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odyText"/>
        <w:rPr>
          <w:rFonts w:ascii="Times New Roman"/>
          <w:sz w:val="20"/>
        </w:rPr>
      </w:pPr>
    </w:p>
    <w:p>
      <w:pPr>
        <w:pStyle w:val="BodyText"/>
        <w:rPr>
          <w:rFonts w:ascii="Times New Roman"/>
          <w:sz w:val="20"/>
        </w:rPr>
      </w:pPr>
    </w:p>
    <w:p>
      <w:pPr>
        <w:pStyle w:val="BodyText"/>
        <w:spacing w:before="9"/>
        <w:rPr>
          <w:rFonts w:ascii="Times New Roman"/>
          <w:sz w:val="15"/>
        </w:rPr>
      </w:pPr>
    </w:p>
    <w:p>
      <w:pPr>
        <w:spacing w:before="89"/>
        <w:ind w:left="113"/>
        <w:rPr>
          <w:b/>
          <w:sz w:val="32"/>
        </w:rPr>
      </w:pPr>
      <w:r>
        <w:rPr>
          <w:noProof/>
          <w:lang w:bidi="ar-SA"/>
        </w:rPr>
        <w:drawing>
          <wp:anchor distT="0" distB="0" distL="0" distR="0" simplePos="0" relativeHeight="251659264" behindDoc="0" locked="0" layoutInCell="1" allowOverlap="1">
            <wp:simplePos x="0" y="0"/>
            <wp:positionH relativeFrom="page">
              <wp:posOffset>5613514</wp:posOffset>
            </wp:positionH>
            <wp:positionV relativeFrom="paragraph">
              <wp:posOffset>140873</wp:posOffset>
            </wp:positionV>
            <wp:extent cx="1105331" cy="1235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105331" cy="123520"/>
                    </a:xfrm>
                    <a:prstGeom prst="rect">
                      <a:avLst/>
                    </a:prstGeom>
                  </pic:spPr>
                </pic:pic>
              </a:graphicData>
            </a:graphic>
          </wp:anchor>
        </w:drawing>
      </w:r>
      <w:r>
        <w:rPr>
          <w:noProof/>
          <w:lang w:bidi="ar-SA"/>
        </w:rPr>
        <mc:AlternateContent>
          <mc:Choice Requires="wpg">
            <w:drawing>
              <wp:anchor distT="0" distB="0" distL="114300" distR="114300" simplePos="0" relativeHeight="251660288" behindDoc="0" locked="0" layoutInCell="1" allowOverlap="1">
                <wp:simplePos x="0" y="0"/>
                <wp:positionH relativeFrom="page">
                  <wp:posOffset>5528945</wp:posOffset>
                </wp:positionH>
                <wp:positionV relativeFrom="paragraph">
                  <wp:posOffset>-401320</wp:posOffset>
                </wp:positionV>
                <wp:extent cx="1311910" cy="486410"/>
                <wp:effectExtent l="0" t="0" r="0" b="0"/>
                <wp:wrapNone/>
                <wp:docPr id="6"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1910" cy="486410"/>
                          <a:chOff x="8707" y="-632"/>
                          <a:chExt cx="2066" cy="766"/>
                        </a:xfrm>
                      </wpg:grpSpPr>
                      <wps:wsp>
                        <wps:cNvPr id="7" name="AutoShape 115"/>
                        <wps:cNvSpPr>
                          <a:spLocks/>
                        </wps:cNvSpPr>
                        <wps:spPr bwMode="auto">
                          <a:xfrm>
                            <a:off x="8707" y="-633"/>
                            <a:ext cx="2066" cy="766"/>
                          </a:xfrm>
                          <a:custGeom>
                            <a:avLst/>
                            <a:gdLst>
                              <a:gd name="T0" fmla="+- 0 9161 8707"/>
                              <a:gd name="T1" fmla="*/ T0 w 2066"/>
                              <a:gd name="T2" fmla="+- 0 -624 -632"/>
                              <a:gd name="T3" fmla="*/ -624 h 766"/>
                              <a:gd name="T4" fmla="+- 0 9013 8707"/>
                              <a:gd name="T5" fmla="*/ T4 w 2066"/>
                              <a:gd name="T6" fmla="+- 0 -574 -632"/>
                              <a:gd name="T7" fmla="*/ -574 h 766"/>
                              <a:gd name="T8" fmla="+- 0 8882 8707"/>
                              <a:gd name="T9" fmla="*/ T8 w 2066"/>
                              <a:gd name="T10" fmla="+- 0 -487 -632"/>
                              <a:gd name="T11" fmla="*/ -487 h 766"/>
                              <a:gd name="T12" fmla="+- 0 8780 8707"/>
                              <a:gd name="T13" fmla="*/ T12 w 2066"/>
                              <a:gd name="T14" fmla="+- 0 -371 -632"/>
                              <a:gd name="T15" fmla="*/ -371 h 766"/>
                              <a:gd name="T16" fmla="+- 0 8719 8707"/>
                              <a:gd name="T17" fmla="*/ T16 w 2066"/>
                              <a:gd name="T18" fmla="+- 0 -237 -632"/>
                              <a:gd name="T19" fmla="*/ -237 h 766"/>
                              <a:gd name="T20" fmla="+- 0 8713 8707"/>
                              <a:gd name="T21" fmla="*/ T20 w 2066"/>
                              <a:gd name="T22" fmla="+- 0 -89 -632"/>
                              <a:gd name="T23" fmla="*/ -89 h 766"/>
                              <a:gd name="T24" fmla="+- 0 8771 8707"/>
                              <a:gd name="T25" fmla="*/ T24 w 2066"/>
                              <a:gd name="T26" fmla="+- 0 30 -632"/>
                              <a:gd name="T27" fmla="*/ 30 h 766"/>
                              <a:gd name="T28" fmla="+- 0 8883 8707"/>
                              <a:gd name="T29" fmla="*/ T28 w 2066"/>
                              <a:gd name="T30" fmla="+- 0 108 -632"/>
                              <a:gd name="T31" fmla="*/ 108 h 766"/>
                              <a:gd name="T32" fmla="+- 0 9038 8707"/>
                              <a:gd name="T33" fmla="*/ T32 w 2066"/>
                              <a:gd name="T34" fmla="+- 0 134 -632"/>
                              <a:gd name="T35" fmla="*/ 134 h 766"/>
                              <a:gd name="T36" fmla="+- 0 9208 8707"/>
                              <a:gd name="T37" fmla="*/ T36 w 2066"/>
                              <a:gd name="T38" fmla="+- 0 100 -632"/>
                              <a:gd name="T39" fmla="*/ 100 h 766"/>
                              <a:gd name="T40" fmla="+- 0 9361 8707"/>
                              <a:gd name="T41" fmla="*/ T40 w 2066"/>
                              <a:gd name="T42" fmla="+- 0 15 -632"/>
                              <a:gd name="T43" fmla="*/ 15 h 766"/>
                              <a:gd name="T44" fmla="+- 0 10599 8707"/>
                              <a:gd name="T45" fmla="*/ T44 w 2066"/>
                              <a:gd name="T46" fmla="+- 0 -12 -632"/>
                              <a:gd name="T47" fmla="*/ -12 h 766"/>
                              <a:gd name="T48" fmla="+- 0 10700 8707"/>
                              <a:gd name="T49" fmla="*/ T48 w 2066"/>
                              <a:gd name="T50" fmla="+- 0 -127 -632"/>
                              <a:gd name="T51" fmla="*/ -127 h 766"/>
                              <a:gd name="T52" fmla="+- 0 10762 8707"/>
                              <a:gd name="T53" fmla="*/ T52 w 2066"/>
                              <a:gd name="T54" fmla="+- 0 -261 -632"/>
                              <a:gd name="T55" fmla="*/ -261 h 766"/>
                              <a:gd name="T56" fmla="+- 0 10768 8707"/>
                              <a:gd name="T57" fmla="*/ T56 w 2066"/>
                              <a:gd name="T58" fmla="+- 0 -409 -632"/>
                              <a:gd name="T59" fmla="*/ -409 h 766"/>
                              <a:gd name="T60" fmla="+- 0 10719 8707"/>
                              <a:gd name="T61" fmla="*/ T60 w 2066"/>
                              <a:gd name="T62" fmla="+- 0 -513 -632"/>
                              <a:gd name="T63" fmla="*/ -513 h 766"/>
                              <a:gd name="T64" fmla="+- 0 9467 8707"/>
                              <a:gd name="T65" fmla="*/ T64 w 2066"/>
                              <a:gd name="T66" fmla="+- 0 -564 -632"/>
                              <a:gd name="T67" fmla="*/ -564 h 766"/>
                              <a:gd name="T68" fmla="+- 0 9326 8707"/>
                              <a:gd name="T69" fmla="*/ T68 w 2066"/>
                              <a:gd name="T70" fmla="+- 0 -626 -632"/>
                              <a:gd name="T71" fmla="*/ -626 h 766"/>
                              <a:gd name="T72" fmla="+- 0 9963 8707"/>
                              <a:gd name="T73" fmla="*/ T72 w 2066"/>
                              <a:gd name="T74" fmla="+- 0 15 -632"/>
                              <a:gd name="T75" fmla="*/ 15 h 766"/>
                              <a:gd name="T76" fmla="+- 0 9411 8707"/>
                              <a:gd name="T77" fmla="*/ T76 w 2066"/>
                              <a:gd name="T78" fmla="+- 0 66 -632"/>
                              <a:gd name="T79" fmla="*/ 66 h 766"/>
                              <a:gd name="T80" fmla="+- 0 9552 8707"/>
                              <a:gd name="T81" fmla="*/ T80 w 2066"/>
                              <a:gd name="T82" fmla="+- 0 128 -632"/>
                              <a:gd name="T83" fmla="*/ 128 h 766"/>
                              <a:gd name="T84" fmla="+- 0 9726 8707"/>
                              <a:gd name="T85" fmla="*/ T84 w 2066"/>
                              <a:gd name="T86" fmla="+- 0 124 -632"/>
                              <a:gd name="T87" fmla="*/ 124 h 766"/>
                              <a:gd name="T88" fmla="+- 0 9890 8707"/>
                              <a:gd name="T89" fmla="*/ T88 w 2066"/>
                              <a:gd name="T90" fmla="+- 0 63 -632"/>
                              <a:gd name="T91" fmla="*/ 63 h 766"/>
                              <a:gd name="T92" fmla="+- 0 10563 8707"/>
                              <a:gd name="T93" fmla="*/ T92 w 2066"/>
                              <a:gd name="T94" fmla="+- 0 15 -632"/>
                              <a:gd name="T95" fmla="*/ 15 h 766"/>
                              <a:gd name="T96" fmla="+- 0 10013 8707"/>
                              <a:gd name="T97" fmla="*/ T96 w 2066"/>
                              <a:gd name="T98" fmla="+- 0 66 -632"/>
                              <a:gd name="T99" fmla="*/ 66 h 766"/>
                              <a:gd name="T100" fmla="+- 0 10154 8707"/>
                              <a:gd name="T101" fmla="*/ T100 w 2066"/>
                              <a:gd name="T102" fmla="+- 0 128 -632"/>
                              <a:gd name="T103" fmla="*/ 128 h 766"/>
                              <a:gd name="T104" fmla="+- 0 10319 8707"/>
                              <a:gd name="T105" fmla="*/ T104 w 2066"/>
                              <a:gd name="T106" fmla="+- 0 126 -632"/>
                              <a:gd name="T107" fmla="*/ 126 h 766"/>
                              <a:gd name="T108" fmla="+- 0 10468 8707"/>
                              <a:gd name="T109" fmla="*/ T108 w 2066"/>
                              <a:gd name="T110" fmla="+- 0 76 -632"/>
                              <a:gd name="T111" fmla="*/ 76 h 766"/>
                              <a:gd name="T112" fmla="+- 0 10563 8707"/>
                              <a:gd name="T113" fmla="*/ T112 w 2066"/>
                              <a:gd name="T114" fmla="+- 0 15 -632"/>
                              <a:gd name="T115" fmla="*/ 15 h 766"/>
                              <a:gd name="T116" fmla="+- 0 9755 8707"/>
                              <a:gd name="T117" fmla="*/ T116 w 2066"/>
                              <a:gd name="T118" fmla="+- 0 -622 -632"/>
                              <a:gd name="T119" fmla="*/ -622 h 766"/>
                              <a:gd name="T120" fmla="+- 0 9591 8707"/>
                              <a:gd name="T121" fmla="*/ T120 w 2066"/>
                              <a:gd name="T122" fmla="+- 0 -561 -632"/>
                              <a:gd name="T123" fmla="*/ -561 h 766"/>
                              <a:gd name="T124" fmla="+- 0 10119 8707"/>
                              <a:gd name="T125" fmla="*/ T124 w 2066"/>
                              <a:gd name="T126" fmla="+- 0 -513 -632"/>
                              <a:gd name="T127" fmla="*/ -513 h 766"/>
                              <a:gd name="T128" fmla="+- 0 10005 8707"/>
                              <a:gd name="T129" fmla="*/ T128 w 2066"/>
                              <a:gd name="T130" fmla="+- 0 -603 -632"/>
                              <a:gd name="T131" fmla="*/ -603 h 766"/>
                              <a:gd name="T132" fmla="+- 0 9840 8707"/>
                              <a:gd name="T133" fmla="*/ T132 w 2066"/>
                              <a:gd name="T134" fmla="+- 0 -632 -632"/>
                              <a:gd name="T135" fmla="*/ -632 h 766"/>
                              <a:gd name="T136" fmla="+- 0 10357 8707"/>
                              <a:gd name="T137" fmla="*/ T136 w 2066"/>
                              <a:gd name="T138" fmla="+- 0 -622 -632"/>
                              <a:gd name="T139" fmla="*/ -622 h 766"/>
                              <a:gd name="T140" fmla="+- 0 10193 8707"/>
                              <a:gd name="T141" fmla="*/ T140 w 2066"/>
                              <a:gd name="T142" fmla="+- 0 -561 -632"/>
                              <a:gd name="T143" fmla="*/ -561 h 766"/>
                              <a:gd name="T144" fmla="+- 0 10719 8707"/>
                              <a:gd name="T145" fmla="*/ T144 w 2066"/>
                              <a:gd name="T146" fmla="+- 0 -513 -632"/>
                              <a:gd name="T147" fmla="*/ -513 h 766"/>
                              <a:gd name="T148" fmla="+- 0 10660 8707"/>
                              <a:gd name="T149" fmla="*/ T148 w 2066"/>
                              <a:gd name="T150" fmla="+- 0 -573 -632"/>
                              <a:gd name="T151" fmla="*/ -573 h 766"/>
                              <a:gd name="T152" fmla="+- 0 10525 8707"/>
                              <a:gd name="T153" fmla="*/ T152 w 2066"/>
                              <a:gd name="T154" fmla="+- 0 -627 -632"/>
                              <a:gd name="T155" fmla="*/ -627 h 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066" h="766">
                                <a:moveTo>
                                  <a:pt x="531" y="0"/>
                                </a:moveTo>
                                <a:lnTo>
                                  <a:pt x="454" y="8"/>
                                </a:lnTo>
                                <a:lnTo>
                                  <a:pt x="379" y="28"/>
                                </a:lnTo>
                                <a:lnTo>
                                  <a:pt x="306" y="58"/>
                                </a:lnTo>
                                <a:lnTo>
                                  <a:pt x="238" y="98"/>
                                </a:lnTo>
                                <a:lnTo>
                                  <a:pt x="175" y="145"/>
                                </a:lnTo>
                                <a:lnTo>
                                  <a:pt x="120" y="200"/>
                                </a:lnTo>
                                <a:lnTo>
                                  <a:pt x="73" y="261"/>
                                </a:lnTo>
                                <a:lnTo>
                                  <a:pt x="37" y="326"/>
                                </a:lnTo>
                                <a:lnTo>
                                  <a:pt x="12" y="395"/>
                                </a:lnTo>
                                <a:lnTo>
                                  <a:pt x="0" y="472"/>
                                </a:lnTo>
                                <a:lnTo>
                                  <a:pt x="6" y="543"/>
                                </a:lnTo>
                                <a:lnTo>
                                  <a:pt x="28" y="607"/>
                                </a:lnTo>
                                <a:lnTo>
                                  <a:pt x="64" y="662"/>
                                </a:lnTo>
                                <a:lnTo>
                                  <a:pt x="114" y="707"/>
                                </a:lnTo>
                                <a:lnTo>
                                  <a:pt x="176" y="740"/>
                                </a:lnTo>
                                <a:lnTo>
                                  <a:pt x="249" y="760"/>
                                </a:lnTo>
                                <a:lnTo>
                                  <a:pt x="331" y="766"/>
                                </a:lnTo>
                                <a:lnTo>
                                  <a:pt x="417" y="756"/>
                                </a:lnTo>
                                <a:lnTo>
                                  <a:pt x="501" y="732"/>
                                </a:lnTo>
                                <a:lnTo>
                                  <a:pt x="580" y="695"/>
                                </a:lnTo>
                                <a:lnTo>
                                  <a:pt x="654" y="647"/>
                                </a:lnTo>
                                <a:lnTo>
                                  <a:pt x="1856" y="647"/>
                                </a:lnTo>
                                <a:lnTo>
                                  <a:pt x="1892" y="620"/>
                                </a:lnTo>
                                <a:lnTo>
                                  <a:pt x="1947" y="566"/>
                                </a:lnTo>
                                <a:lnTo>
                                  <a:pt x="1993" y="505"/>
                                </a:lnTo>
                                <a:lnTo>
                                  <a:pt x="2030" y="440"/>
                                </a:lnTo>
                                <a:lnTo>
                                  <a:pt x="2055" y="371"/>
                                </a:lnTo>
                                <a:lnTo>
                                  <a:pt x="2066" y="294"/>
                                </a:lnTo>
                                <a:lnTo>
                                  <a:pt x="2061" y="223"/>
                                </a:lnTo>
                                <a:lnTo>
                                  <a:pt x="2039" y="159"/>
                                </a:lnTo>
                                <a:lnTo>
                                  <a:pt x="2012" y="119"/>
                                </a:lnTo>
                                <a:lnTo>
                                  <a:pt x="810" y="119"/>
                                </a:lnTo>
                                <a:lnTo>
                                  <a:pt x="760" y="68"/>
                                </a:lnTo>
                                <a:lnTo>
                                  <a:pt x="696" y="29"/>
                                </a:lnTo>
                                <a:lnTo>
                                  <a:pt x="619" y="6"/>
                                </a:lnTo>
                                <a:lnTo>
                                  <a:pt x="531" y="0"/>
                                </a:lnTo>
                                <a:close/>
                                <a:moveTo>
                                  <a:pt x="1256" y="647"/>
                                </a:moveTo>
                                <a:lnTo>
                                  <a:pt x="654" y="647"/>
                                </a:lnTo>
                                <a:lnTo>
                                  <a:pt x="704" y="698"/>
                                </a:lnTo>
                                <a:lnTo>
                                  <a:pt x="768" y="736"/>
                                </a:lnTo>
                                <a:lnTo>
                                  <a:pt x="845" y="760"/>
                                </a:lnTo>
                                <a:lnTo>
                                  <a:pt x="933" y="766"/>
                                </a:lnTo>
                                <a:lnTo>
                                  <a:pt x="1019" y="756"/>
                                </a:lnTo>
                                <a:lnTo>
                                  <a:pt x="1103" y="732"/>
                                </a:lnTo>
                                <a:lnTo>
                                  <a:pt x="1183" y="695"/>
                                </a:lnTo>
                                <a:lnTo>
                                  <a:pt x="1256" y="647"/>
                                </a:lnTo>
                                <a:close/>
                                <a:moveTo>
                                  <a:pt x="1856" y="647"/>
                                </a:moveTo>
                                <a:lnTo>
                                  <a:pt x="1256" y="647"/>
                                </a:lnTo>
                                <a:lnTo>
                                  <a:pt x="1306" y="698"/>
                                </a:lnTo>
                                <a:lnTo>
                                  <a:pt x="1370" y="736"/>
                                </a:lnTo>
                                <a:lnTo>
                                  <a:pt x="1447" y="760"/>
                                </a:lnTo>
                                <a:lnTo>
                                  <a:pt x="1535" y="766"/>
                                </a:lnTo>
                                <a:lnTo>
                                  <a:pt x="1612" y="758"/>
                                </a:lnTo>
                                <a:lnTo>
                                  <a:pt x="1688" y="738"/>
                                </a:lnTo>
                                <a:lnTo>
                                  <a:pt x="1761" y="708"/>
                                </a:lnTo>
                                <a:lnTo>
                                  <a:pt x="1829" y="668"/>
                                </a:lnTo>
                                <a:lnTo>
                                  <a:pt x="1856" y="647"/>
                                </a:lnTo>
                                <a:close/>
                                <a:moveTo>
                                  <a:pt x="1133" y="0"/>
                                </a:moveTo>
                                <a:lnTo>
                                  <a:pt x="1048" y="10"/>
                                </a:lnTo>
                                <a:lnTo>
                                  <a:pt x="964" y="34"/>
                                </a:lnTo>
                                <a:lnTo>
                                  <a:pt x="884" y="71"/>
                                </a:lnTo>
                                <a:lnTo>
                                  <a:pt x="810" y="119"/>
                                </a:lnTo>
                                <a:lnTo>
                                  <a:pt x="1412" y="119"/>
                                </a:lnTo>
                                <a:lnTo>
                                  <a:pt x="1362" y="68"/>
                                </a:lnTo>
                                <a:lnTo>
                                  <a:pt x="1298" y="29"/>
                                </a:lnTo>
                                <a:lnTo>
                                  <a:pt x="1221" y="6"/>
                                </a:lnTo>
                                <a:lnTo>
                                  <a:pt x="1133" y="0"/>
                                </a:lnTo>
                                <a:close/>
                                <a:moveTo>
                                  <a:pt x="1735" y="0"/>
                                </a:moveTo>
                                <a:lnTo>
                                  <a:pt x="1650" y="10"/>
                                </a:lnTo>
                                <a:lnTo>
                                  <a:pt x="1566" y="34"/>
                                </a:lnTo>
                                <a:lnTo>
                                  <a:pt x="1486" y="71"/>
                                </a:lnTo>
                                <a:lnTo>
                                  <a:pt x="1412" y="119"/>
                                </a:lnTo>
                                <a:lnTo>
                                  <a:pt x="2012" y="119"/>
                                </a:lnTo>
                                <a:lnTo>
                                  <a:pt x="2003" y="104"/>
                                </a:lnTo>
                                <a:lnTo>
                                  <a:pt x="1953" y="59"/>
                                </a:lnTo>
                                <a:lnTo>
                                  <a:pt x="1891" y="25"/>
                                </a:lnTo>
                                <a:lnTo>
                                  <a:pt x="1818" y="5"/>
                                </a:lnTo>
                                <a:lnTo>
                                  <a:pt x="1735" y="0"/>
                                </a:lnTo>
                                <a:close/>
                              </a:path>
                            </a:pathLst>
                          </a:custGeom>
                          <a:solidFill>
                            <a:srgbClr val="969C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114"/>
                        <wps:cNvSpPr>
                          <a:spLocks/>
                        </wps:cNvSpPr>
                        <wps:spPr bwMode="auto">
                          <a:xfrm>
                            <a:off x="8781" y="-562"/>
                            <a:ext cx="1917" cy="626"/>
                          </a:xfrm>
                          <a:custGeom>
                            <a:avLst/>
                            <a:gdLst>
                              <a:gd name="T0" fmla="+- 0 9165 8782"/>
                              <a:gd name="T1" fmla="*/ T0 w 1917"/>
                              <a:gd name="T2" fmla="+- 0 -554 -562"/>
                              <a:gd name="T3" fmla="*/ -554 h 626"/>
                              <a:gd name="T4" fmla="+- 0 9027 8782"/>
                              <a:gd name="T5" fmla="*/ T4 w 1917"/>
                              <a:gd name="T6" fmla="+- 0 -503 -562"/>
                              <a:gd name="T7" fmla="*/ -503 h 626"/>
                              <a:gd name="T8" fmla="+- 0 8908 8782"/>
                              <a:gd name="T9" fmla="*/ T8 w 1917"/>
                              <a:gd name="T10" fmla="+- 0 -416 -562"/>
                              <a:gd name="T11" fmla="*/ -416 h 626"/>
                              <a:gd name="T12" fmla="+- 0 8822 8782"/>
                              <a:gd name="T13" fmla="*/ T12 w 1917"/>
                              <a:gd name="T14" fmla="+- 0 -303 -562"/>
                              <a:gd name="T15" fmla="*/ -303 h 626"/>
                              <a:gd name="T16" fmla="+- 0 8782 8782"/>
                              <a:gd name="T17" fmla="*/ T16 w 1917"/>
                              <a:gd name="T18" fmla="+- 0 -168 -562"/>
                              <a:gd name="T19" fmla="*/ -168 h 626"/>
                              <a:gd name="T20" fmla="+- 0 8809 8782"/>
                              <a:gd name="T21" fmla="*/ T20 w 1917"/>
                              <a:gd name="T22" fmla="+- 0 -46 -562"/>
                              <a:gd name="T23" fmla="*/ -46 h 626"/>
                              <a:gd name="T24" fmla="+- 0 8900 8782"/>
                              <a:gd name="T25" fmla="*/ T24 w 1917"/>
                              <a:gd name="T26" fmla="+- 0 36 -562"/>
                              <a:gd name="T27" fmla="*/ 36 h 626"/>
                              <a:gd name="T28" fmla="+- 0 9040 8782"/>
                              <a:gd name="T29" fmla="*/ T28 w 1917"/>
                              <a:gd name="T30" fmla="+- 0 64 -562"/>
                              <a:gd name="T31" fmla="*/ 64 h 626"/>
                              <a:gd name="T32" fmla="+- 0 9193 8782"/>
                              <a:gd name="T33" fmla="*/ T32 w 1917"/>
                              <a:gd name="T34" fmla="+- 0 31 -562"/>
                              <a:gd name="T35" fmla="*/ 31 h 626"/>
                              <a:gd name="T36" fmla="+- 0 9331 8782"/>
                              <a:gd name="T37" fmla="*/ T36 w 1917"/>
                              <a:gd name="T38" fmla="+- 0 -50 -562"/>
                              <a:gd name="T39" fmla="*/ -50 h 626"/>
                              <a:gd name="T40" fmla="+- 0 10592 8782"/>
                              <a:gd name="T41" fmla="*/ T40 w 1917"/>
                              <a:gd name="T42" fmla="+- 0 -104 -562"/>
                              <a:gd name="T43" fmla="*/ -104 h 626"/>
                              <a:gd name="T44" fmla="+- 0 10659 8782"/>
                              <a:gd name="T45" fmla="*/ T44 w 1917"/>
                              <a:gd name="T46" fmla="+- 0 -196 -562"/>
                              <a:gd name="T47" fmla="*/ -196 h 626"/>
                              <a:gd name="T48" fmla="+- 0 10699 8782"/>
                              <a:gd name="T49" fmla="*/ T48 w 1917"/>
                              <a:gd name="T50" fmla="+- 0 -330 -562"/>
                              <a:gd name="T51" fmla="*/ -330 h 626"/>
                              <a:gd name="T52" fmla="+- 0 9489 8782"/>
                              <a:gd name="T53" fmla="*/ T52 w 1917"/>
                              <a:gd name="T54" fmla="+- 0 -394 -562"/>
                              <a:gd name="T55" fmla="*/ -394 h 626"/>
                              <a:gd name="T56" fmla="+- 0 9405 8782"/>
                              <a:gd name="T57" fmla="*/ T56 w 1917"/>
                              <a:gd name="T58" fmla="+- 0 -518 -562"/>
                              <a:gd name="T59" fmla="*/ -518 h 626"/>
                              <a:gd name="T60" fmla="+- 0 9236 8782"/>
                              <a:gd name="T61" fmla="*/ T60 w 1917"/>
                              <a:gd name="T62" fmla="+- 0 -562 -562"/>
                              <a:gd name="T63" fmla="*/ -562 h 626"/>
                              <a:gd name="T64" fmla="+- 0 9389 8782"/>
                              <a:gd name="T65" fmla="*/ T64 w 1917"/>
                              <a:gd name="T66" fmla="+- 0 -104 -562"/>
                              <a:gd name="T67" fmla="*/ -104 h 626"/>
                              <a:gd name="T68" fmla="+- 0 9473 8782"/>
                              <a:gd name="T69" fmla="*/ T68 w 1917"/>
                              <a:gd name="T70" fmla="+- 0 20 -562"/>
                              <a:gd name="T71" fmla="*/ 20 h 626"/>
                              <a:gd name="T72" fmla="+- 0 9643 8782"/>
                              <a:gd name="T73" fmla="*/ T72 w 1917"/>
                              <a:gd name="T74" fmla="+- 0 64 -562"/>
                              <a:gd name="T75" fmla="*/ 64 h 626"/>
                              <a:gd name="T76" fmla="+- 0 9795 8782"/>
                              <a:gd name="T77" fmla="*/ T76 w 1917"/>
                              <a:gd name="T78" fmla="+- 0 31 -562"/>
                              <a:gd name="T79" fmla="*/ 31 h 626"/>
                              <a:gd name="T80" fmla="+- 0 9933 8782"/>
                              <a:gd name="T81" fmla="*/ T80 w 1917"/>
                              <a:gd name="T82" fmla="+- 0 -50 -562"/>
                              <a:gd name="T83" fmla="*/ -50 h 626"/>
                              <a:gd name="T84" fmla="+- 0 10592 8782"/>
                              <a:gd name="T85" fmla="*/ T84 w 1917"/>
                              <a:gd name="T86" fmla="+- 0 -104 -562"/>
                              <a:gd name="T87" fmla="*/ -104 h 626"/>
                              <a:gd name="T88" fmla="+- 0 10021 8782"/>
                              <a:gd name="T89" fmla="*/ T88 w 1917"/>
                              <a:gd name="T90" fmla="+- 0 -34 -562"/>
                              <a:gd name="T91" fmla="*/ -34 h 626"/>
                              <a:gd name="T92" fmla="+- 0 10151 8782"/>
                              <a:gd name="T93" fmla="*/ T92 w 1917"/>
                              <a:gd name="T94" fmla="+- 0 54 -562"/>
                              <a:gd name="T95" fmla="*/ 54 h 626"/>
                              <a:gd name="T96" fmla="+- 0 10316 8782"/>
                              <a:gd name="T97" fmla="*/ T96 w 1917"/>
                              <a:gd name="T98" fmla="+- 0 55 -562"/>
                              <a:gd name="T99" fmla="*/ 55 h 626"/>
                              <a:gd name="T100" fmla="+- 0 10453 8782"/>
                              <a:gd name="T101" fmla="*/ T100 w 1917"/>
                              <a:gd name="T102" fmla="+- 0 5 -562"/>
                              <a:gd name="T103" fmla="*/ 5 h 626"/>
                              <a:gd name="T104" fmla="+- 0 10572 8782"/>
                              <a:gd name="T105" fmla="*/ T104 w 1917"/>
                              <a:gd name="T106" fmla="+- 0 -82 -562"/>
                              <a:gd name="T107" fmla="*/ -82 h 626"/>
                              <a:gd name="T108" fmla="+- 0 9838 8782"/>
                              <a:gd name="T109" fmla="*/ T108 w 1917"/>
                              <a:gd name="T110" fmla="+- 0 -562 -562"/>
                              <a:gd name="T111" fmla="*/ -562 h 626"/>
                              <a:gd name="T112" fmla="+- 0 9685 8782"/>
                              <a:gd name="T113" fmla="*/ T112 w 1917"/>
                              <a:gd name="T114" fmla="+- 0 -529 -562"/>
                              <a:gd name="T115" fmla="*/ -529 h 626"/>
                              <a:gd name="T116" fmla="+- 0 9547 8782"/>
                              <a:gd name="T117" fmla="*/ T116 w 1917"/>
                              <a:gd name="T118" fmla="+- 0 -448 -562"/>
                              <a:gd name="T119" fmla="*/ -448 h 626"/>
                              <a:gd name="T120" fmla="+- 0 10092 8782"/>
                              <a:gd name="T121" fmla="*/ T120 w 1917"/>
                              <a:gd name="T122" fmla="+- 0 -394 -562"/>
                              <a:gd name="T123" fmla="*/ -394 h 626"/>
                              <a:gd name="T124" fmla="+- 0 10007 8782"/>
                              <a:gd name="T125" fmla="*/ T124 w 1917"/>
                              <a:gd name="T126" fmla="+- 0 -518 -562"/>
                              <a:gd name="T127" fmla="*/ -518 h 626"/>
                              <a:gd name="T128" fmla="+- 0 9838 8782"/>
                              <a:gd name="T129" fmla="*/ T128 w 1917"/>
                              <a:gd name="T130" fmla="+- 0 -562 -562"/>
                              <a:gd name="T131" fmla="*/ -562 h 626"/>
                              <a:gd name="T132" fmla="+- 0 10363 8782"/>
                              <a:gd name="T133" fmla="*/ T132 w 1917"/>
                              <a:gd name="T134" fmla="+- 0 -552 -562"/>
                              <a:gd name="T135" fmla="*/ -552 h 626"/>
                              <a:gd name="T136" fmla="+- 0 10216 8782"/>
                              <a:gd name="T137" fmla="*/ T136 w 1917"/>
                              <a:gd name="T138" fmla="+- 0 -494 -562"/>
                              <a:gd name="T139" fmla="*/ -494 h 626"/>
                              <a:gd name="T140" fmla="+- 0 10092 8782"/>
                              <a:gd name="T141" fmla="*/ T140 w 1917"/>
                              <a:gd name="T142" fmla="+- 0 -394 -562"/>
                              <a:gd name="T143" fmla="*/ -394 h 626"/>
                              <a:gd name="T144" fmla="+- 0 10694 8782"/>
                              <a:gd name="T145" fmla="*/ T144 w 1917"/>
                              <a:gd name="T146" fmla="+- 0 -395 -562"/>
                              <a:gd name="T147" fmla="*/ -395 h 626"/>
                              <a:gd name="T148" fmla="+- 0 10633 8782"/>
                              <a:gd name="T149" fmla="*/ T148 w 1917"/>
                              <a:gd name="T150" fmla="+- 0 -499 -562"/>
                              <a:gd name="T151" fmla="*/ -499 h 626"/>
                              <a:gd name="T152" fmla="+- 0 10516 8782"/>
                              <a:gd name="T153" fmla="*/ T152 w 1917"/>
                              <a:gd name="T154" fmla="+- 0 -556 -562"/>
                              <a:gd name="T155" fmla="*/ -556 h 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917" h="626">
                                <a:moveTo>
                                  <a:pt x="454" y="0"/>
                                </a:moveTo>
                                <a:lnTo>
                                  <a:pt x="383" y="8"/>
                                </a:lnTo>
                                <a:lnTo>
                                  <a:pt x="313" y="28"/>
                                </a:lnTo>
                                <a:lnTo>
                                  <a:pt x="245" y="59"/>
                                </a:lnTo>
                                <a:lnTo>
                                  <a:pt x="183" y="99"/>
                                </a:lnTo>
                                <a:lnTo>
                                  <a:pt x="126" y="146"/>
                                </a:lnTo>
                                <a:lnTo>
                                  <a:pt x="78" y="200"/>
                                </a:lnTo>
                                <a:lnTo>
                                  <a:pt x="40" y="259"/>
                                </a:lnTo>
                                <a:lnTo>
                                  <a:pt x="13" y="323"/>
                                </a:lnTo>
                                <a:lnTo>
                                  <a:pt x="0" y="394"/>
                                </a:lnTo>
                                <a:lnTo>
                                  <a:pt x="5" y="459"/>
                                </a:lnTo>
                                <a:lnTo>
                                  <a:pt x="27" y="516"/>
                                </a:lnTo>
                                <a:lnTo>
                                  <a:pt x="65" y="563"/>
                                </a:lnTo>
                                <a:lnTo>
                                  <a:pt x="118" y="598"/>
                                </a:lnTo>
                                <a:lnTo>
                                  <a:pt x="182" y="620"/>
                                </a:lnTo>
                                <a:lnTo>
                                  <a:pt x="258" y="626"/>
                                </a:lnTo>
                                <a:lnTo>
                                  <a:pt x="335" y="616"/>
                                </a:lnTo>
                                <a:lnTo>
                                  <a:pt x="411" y="593"/>
                                </a:lnTo>
                                <a:lnTo>
                                  <a:pt x="483" y="558"/>
                                </a:lnTo>
                                <a:lnTo>
                                  <a:pt x="549" y="512"/>
                                </a:lnTo>
                                <a:lnTo>
                                  <a:pt x="607" y="458"/>
                                </a:lnTo>
                                <a:lnTo>
                                  <a:pt x="1810" y="458"/>
                                </a:lnTo>
                                <a:lnTo>
                                  <a:pt x="1838" y="426"/>
                                </a:lnTo>
                                <a:lnTo>
                                  <a:pt x="1877" y="366"/>
                                </a:lnTo>
                                <a:lnTo>
                                  <a:pt x="1903" y="303"/>
                                </a:lnTo>
                                <a:lnTo>
                                  <a:pt x="1917" y="232"/>
                                </a:lnTo>
                                <a:lnTo>
                                  <a:pt x="1912" y="168"/>
                                </a:lnTo>
                                <a:lnTo>
                                  <a:pt x="707" y="168"/>
                                </a:lnTo>
                                <a:lnTo>
                                  <a:pt x="677" y="98"/>
                                </a:lnTo>
                                <a:lnTo>
                                  <a:pt x="623" y="44"/>
                                </a:lnTo>
                                <a:lnTo>
                                  <a:pt x="548" y="10"/>
                                </a:lnTo>
                                <a:lnTo>
                                  <a:pt x="454" y="0"/>
                                </a:lnTo>
                                <a:close/>
                                <a:moveTo>
                                  <a:pt x="1209" y="458"/>
                                </a:moveTo>
                                <a:lnTo>
                                  <a:pt x="607" y="458"/>
                                </a:lnTo>
                                <a:lnTo>
                                  <a:pt x="637" y="528"/>
                                </a:lnTo>
                                <a:lnTo>
                                  <a:pt x="691" y="582"/>
                                </a:lnTo>
                                <a:lnTo>
                                  <a:pt x="767" y="616"/>
                                </a:lnTo>
                                <a:lnTo>
                                  <a:pt x="861" y="626"/>
                                </a:lnTo>
                                <a:lnTo>
                                  <a:pt x="938" y="616"/>
                                </a:lnTo>
                                <a:lnTo>
                                  <a:pt x="1013" y="593"/>
                                </a:lnTo>
                                <a:lnTo>
                                  <a:pt x="1085" y="558"/>
                                </a:lnTo>
                                <a:lnTo>
                                  <a:pt x="1151" y="512"/>
                                </a:lnTo>
                                <a:lnTo>
                                  <a:pt x="1209" y="458"/>
                                </a:lnTo>
                                <a:close/>
                                <a:moveTo>
                                  <a:pt x="1810" y="458"/>
                                </a:moveTo>
                                <a:lnTo>
                                  <a:pt x="1209" y="458"/>
                                </a:lnTo>
                                <a:lnTo>
                                  <a:pt x="1239" y="528"/>
                                </a:lnTo>
                                <a:lnTo>
                                  <a:pt x="1294" y="582"/>
                                </a:lnTo>
                                <a:lnTo>
                                  <a:pt x="1369" y="616"/>
                                </a:lnTo>
                                <a:lnTo>
                                  <a:pt x="1463" y="626"/>
                                </a:lnTo>
                                <a:lnTo>
                                  <a:pt x="1534" y="617"/>
                                </a:lnTo>
                                <a:lnTo>
                                  <a:pt x="1604" y="597"/>
                                </a:lnTo>
                                <a:lnTo>
                                  <a:pt x="1671" y="567"/>
                                </a:lnTo>
                                <a:lnTo>
                                  <a:pt x="1734" y="527"/>
                                </a:lnTo>
                                <a:lnTo>
                                  <a:pt x="1790" y="480"/>
                                </a:lnTo>
                                <a:lnTo>
                                  <a:pt x="1810" y="458"/>
                                </a:lnTo>
                                <a:close/>
                                <a:moveTo>
                                  <a:pt x="1056" y="0"/>
                                </a:moveTo>
                                <a:lnTo>
                                  <a:pt x="979" y="10"/>
                                </a:lnTo>
                                <a:lnTo>
                                  <a:pt x="903" y="33"/>
                                </a:lnTo>
                                <a:lnTo>
                                  <a:pt x="831" y="68"/>
                                </a:lnTo>
                                <a:lnTo>
                                  <a:pt x="765" y="114"/>
                                </a:lnTo>
                                <a:lnTo>
                                  <a:pt x="707" y="168"/>
                                </a:lnTo>
                                <a:lnTo>
                                  <a:pt x="1310" y="168"/>
                                </a:lnTo>
                                <a:lnTo>
                                  <a:pt x="1279" y="98"/>
                                </a:lnTo>
                                <a:lnTo>
                                  <a:pt x="1225" y="44"/>
                                </a:lnTo>
                                <a:lnTo>
                                  <a:pt x="1150" y="10"/>
                                </a:lnTo>
                                <a:lnTo>
                                  <a:pt x="1056" y="0"/>
                                </a:lnTo>
                                <a:close/>
                                <a:moveTo>
                                  <a:pt x="1658" y="0"/>
                                </a:moveTo>
                                <a:lnTo>
                                  <a:pt x="1581" y="10"/>
                                </a:lnTo>
                                <a:lnTo>
                                  <a:pt x="1506" y="33"/>
                                </a:lnTo>
                                <a:lnTo>
                                  <a:pt x="1434" y="68"/>
                                </a:lnTo>
                                <a:lnTo>
                                  <a:pt x="1368" y="114"/>
                                </a:lnTo>
                                <a:lnTo>
                                  <a:pt x="1310" y="168"/>
                                </a:lnTo>
                                <a:lnTo>
                                  <a:pt x="1912" y="168"/>
                                </a:lnTo>
                                <a:lnTo>
                                  <a:pt x="1912" y="167"/>
                                </a:lnTo>
                                <a:lnTo>
                                  <a:pt x="1889" y="110"/>
                                </a:lnTo>
                                <a:lnTo>
                                  <a:pt x="1851" y="63"/>
                                </a:lnTo>
                                <a:lnTo>
                                  <a:pt x="1799" y="28"/>
                                </a:lnTo>
                                <a:lnTo>
                                  <a:pt x="1734" y="6"/>
                                </a:lnTo>
                                <a:lnTo>
                                  <a:pt x="16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3"/>
                        <wps:cNvSpPr>
                          <a:spLocks/>
                        </wps:cNvSpPr>
                        <wps:spPr bwMode="auto">
                          <a:xfrm>
                            <a:off x="9418" y="-529"/>
                            <a:ext cx="644" cy="560"/>
                          </a:xfrm>
                          <a:custGeom>
                            <a:avLst/>
                            <a:gdLst>
                              <a:gd name="T0" fmla="+- 0 9837 9418"/>
                              <a:gd name="T1" fmla="*/ T0 w 644"/>
                              <a:gd name="T2" fmla="+- 0 -529 -529"/>
                              <a:gd name="T3" fmla="*/ -529 h 560"/>
                              <a:gd name="T4" fmla="+- 0 9764 9418"/>
                              <a:gd name="T5" fmla="*/ T4 w 644"/>
                              <a:gd name="T6" fmla="+- 0 -520 -529"/>
                              <a:gd name="T7" fmla="*/ -520 h 560"/>
                              <a:gd name="T8" fmla="+- 0 9692 9418"/>
                              <a:gd name="T9" fmla="*/ T8 w 644"/>
                              <a:gd name="T10" fmla="+- 0 -497 -529"/>
                              <a:gd name="T11" fmla="*/ -497 h 560"/>
                              <a:gd name="T12" fmla="+- 0 9624 9418"/>
                              <a:gd name="T13" fmla="*/ T12 w 644"/>
                              <a:gd name="T14" fmla="+- 0 -462 -529"/>
                              <a:gd name="T15" fmla="*/ -462 h 560"/>
                              <a:gd name="T16" fmla="+- 0 9561 9418"/>
                              <a:gd name="T17" fmla="*/ T16 w 644"/>
                              <a:gd name="T18" fmla="+- 0 -417 -529"/>
                              <a:gd name="T19" fmla="*/ -417 h 560"/>
                              <a:gd name="T20" fmla="+- 0 9507 9418"/>
                              <a:gd name="T21" fmla="*/ T20 w 644"/>
                              <a:gd name="T22" fmla="+- 0 -364 -529"/>
                              <a:gd name="T23" fmla="*/ -364 h 560"/>
                              <a:gd name="T24" fmla="+- 0 9463 9418"/>
                              <a:gd name="T25" fmla="*/ T24 w 644"/>
                              <a:gd name="T26" fmla="+- 0 -305 -529"/>
                              <a:gd name="T27" fmla="*/ -305 h 560"/>
                              <a:gd name="T28" fmla="+- 0 9433 9418"/>
                              <a:gd name="T29" fmla="*/ T28 w 644"/>
                              <a:gd name="T30" fmla="+- 0 -240 -529"/>
                              <a:gd name="T31" fmla="*/ -240 h 560"/>
                              <a:gd name="T32" fmla="+- 0 9418 9418"/>
                              <a:gd name="T33" fmla="*/ T32 w 644"/>
                              <a:gd name="T34" fmla="+- 0 -166 -529"/>
                              <a:gd name="T35" fmla="*/ -166 h 560"/>
                              <a:gd name="T36" fmla="+- 0 9426 9418"/>
                              <a:gd name="T37" fmla="*/ T36 w 644"/>
                              <a:gd name="T38" fmla="+- 0 -100 -529"/>
                              <a:gd name="T39" fmla="*/ -100 h 560"/>
                              <a:gd name="T40" fmla="+- 0 9455 9418"/>
                              <a:gd name="T41" fmla="*/ T40 w 644"/>
                              <a:gd name="T42" fmla="+- 0 -45 -529"/>
                              <a:gd name="T43" fmla="*/ -45 h 560"/>
                              <a:gd name="T44" fmla="+- 0 9502 9418"/>
                              <a:gd name="T45" fmla="*/ T44 w 644"/>
                              <a:gd name="T46" fmla="+- 0 -3 -529"/>
                              <a:gd name="T47" fmla="*/ -3 h 560"/>
                              <a:gd name="T48" fmla="+- 0 9565 9418"/>
                              <a:gd name="T49" fmla="*/ T48 w 644"/>
                              <a:gd name="T50" fmla="+- 0 23 -529"/>
                              <a:gd name="T51" fmla="*/ 23 h 560"/>
                              <a:gd name="T52" fmla="+- 0 9643 9418"/>
                              <a:gd name="T53" fmla="*/ T52 w 644"/>
                              <a:gd name="T54" fmla="+- 0 31 -529"/>
                              <a:gd name="T55" fmla="*/ 31 h 560"/>
                              <a:gd name="T56" fmla="+- 0 9716 9418"/>
                              <a:gd name="T57" fmla="*/ T56 w 644"/>
                              <a:gd name="T58" fmla="+- 0 21 -529"/>
                              <a:gd name="T59" fmla="*/ 21 h 560"/>
                              <a:gd name="T60" fmla="+- 0 9788 9418"/>
                              <a:gd name="T61" fmla="*/ T60 w 644"/>
                              <a:gd name="T62" fmla="+- 0 -1 -529"/>
                              <a:gd name="T63" fmla="*/ -1 h 560"/>
                              <a:gd name="T64" fmla="+- 0 9857 9418"/>
                              <a:gd name="T65" fmla="*/ T64 w 644"/>
                              <a:gd name="T66" fmla="+- 0 -36 -529"/>
                              <a:gd name="T67" fmla="*/ -36 h 560"/>
                              <a:gd name="T68" fmla="+- 0 9919 9418"/>
                              <a:gd name="T69" fmla="*/ T68 w 644"/>
                              <a:gd name="T70" fmla="+- 0 -81 -529"/>
                              <a:gd name="T71" fmla="*/ -81 h 560"/>
                              <a:gd name="T72" fmla="+- 0 9974 9418"/>
                              <a:gd name="T73" fmla="*/ T72 w 644"/>
                              <a:gd name="T74" fmla="+- 0 -134 -529"/>
                              <a:gd name="T75" fmla="*/ -134 h 560"/>
                              <a:gd name="T76" fmla="+- 0 10017 9418"/>
                              <a:gd name="T77" fmla="*/ T76 w 644"/>
                              <a:gd name="T78" fmla="+- 0 -193 -529"/>
                              <a:gd name="T79" fmla="*/ -193 h 560"/>
                              <a:gd name="T80" fmla="+- 0 10047 9418"/>
                              <a:gd name="T81" fmla="*/ T80 w 644"/>
                              <a:gd name="T82" fmla="+- 0 -258 -529"/>
                              <a:gd name="T83" fmla="*/ -258 h 560"/>
                              <a:gd name="T84" fmla="+- 0 10062 9418"/>
                              <a:gd name="T85" fmla="*/ T84 w 644"/>
                              <a:gd name="T86" fmla="+- 0 -332 -529"/>
                              <a:gd name="T87" fmla="*/ -332 h 560"/>
                              <a:gd name="T88" fmla="+- 0 10054 9418"/>
                              <a:gd name="T89" fmla="*/ T88 w 644"/>
                              <a:gd name="T90" fmla="+- 0 -398 -529"/>
                              <a:gd name="T91" fmla="*/ -398 h 560"/>
                              <a:gd name="T92" fmla="+- 0 10026 9418"/>
                              <a:gd name="T93" fmla="*/ T92 w 644"/>
                              <a:gd name="T94" fmla="+- 0 -453 -529"/>
                              <a:gd name="T95" fmla="*/ -453 h 560"/>
                              <a:gd name="T96" fmla="+- 0 9979 9418"/>
                              <a:gd name="T97" fmla="*/ T96 w 644"/>
                              <a:gd name="T98" fmla="+- 0 -495 -529"/>
                              <a:gd name="T99" fmla="*/ -495 h 560"/>
                              <a:gd name="T100" fmla="+- 0 9915 9418"/>
                              <a:gd name="T101" fmla="*/ T100 w 644"/>
                              <a:gd name="T102" fmla="+- 0 -521 -529"/>
                              <a:gd name="T103" fmla="*/ -521 h 560"/>
                              <a:gd name="T104" fmla="+- 0 9837 9418"/>
                              <a:gd name="T105" fmla="*/ T104 w 644"/>
                              <a:gd name="T106" fmla="+- 0 -529 -529"/>
                              <a:gd name="T107" fmla="*/ -529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44" h="560">
                                <a:moveTo>
                                  <a:pt x="419" y="0"/>
                                </a:moveTo>
                                <a:lnTo>
                                  <a:pt x="346" y="9"/>
                                </a:lnTo>
                                <a:lnTo>
                                  <a:pt x="274" y="32"/>
                                </a:lnTo>
                                <a:lnTo>
                                  <a:pt x="206" y="67"/>
                                </a:lnTo>
                                <a:lnTo>
                                  <a:pt x="143" y="112"/>
                                </a:lnTo>
                                <a:lnTo>
                                  <a:pt x="89" y="165"/>
                                </a:lnTo>
                                <a:lnTo>
                                  <a:pt x="45" y="224"/>
                                </a:lnTo>
                                <a:lnTo>
                                  <a:pt x="15" y="289"/>
                                </a:lnTo>
                                <a:lnTo>
                                  <a:pt x="0" y="363"/>
                                </a:lnTo>
                                <a:lnTo>
                                  <a:pt x="8" y="429"/>
                                </a:lnTo>
                                <a:lnTo>
                                  <a:pt x="37" y="484"/>
                                </a:lnTo>
                                <a:lnTo>
                                  <a:pt x="84" y="526"/>
                                </a:lnTo>
                                <a:lnTo>
                                  <a:pt x="147" y="552"/>
                                </a:lnTo>
                                <a:lnTo>
                                  <a:pt x="225" y="560"/>
                                </a:lnTo>
                                <a:lnTo>
                                  <a:pt x="298" y="550"/>
                                </a:lnTo>
                                <a:lnTo>
                                  <a:pt x="370" y="528"/>
                                </a:lnTo>
                                <a:lnTo>
                                  <a:pt x="439" y="493"/>
                                </a:lnTo>
                                <a:lnTo>
                                  <a:pt x="501" y="448"/>
                                </a:lnTo>
                                <a:lnTo>
                                  <a:pt x="556" y="395"/>
                                </a:lnTo>
                                <a:lnTo>
                                  <a:pt x="599" y="336"/>
                                </a:lnTo>
                                <a:lnTo>
                                  <a:pt x="629" y="271"/>
                                </a:lnTo>
                                <a:lnTo>
                                  <a:pt x="644" y="197"/>
                                </a:lnTo>
                                <a:lnTo>
                                  <a:pt x="636" y="131"/>
                                </a:lnTo>
                                <a:lnTo>
                                  <a:pt x="608" y="76"/>
                                </a:lnTo>
                                <a:lnTo>
                                  <a:pt x="561" y="34"/>
                                </a:lnTo>
                                <a:lnTo>
                                  <a:pt x="497" y="8"/>
                                </a:lnTo>
                                <a:lnTo>
                                  <a:pt x="419" y="0"/>
                                </a:lnTo>
                                <a:close/>
                              </a:path>
                            </a:pathLst>
                          </a:custGeom>
                          <a:solidFill>
                            <a:srgbClr val="3C87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112"/>
                        <wps:cNvSpPr>
                          <a:spLocks/>
                        </wps:cNvSpPr>
                        <wps:spPr bwMode="auto">
                          <a:xfrm>
                            <a:off x="9414" y="-492"/>
                            <a:ext cx="612" cy="481"/>
                          </a:xfrm>
                          <a:custGeom>
                            <a:avLst/>
                            <a:gdLst>
                              <a:gd name="T0" fmla="+- 0 9785 9414"/>
                              <a:gd name="T1" fmla="*/ T0 w 612"/>
                              <a:gd name="T2" fmla="+- 0 -490 -491"/>
                              <a:gd name="T3" fmla="*/ -490 h 481"/>
                              <a:gd name="T4" fmla="+- 0 9728 9414"/>
                              <a:gd name="T5" fmla="*/ T4 w 612"/>
                              <a:gd name="T6" fmla="+- 0 -482 -491"/>
                              <a:gd name="T7" fmla="*/ -482 h 481"/>
                              <a:gd name="T8" fmla="+- 0 9675 9414"/>
                              <a:gd name="T9" fmla="*/ T8 w 612"/>
                              <a:gd name="T10" fmla="+- 0 -467 -491"/>
                              <a:gd name="T11" fmla="*/ -467 h 481"/>
                              <a:gd name="T12" fmla="+- 0 9619 9414"/>
                              <a:gd name="T13" fmla="*/ T12 w 612"/>
                              <a:gd name="T14" fmla="+- 0 -441 -491"/>
                              <a:gd name="T15" fmla="*/ -441 h 481"/>
                              <a:gd name="T16" fmla="+- 0 9561 9414"/>
                              <a:gd name="T17" fmla="*/ T16 w 612"/>
                              <a:gd name="T18" fmla="+- 0 -403 -491"/>
                              <a:gd name="T19" fmla="*/ -403 h 481"/>
                              <a:gd name="T20" fmla="+- 0 9508 9414"/>
                              <a:gd name="T21" fmla="*/ T20 w 612"/>
                              <a:gd name="T22" fmla="+- 0 -356 -491"/>
                              <a:gd name="T23" fmla="*/ -356 h 481"/>
                              <a:gd name="T24" fmla="+- 0 9465 9414"/>
                              <a:gd name="T25" fmla="*/ T24 w 612"/>
                              <a:gd name="T26" fmla="+- 0 -302 -491"/>
                              <a:gd name="T27" fmla="*/ -302 h 481"/>
                              <a:gd name="T28" fmla="+- 0 9433 9414"/>
                              <a:gd name="T29" fmla="*/ T28 w 612"/>
                              <a:gd name="T30" fmla="+- 0 -244 -491"/>
                              <a:gd name="T31" fmla="*/ -244 h 481"/>
                              <a:gd name="T32" fmla="+- 0 9414 9414"/>
                              <a:gd name="T33" fmla="*/ T32 w 612"/>
                              <a:gd name="T34" fmla="+- 0 -171 -491"/>
                              <a:gd name="T35" fmla="*/ -171 h 481"/>
                              <a:gd name="T36" fmla="+- 0 9423 9414"/>
                              <a:gd name="T37" fmla="*/ T36 w 612"/>
                              <a:gd name="T38" fmla="+- 0 -97 -491"/>
                              <a:gd name="T39" fmla="*/ -97 h 481"/>
                              <a:gd name="T40" fmla="+- 0 9469 9414"/>
                              <a:gd name="T41" fmla="*/ T40 w 612"/>
                              <a:gd name="T42" fmla="+- 0 -40 -491"/>
                              <a:gd name="T43" fmla="*/ -40 h 481"/>
                              <a:gd name="T44" fmla="+- 0 9564 9414"/>
                              <a:gd name="T45" fmla="*/ T44 w 612"/>
                              <a:gd name="T46" fmla="+- 0 -12 -491"/>
                              <a:gd name="T47" fmla="*/ -12 h 481"/>
                              <a:gd name="T48" fmla="+- 0 9679 9414"/>
                              <a:gd name="T49" fmla="*/ T48 w 612"/>
                              <a:gd name="T50" fmla="+- 0 -14 -491"/>
                              <a:gd name="T51" fmla="*/ -14 h 481"/>
                              <a:gd name="T52" fmla="+- 0 9767 9414"/>
                              <a:gd name="T53" fmla="*/ T52 w 612"/>
                              <a:gd name="T54" fmla="+- 0 -31 -491"/>
                              <a:gd name="T55" fmla="*/ -31 h 481"/>
                              <a:gd name="T56" fmla="+- 0 9843 9414"/>
                              <a:gd name="T57" fmla="*/ T56 w 612"/>
                              <a:gd name="T58" fmla="+- 0 -64 -491"/>
                              <a:gd name="T59" fmla="*/ -64 h 481"/>
                              <a:gd name="T60" fmla="+- 0 9910 9414"/>
                              <a:gd name="T61" fmla="*/ T60 w 612"/>
                              <a:gd name="T62" fmla="+- 0 -113 -491"/>
                              <a:gd name="T63" fmla="*/ -113 h 481"/>
                              <a:gd name="T64" fmla="+- 0 9631 9414"/>
                              <a:gd name="T65" fmla="*/ T64 w 612"/>
                              <a:gd name="T66" fmla="+- 0 -118 -491"/>
                              <a:gd name="T67" fmla="*/ -118 h 481"/>
                              <a:gd name="T68" fmla="+- 0 9600 9414"/>
                              <a:gd name="T69" fmla="*/ T68 w 612"/>
                              <a:gd name="T70" fmla="+- 0 -163 -491"/>
                              <a:gd name="T71" fmla="*/ -163 h 481"/>
                              <a:gd name="T72" fmla="+- 0 9979 9414"/>
                              <a:gd name="T73" fmla="*/ T72 w 612"/>
                              <a:gd name="T74" fmla="+- 0 -214 -491"/>
                              <a:gd name="T75" fmla="*/ -214 h 481"/>
                              <a:gd name="T76" fmla="+- 0 10005 9414"/>
                              <a:gd name="T77" fmla="*/ T76 w 612"/>
                              <a:gd name="T78" fmla="+- 0 -270 -491"/>
                              <a:gd name="T79" fmla="*/ -270 h 481"/>
                              <a:gd name="T80" fmla="+- 0 9635 9414"/>
                              <a:gd name="T81" fmla="*/ T80 w 612"/>
                              <a:gd name="T82" fmla="+- 0 -288 -491"/>
                              <a:gd name="T83" fmla="*/ -288 h 481"/>
                              <a:gd name="T84" fmla="+- 0 9664 9414"/>
                              <a:gd name="T85" fmla="*/ T84 w 612"/>
                              <a:gd name="T86" fmla="+- 0 -331 -491"/>
                              <a:gd name="T87" fmla="*/ -331 h 481"/>
                              <a:gd name="T88" fmla="+- 0 9698 9414"/>
                              <a:gd name="T89" fmla="*/ T88 w 612"/>
                              <a:gd name="T90" fmla="+- 0 -363 -491"/>
                              <a:gd name="T91" fmla="*/ -363 h 481"/>
                              <a:gd name="T92" fmla="+- 0 9733 9414"/>
                              <a:gd name="T93" fmla="*/ T92 w 612"/>
                              <a:gd name="T94" fmla="+- 0 -382 -491"/>
                              <a:gd name="T95" fmla="*/ -382 h 481"/>
                              <a:gd name="T96" fmla="+- 0 9768 9414"/>
                              <a:gd name="T97" fmla="*/ T96 w 612"/>
                              <a:gd name="T98" fmla="+- 0 -389 -491"/>
                              <a:gd name="T99" fmla="*/ -389 h 481"/>
                              <a:gd name="T100" fmla="+- 0 10016 9414"/>
                              <a:gd name="T101" fmla="*/ T100 w 612"/>
                              <a:gd name="T102" fmla="+- 0 -413 -491"/>
                              <a:gd name="T103" fmla="*/ -413 h 481"/>
                              <a:gd name="T104" fmla="+- 0 9971 9414"/>
                              <a:gd name="T105" fmla="*/ T104 w 612"/>
                              <a:gd name="T106" fmla="+- 0 -465 -491"/>
                              <a:gd name="T107" fmla="*/ -465 h 481"/>
                              <a:gd name="T108" fmla="+- 0 9880 9414"/>
                              <a:gd name="T109" fmla="*/ T108 w 612"/>
                              <a:gd name="T110" fmla="+- 0 -490 -491"/>
                              <a:gd name="T111" fmla="*/ -490 h 481"/>
                              <a:gd name="T112" fmla="+- 0 9765 9414"/>
                              <a:gd name="T113" fmla="*/ T112 w 612"/>
                              <a:gd name="T114" fmla="+- 0 -157 -491"/>
                              <a:gd name="T115" fmla="*/ -157 h 481"/>
                              <a:gd name="T116" fmla="+- 0 9718 9414"/>
                              <a:gd name="T117" fmla="*/ T116 w 612"/>
                              <a:gd name="T118" fmla="+- 0 -125 -491"/>
                              <a:gd name="T119" fmla="*/ -125 h 481"/>
                              <a:gd name="T120" fmla="+- 0 9666 9414"/>
                              <a:gd name="T121" fmla="*/ T120 w 612"/>
                              <a:gd name="T122" fmla="+- 0 -113 -491"/>
                              <a:gd name="T123" fmla="*/ -113 h 481"/>
                              <a:gd name="T124" fmla="+- 0 9911 9414"/>
                              <a:gd name="T125" fmla="*/ T124 w 612"/>
                              <a:gd name="T126" fmla="+- 0 -114 -491"/>
                              <a:gd name="T127" fmla="*/ -114 h 481"/>
                              <a:gd name="T128" fmla="+- 0 9765 9414"/>
                              <a:gd name="T129" fmla="*/ T128 w 612"/>
                              <a:gd name="T130" fmla="+- 0 -157 -491"/>
                              <a:gd name="T131" fmla="*/ -157 h 481"/>
                              <a:gd name="T132" fmla="+- 0 9768 9414"/>
                              <a:gd name="T133" fmla="*/ T132 w 612"/>
                              <a:gd name="T134" fmla="+- 0 -389 -491"/>
                              <a:gd name="T135" fmla="*/ -389 h 481"/>
                              <a:gd name="T136" fmla="+- 0 9797 9414"/>
                              <a:gd name="T137" fmla="*/ T136 w 612"/>
                              <a:gd name="T138" fmla="+- 0 -385 -491"/>
                              <a:gd name="T139" fmla="*/ -385 h 481"/>
                              <a:gd name="T140" fmla="+- 0 9819 9414"/>
                              <a:gd name="T141" fmla="*/ T140 w 612"/>
                              <a:gd name="T142" fmla="+- 0 -372 -491"/>
                              <a:gd name="T143" fmla="*/ -372 h 481"/>
                              <a:gd name="T144" fmla="+- 0 9830 9414"/>
                              <a:gd name="T145" fmla="*/ T144 w 612"/>
                              <a:gd name="T146" fmla="+- 0 -351 -491"/>
                              <a:gd name="T147" fmla="*/ -351 h 481"/>
                              <a:gd name="T148" fmla="+- 0 9828 9414"/>
                              <a:gd name="T149" fmla="*/ T148 w 612"/>
                              <a:gd name="T150" fmla="+- 0 -320 -491"/>
                              <a:gd name="T151" fmla="*/ -320 h 481"/>
                              <a:gd name="T152" fmla="+- 0 9822 9414"/>
                              <a:gd name="T153" fmla="*/ T152 w 612"/>
                              <a:gd name="T154" fmla="+- 0 -300 -491"/>
                              <a:gd name="T155" fmla="*/ -300 h 481"/>
                              <a:gd name="T156" fmla="+- 0 9635 9414"/>
                              <a:gd name="T157" fmla="*/ T156 w 612"/>
                              <a:gd name="T158" fmla="+- 0 -288 -491"/>
                              <a:gd name="T159" fmla="*/ -288 h 481"/>
                              <a:gd name="T160" fmla="+- 0 10013 9414"/>
                              <a:gd name="T161" fmla="*/ T160 w 612"/>
                              <a:gd name="T162" fmla="+- 0 -290 -491"/>
                              <a:gd name="T163" fmla="*/ -290 h 481"/>
                              <a:gd name="T164" fmla="+- 0 10026 9414"/>
                              <a:gd name="T165" fmla="*/ T164 w 612"/>
                              <a:gd name="T166" fmla="+- 0 -345 -491"/>
                              <a:gd name="T167" fmla="*/ -345 h 481"/>
                              <a:gd name="T168" fmla="+- 0 10023 9414"/>
                              <a:gd name="T169" fmla="*/ T168 w 612"/>
                              <a:gd name="T170" fmla="+- 0 -389 -491"/>
                              <a:gd name="T171" fmla="*/ -389 h 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12" h="481">
                                <a:moveTo>
                                  <a:pt x="403" y="0"/>
                                </a:moveTo>
                                <a:lnTo>
                                  <a:pt x="371" y="1"/>
                                </a:lnTo>
                                <a:lnTo>
                                  <a:pt x="342" y="5"/>
                                </a:lnTo>
                                <a:lnTo>
                                  <a:pt x="314" y="9"/>
                                </a:lnTo>
                                <a:lnTo>
                                  <a:pt x="287" y="16"/>
                                </a:lnTo>
                                <a:lnTo>
                                  <a:pt x="261" y="24"/>
                                </a:lnTo>
                                <a:lnTo>
                                  <a:pt x="233" y="36"/>
                                </a:lnTo>
                                <a:lnTo>
                                  <a:pt x="205" y="50"/>
                                </a:lnTo>
                                <a:lnTo>
                                  <a:pt x="176" y="68"/>
                                </a:lnTo>
                                <a:lnTo>
                                  <a:pt x="147" y="88"/>
                                </a:lnTo>
                                <a:lnTo>
                                  <a:pt x="120" y="110"/>
                                </a:lnTo>
                                <a:lnTo>
                                  <a:pt x="94" y="135"/>
                                </a:lnTo>
                                <a:lnTo>
                                  <a:pt x="71" y="161"/>
                                </a:lnTo>
                                <a:lnTo>
                                  <a:pt x="51" y="189"/>
                                </a:lnTo>
                                <a:lnTo>
                                  <a:pt x="33" y="218"/>
                                </a:lnTo>
                                <a:lnTo>
                                  <a:pt x="19" y="247"/>
                                </a:lnTo>
                                <a:lnTo>
                                  <a:pt x="9" y="278"/>
                                </a:lnTo>
                                <a:lnTo>
                                  <a:pt x="0" y="320"/>
                                </a:lnTo>
                                <a:lnTo>
                                  <a:pt x="1" y="359"/>
                                </a:lnTo>
                                <a:lnTo>
                                  <a:pt x="9" y="394"/>
                                </a:lnTo>
                                <a:lnTo>
                                  <a:pt x="27" y="425"/>
                                </a:lnTo>
                                <a:lnTo>
                                  <a:pt x="55" y="451"/>
                                </a:lnTo>
                                <a:lnTo>
                                  <a:pt x="96" y="469"/>
                                </a:lnTo>
                                <a:lnTo>
                                  <a:pt x="150" y="479"/>
                                </a:lnTo>
                                <a:lnTo>
                                  <a:pt x="217" y="481"/>
                                </a:lnTo>
                                <a:lnTo>
                                  <a:pt x="265" y="477"/>
                                </a:lnTo>
                                <a:lnTo>
                                  <a:pt x="311" y="470"/>
                                </a:lnTo>
                                <a:lnTo>
                                  <a:pt x="353" y="460"/>
                                </a:lnTo>
                                <a:lnTo>
                                  <a:pt x="392" y="446"/>
                                </a:lnTo>
                                <a:lnTo>
                                  <a:pt x="429" y="427"/>
                                </a:lnTo>
                                <a:lnTo>
                                  <a:pt x="464" y="404"/>
                                </a:lnTo>
                                <a:lnTo>
                                  <a:pt x="496" y="378"/>
                                </a:lnTo>
                                <a:lnTo>
                                  <a:pt x="252" y="378"/>
                                </a:lnTo>
                                <a:lnTo>
                                  <a:pt x="217" y="373"/>
                                </a:lnTo>
                                <a:lnTo>
                                  <a:pt x="196" y="356"/>
                                </a:lnTo>
                                <a:lnTo>
                                  <a:pt x="186" y="328"/>
                                </a:lnTo>
                                <a:lnTo>
                                  <a:pt x="190" y="288"/>
                                </a:lnTo>
                                <a:lnTo>
                                  <a:pt x="565" y="277"/>
                                </a:lnTo>
                                <a:lnTo>
                                  <a:pt x="579" y="247"/>
                                </a:lnTo>
                                <a:lnTo>
                                  <a:pt x="591" y="221"/>
                                </a:lnTo>
                                <a:lnTo>
                                  <a:pt x="598" y="203"/>
                                </a:lnTo>
                                <a:lnTo>
                                  <a:pt x="221" y="203"/>
                                </a:lnTo>
                                <a:lnTo>
                                  <a:pt x="235" y="180"/>
                                </a:lnTo>
                                <a:lnTo>
                                  <a:pt x="250" y="160"/>
                                </a:lnTo>
                                <a:lnTo>
                                  <a:pt x="267" y="143"/>
                                </a:lnTo>
                                <a:lnTo>
                                  <a:pt x="284" y="128"/>
                                </a:lnTo>
                                <a:lnTo>
                                  <a:pt x="302" y="117"/>
                                </a:lnTo>
                                <a:lnTo>
                                  <a:pt x="319" y="109"/>
                                </a:lnTo>
                                <a:lnTo>
                                  <a:pt x="337" y="104"/>
                                </a:lnTo>
                                <a:lnTo>
                                  <a:pt x="354" y="102"/>
                                </a:lnTo>
                                <a:lnTo>
                                  <a:pt x="609" y="102"/>
                                </a:lnTo>
                                <a:lnTo>
                                  <a:pt x="602" y="78"/>
                                </a:lnTo>
                                <a:lnTo>
                                  <a:pt x="584" y="50"/>
                                </a:lnTo>
                                <a:lnTo>
                                  <a:pt x="557" y="26"/>
                                </a:lnTo>
                                <a:lnTo>
                                  <a:pt x="517" y="10"/>
                                </a:lnTo>
                                <a:lnTo>
                                  <a:pt x="466" y="1"/>
                                </a:lnTo>
                                <a:lnTo>
                                  <a:pt x="403" y="0"/>
                                </a:lnTo>
                                <a:close/>
                                <a:moveTo>
                                  <a:pt x="351" y="334"/>
                                </a:moveTo>
                                <a:lnTo>
                                  <a:pt x="328" y="352"/>
                                </a:lnTo>
                                <a:lnTo>
                                  <a:pt x="304" y="366"/>
                                </a:lnTo>
                                <a:lnTo>
                                  <a:pt x="278" y="374"/>
                                </a:lnTo>
                                <a:lnTo>
                                  <a:pt x="252" y="378"/>
                                </a:lnTo>
                                <a:lnTo>
                                  <a:pt x="496" y="378"/>
                                </a:lnTo>
                                <a:lnTo>
                                  <a:pt x="497" y="377"/>
                                </a:lnTo>
                                <a:lnTo>
                                  <a:pt x="529" y="344"/>
                                </a:lnTo>
                                <a:lnTo>
                                  <a:pt x="351" y="334"/>
                                </a:lnTo>
                                <a:close/>
                                <a:moveTo>
                                  <a:pt x="609" y="102"/>
                                </a:moveTo>
                                <a:lnTo>
                                  <a:pt x="354" y="102"/>
                                </a:lnTo>
                                <a:lnTo>
                                  <a:pt x="370" y="103"/>
                                </a:lnTo>
                                <a:lnTo>
                                  <a:pt x="383" y="106"/>
                                </a:lnTo>
                                <a:lnTo>
                                  <a:pt x="395" y="111"/>
                                </a:lnTo>
                                <a:lnTo>
                                  <a:pt x="405" y="119"/>
                                </a:lnTo>
                                <a:lnTo>
                                  <a:pt x="412" y="128"/>
                                </a:lnTo>
                                <a:lnTo>
                                  <a:pt x="416" y="140"/>
                                </a:lnTo>
                                <a:lnTo>
                                  <a:pt x="417" y="154"/>
                                </a:lnTo>
                                <a:lnTo>
                                  <a:pt x="414" y="171"/>
                                </a:lnTo>
                                <a:lnTo>
                                  <a:pt x="411" y="182"/>
                                </a:lnTo>
                                <a:lnTo>
                                  <a:pt x="408" y="191"/>
                                </a:lnTo>
                                <a:lnTo>
                                  <a:pt x="404" y="197"/>
                                </a:lnTo>
                                <a:lnTo>
                                  <a:pt x="221" y="203"/>
                                </a:lnTo>
                                <a:lnTo>
                                  <a:pt x="598" y="203"/>
                                </a:lnTo>
                                <a:lnTo>
                                  <a:pt x="599" y="201"/>
                                </a:lnTo>
                                <a:lnTo>
                                  <a:pt x="604" y="185"/>
                                </a:lnTo>
                                <a:lnTo>
                                  <a:pt x="612" y="146"/>
                                </a:lnTo>
                                <a:lnTo>
                                  <a:pt x="611" y="111"/>
                                </a:lnTo>
                                <a:lnTo>
                                  <a:pt x="609"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1"/>
                        <wps:cNvSpPr>
                          <a:spLocks/>
                        </wps:cNvSpPr>
                        <wps:spPr bwMode="auto">
                          <a:xfrm>
                            <a:off x="10026" y="-529"/>
                            <a:ext cx="644" cy="560"/>
                          </a:xfrm>
                          <a:custGeom>
                            <a:avLst/>
                            <a:gdLst>
                              <a:gd name="T0" fmla="+- 0 10445 10027"/>
                              <a:gd name="T1" fmla="*/ T0 w 644"/>
                              <a:gd name="T2" fmla="+- 0 -529 -529"/>
                              <a:gd name="T3" fmla="*/ -529 h 560"/>
                              <a:gd name="T4" fmla="+- 0 10372 10027"/>
                              <a:gd name="T5" fmla="*/ T4 w 644"/>
                              <a:gd name="T6" fmla="+- 0 -520 -529"/>
                              <a:gd name="T7" fmla="*/ -520 h 560"/>
                              <a:gd name="T8" fmla="+- 0 10300 10027"/>
                              <a:gd name="T9" fmla="*/ T8 w 644"/>
                              <a:gd name="T10" fmla="+- 0 -497 -529"/>
                              <a:gd name="T11" fmla="*/ -497 h 560"/>
                              <a:gd name="T12" fmla="+- 0 10232 10027"/>
                              <a:gd name="T13" fmla="*/ T12 w 644"/>
                              <a:gd name="T14" fmla="+- 0 -462 -529"/>
                              <a:gd name="T15" fmla="*/ -462 h 560"/>
                              <a:gd name="T16" fmla="+- 0 10169 10027"/>
                              <a:gd name="T17" fmla="*/ T16 w 644"/>
                              <a:gd name="T18" fmla="+- 0 -417 -529"/>
                              <a:gd name="T19" fmla="*/ -417 h 560"/>
                              <a:gd name="T20" fmla="+- 0 10115 10027"/>
                              <a:gd name="T21" fmla="*/ T20 w 644"/>
                              <a:gd name="T22" fmla="+- 0 -364 -529"/>
                              <a:gd name="T23" fmla="*/ -364 h 560"/>
                              <a:gd name="T24" fmla="+- 0 10072 10027"/>
                              <a:gd name="T25" fmla="*/ T24 w 644"/>
                              <a:gd name="T26" fmla="+- 0 -305 -529"/>
                              <a:gd name="T27" fmla="*/ -305 h 560"/>
                              <a:gd name="T28" fmla="+- 0 10041 10027"/>
                              <a:gd name="T29" fmla="*/ T28 w 644"/>
                              <a:gd name="T30" fmla="+- 0 -240 -529"/>
                              <a:gd name="T31" fmla="*/ -240 h 560"/>
                              <a:gd name="T32" fmla="+- 0 10027 10027"/>
                              <a:gd name="T33" fmla="*/ T32 w 644"/>
                              <a:gd name="T34" fmla="+- 0 -166 -529"/>
                              <a:gd name="T35" fmla="*/ -166 h 560"/>
                              <a:gd name="T36" fmla="+- 0 10034 10027"/>
                              <a:gd name="T37" fmla="*/ T36 w 644"/>
                              <a:gd name="T38" fmla="+- 0 -100 -529"/>
                              <a:gd name="T39" fmla="*/ -100 h 560"/>
                              <a:gd name="T40" fmla="+- 0 10063 10027"/>
                              <a:gd name="T41" fmla="*/ T40 w 644"/>
                              <a:gd name="T42" fmla="+- 0 -45 -529"/>
                              <a:gd name="T43" fmla="*/ -45 h 560"/>
                              <a:gd name="T44" fmla="+- 0 10110 10027"/>
                              <a:gd name="T45" fmla="*/ T44 w 644"/>
                              <a:gd name="T46" fmla="+- 0 -3 -529"/>
                              <a:gd name="T47" fmla="*/ -3 h 560"/>
                              <a:gd name="T48" fmla="+- 0 10173 10027"/>
                              <a:gd name="T49" fmla="*/ T48 w 644"/>
                              <a:gd name="T50" fmla="+- 0 23 -529"/>
                              <a:gd name="T51" fmla="*/ 23 h 560"/>
                              <a:gd name="T52" fmla="+- 0 10252 10027"/>
                              <a:gd name="T53" fmla="*/ T52 w 644"/>
                              <a:gd name="T54" fmla="+- 0 31 -529"/>
                              <a:gd name="T55" fmla="*/ 31 h 560"/>
                              <a:gd name="T56" fmla="+- 0 10325 10027"/>
                              <a:gd name="T57" fmla="*/ T56 w 644"/>
                              <a:gd name="T58" fmla="+- 0 21 -529"/>
                              <a:gd name="T59" fmla="*/ 21 h 560"/>
                              <a:gd name="T60" fmla="+- 0 10396 10027"/>
                              <a:gd name="T61" fmla="*/ T60 w 644"/>
                              <a:gd name="T62" fmla="+- 0 -1 -529"/>
                              <a:gd name="T63" fmla="*/ -1 h 560"/>
                              <a:gd name="T64" fmla="+- 0 10465 10027"/>
                              <a:gd name="T65" fmla="*/ T64 w 644"/>
                              <a:gd name="T66" fmla="+- 0 -36 -529"/>
                              <a:gd name="T67" fmla="*/ -36 h 560"/>
                              <a:gd name="T68" fmla="+- 0 10528 10027"/>
                              <a:gd name="T69" fmla="*/ T68 w 644"/>
                              <a:gd name="T70" fmla="+- 0 -81 -529"/>
                              <a:gd name="T71" fmla="*/ -81 h 560"/>
                              <a:gd name="T72" fmla="+- 0 10582 10027"/>
                              <a:gd name="T73" fmla="*/ T72 w 644"/>
                              <a:gd name="T74" fmla="+- 0 -134 -529"/>
                              <a:gd name="T75" fmla="*/ -134 h 560"/>
                              <a:gd name="T76" fmla="+- 0 10625 10027"/>
                              <a:gd name="T77" fmla="*/ T76 w 644"/>
                              <a:gd name="T78" fmla="+- 0 -193 -529"/>
                              <a:gd name="T79" fmla="*/ -193 h 560"/>
                              <a:gd name="T80" fmla="+- 0 10656 10027"/>
                              <a:gd name="T81" fmla="*/ T80 w 644"/>
                              <a:gd name="T82" fmla="+- 0 -258 -529"/>
                              <a:gd name="T83" fmla="*/ -258 h 560"/>
                              <a:gd name="T84" fmla="+- 0 10670 10027"/>
                              <a:gd name="T85" fmla="*/ T84 w 644"/>
                              <a:gd name="T86" fmla="+- 0 -332 -529"/>
                              <a:gd name="T87" fmla="*/ -332 h 560"/>
                              <a:gd name="T88" fmla="+- 0 10663 10027"/>
                              <a:gd name="T89" fmla="*/ T88 w 644"/>
                              <a:gd name="T90" fmla="+- 0 -398 -529"/>
                              <a:gd name="T91" fmla="*/ -398 h 560"/>
                              <a:gd name="T92" fmla="+- 0 10634 10027"/>
                              <a:gd name="T93" fmla="*/ T92 w 644"/>
                              <a:gd name="T94" fmla="+- 0 -453 -529"/>
                              <a:gd name="T95" fmla="*/ -453 h 560"/>
                              <a:gd name="T96" fmla="+- 0 10587 10027"/>
                              <a:gd name="T97" fmla="*/ T96 w 644"/>
                              <a:gd name="T98" fmla="+- 0 -495 -529"/>
                              <a:gd name="T99" fmla="*/ -495 h 560"/>
                              <a:gd name="T100" fmla="+- 0 10524 10027"/>
                              <a:gd name="T101" fmla="*/ T100 w 644"/>
                              <a:gd name="T102" fmla="+- 0 -521 -529"/>
                              <a:gd name="T103" fmla="*/ -521 h 560"/>
                              <a:gd name="T104" fmla="+- 0 10445 10027"/>
                              <a:gd name="T105" fmla="*/ T104 w 644"/>
                              <a:gd name="T106" fmla="+- 0 -529 -529"/>
                              <a:gd name="T107" fmla="*/ -529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44" h="560">
                                <a:moveTo>
                                  <a:pt x="418" y="0"/>
                                </a:moveTo>
                                <a:lnTo>
                                  <a:pt x="345" y="9"/>
                                </a:lnTo>
                                <a:lnTo>
                                  <a:pt x="273" y="32"/>
                                </a:lnTo>
                                <a:lnTo>
                                  <a:pt x="205" y="67"/>
                                </a:lnTo>
                                <a:lnTo>
                                  <a:pt x="142" y="112"/>
                                </a:lnTo>
                                <a:lnTo>
                                  <a:pt x="88" y="165"/>
                                </a:lnTo>
                                <a:lnTo>
                                  <a:pt x="45" y="224"/>
                                </a:lnTo>
                                <a:lnTo>
                                  <a:pt x="14" y="289"/>
                                </a:lnTo>
                                <a:lnTo>
                                  <a:pt x="0" y="363"/>
                                </a:lnTo>
                                <a:lnTo>
                                  <a:pt x="7" y="429"/>
                                </a:lnTo>
                                <a:lnTo>
                                  <a:pt x="36" y="484"/>
                                </a:lnTo>
                                <a:lnTo>
                                  <a:pt x="83" y="526"/>
                                </a:lnTo>
                                <a:lnTo>
                                  <a:pt x="146" y="552"/>
                                </a:lnTo>
                                <a:lnTo>
                                  <a:pt x="225" y="560"/>
                                </a:lnTo>
                                <a:lnTo>
                                  <a:pt x="298" y="550"/>
                                </a:lnTo>
                                <a:lnTo>
                                  <a:pt x="369" y="528"/>
                                </a:lnTo>
                                <a:lnTo>
                                  <a:pt x="438" y="493"/>
                                </a:lnTo>
                                <a:lnTo>
                                  <a:pt x="501" y="448"/>
                                </a:lnTo>
                                <a:lnTo>
                                  <a:pt x="555" y="395"/>
                                </a:lnTo>
                                <a:lnTo>
                                  <a:pt x="598" y="336"/>
                                </a:lnTo>
                                <a:lnTo>
                                  <a:pt x="629" y="271"/>
                                </a:lnTo>
                                <a:lnTo>
                                  <a:pt x="643" y="197"/>
                                </a:lnTo>
                                <a:lnTo>
                                  <a:pt x="636" y="131"/>
                                </a:lnTo>
                                <a:lnTo>
                                  <a:pt x="607" y="76"/>
                                </a:lnTo>
                                <a:lnTo>
                                  <a:pt x="560" y="34"/>
                                </a:lnTo>
                                <a:lnTo>
                                  <a:pt x="497" y="8"/>
                                </a:lnTo>
                                <a:lnTo>
                                  <a:pt x="418" y="0"/>
                                </a:lnTo>
                                <a:close/>
                              </a:path>
                            </a:pathLst>
                          </a:custGeom>
                          <a:solidFill>
                            <a:srgbClr val="C617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0"/>
                        <wps:cNvSpPr>
                          <a:spLocks/>
                        </wps:cNvSpPr>
                        <wps:spPr bwMode="auto">
                          <a:xfrm>
                            <a:off x="8813" y="-529"/>
                            <a:ext cx="644" cy="560"/>
                          </a:xfrm>
                          <a:custGeom>
                            <a:avLst/>
                            <a:gdLst>
                              <a:gd name="T0" fmla="+- 0 9232 8813"/>
                              <a:gd name="T1" fmla="*/ T0 w 644"/>
                              <a:gd name="T2" fmla="+- 0 -529 -529"/>
                              <a:gd name="T3" fmla="*/ -529 h 560"/>
                              <a:gd name="T4" fmla="+- 0 9159 8813"/>
                              <a:gd name="T5" fmla="*/ T4 w 644"/>
                              <a:gd name="T6" fmla="+- 0 -520 -529"/>
                              <a:gd name="T7" fmla="*/ -520 h 560"/>
                              <a:gd name="T8" fmla="+- 0 9087 8813"/>
                              <a:gd name="T9" fmla="*/ T8 w 644"/>
                              <a:gd name="T10" fmla="+- 0 -497 -529"/>
                              <a:gd name="T11" fmla="*/ -497 h 560"/>
                              <a:gd name="T12" fmla="+- 0 9019 8813"/>
                              <a:gd name="T13" fmla="*/ T12 w 644"/>
                              <a:gd name="T14" fmla="+- 0 -462 -529"/>
                              <a:gd name="T15" fmla="*/ -462 h 560"/>
                              <a:gd name="T16" fmla="+- 0 8956 8813"/>
                              <a:gd name="T17" fmla="*/ T16 w 644"/>
                              <a:gd name="T18" fmla="+- 0 -417 -529"/>
                              <a:gd name="T19" fmla="*/ -417 h 560"/>
                              <a:gd name="T20" fmla="+- 0 8902 8813"/>
                              <a:gd name="T21" fmla="*/ T20 w 644"/>
                              <a:gd name="T22" fmla="+- 0 -364 -529"/>
                              <a:gd name="T23" fmla="*/ -364 h 560"/>
                              <a:gd name="T24" fmla="+- 0 8859 8813"/>
                              <a:gd name="T25" fmla="*/ T24 w 644"/>
                              <a:gd name="T26" fmla="+- 0 -305 -529"/>
                              <a:gd name="T27" fmla="*/ -305 h 560"/>
                              <a:gd name="T28" fmla="+- 0 8828 8813"/>
                              <a:gd name="T29" fmla="*/ T28 w 644"/>
                              <a:gd name="T30" fmla="+- 0 -240 -529"/>
                              <a:gd name="T31" fmla="*/ -240 h 560"/>
                              <a:gd name="T32" fmla="+- 0 8813 8813"/>
                              <a:gd name="T33" fmla="*/ T32 w 644"/>
                              <a:gd name="T34" fmla="+- 0 -166 -529"/>
                              <a:gd name="T35" fmla="*/ -166 h 560"/>
                              <a:gd name="T36" fmla="+- 0 8821 8813"/>
                              <a:gd name="T37" fmla="*/ T36 w 644"/>
                              <a:gd name="T38" fmla="+- 0 -100 -529"/>
                              <a:gd name="T39" fmla="*/ -100 h 560"/>
                              <a:gd name="T40" fmla="+- 0 8850 8813"/>
                              <a:gd name="T41" fmla="*/ T40 w 644"/>
                              <a:gd name="T42" fmla="+- 0 -45 -529"/>
                              <a:gd name="T43" fmla="*/ -45 h 560"/>
                              <a:gd name="T44" fmla="+- 0 8897 8813"/>
                              <a:gd name="T45" fmla="*/ T44 w 644"/>
                              <a:gd name="T46" fmla="+- 0 -3 -529"/>
                              <a:gd name="T47" fmla="*/ -3 h 560"/>
                              <a:gd name="T48" fmla="+- 0 8960 8813"/>
                              <a:gd name="T49" fmla="*/ T48 w 644"/>
                              <a:gd name="T50" fmla="+- 0 23 -529"/>
                              <a:gd name="T51" fmla="*/ 23 h 560"/>
                              <a:gd name="T52" fmla="+- 0 9038 8813"/>
                              <a:gd name="T53" fmla="*/ T52 w 644"/>
                              <a:gd name="T54" fmla="+- 0 31 -529"/>
                              <a:gd name="T55" fmla="*/ 31 h 560"/>
                              <a:gd name="T56" fmla="+- 0 9111 8813"/>
                              <a:gd name="T57" fmla="*/ T56 w 644"/>
                              <a:gd name="T58" fmla="+- 0 21 -529"/>
                              <a:gd name="T59" fmla="*/ 21 h 560"/>
                              <a:gd name="T60" fmla="+- 0 9183 8813"/>
                              <a:gd name="T61" fmla="*/ T60 w 644"/>
                              <a:gd name="T62" fmla="+- 0 -1 -529"/>
                              <a:gd name="T63" fmla="*/ -1 h 560"/>
                              <a:gd name="T64" fmla="+- 0 9252 8813"/>
                              <a:gd name="T65" fmla="*/ T64 w 644"/>
                              <a:gd name="T66" fmla="+- 0 -36 -529"/>
                              <a:gd name="T67" fmla="*/ -36 h 560"/>
                              <a:gd name="T68" fmla="+- 0 9314 8813"/>
                              <a:gd name="T69" fmla="*/ T68 w 644"/>
                              <a:gd name="T70" fmla="+- 0 -81 -529"/>
                              <a:gd name="T71" fmla="*/ -81 h 560"/>
                              <a:gd name="T72" fmla="+- 0 9369 8813"/>
                              <a:gd name="T73" fmla="*/ T72 w 644"/>
                              <a:gd name="T74" fmla="+- 0 -134 -529"/>
                              <a:gd name="T75" fmla="*/ -134 h 560"/>
                              <a:gd name="T76" fmla="+- 0 9412 8813"/>
                              <a:gd name="T77" fmla="*/ T76 w 644"/>
                              <a:gd name="T78" fmla="+- 0 -193 -529"/>
                              <a:gd name="T79" fmla="*/ -193 h 560"/>
                              <a:gd name="T80" fmla="+- 0 9442 8813"/>
                              <a:gd name="T81" fmla="*/ T80 w 644"/>
                              <a:gd name="T82" fmla="+- 0 -258 -529"/>
                              <a:gd name="T83" fmla="*/ -258 h 560"/>
                              <a:gd name="T84" fmla="+- 0 9457 8813"/>
                              <a:gd name="T85" fmla="*/ T84 w 644"/>
                              <a:gd name="T86" fmla="+- 0 -332 -529"/>
                              <a:gd name="T87" fmla="*/ -332 h 560"/>
                              <a:gd name="T88" fmla="+- 0 9449 8813"/>
                              <a:gd name="T89" fmla="*/ T88 w 644"/>
                              <a:gd name="T90" fmla="+- 0 -398 -529"/>
                              <a:gd name="T91" fmla="*/ -398 h 560"/>
                              <a:gd name="T92" fmla="+- 0 9421 8813"/>
                              <a:gd name="T93" fmla="*/ T92 w 644"/>
                              <a:gd name="T94" fmla="+- 0 -453 -529"/>
                              <a:gd name="T95" fmla="*/ -453 h 560"/>
                              <a:gd name="T96" fmla="+- 0 9374 8813"/>
                              <a:gd name="T97" fmla="*/ T96 w 644"/>
                              <a:gd name="T98" fmla="+- 0 -495 -529"/>
                              <a:gd name="T99" fmla="*/ -495 h 560"/>
                              <a:gd name="T100" fmla="+- 0 9310 8813"/>
                              <a:gd name="T101" fmla="*/ T100 w 644"/>
                              <a:gd name="T102" fmla="+- 0 -521 -529"/>
                              <a:gd name="T103" fmla="*/ -521 h 560"/>
                              <a:gd name="T104" fmla="+- 0 9232 8813"/>
                              <a:gd name="T105" fmla="*/ T104 w 644"/>
                              <a:gd name="T106" fmla="+- 0 -529 -529"/>
                              <a:gd name="T107" fmla="*/ -529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44" h="560">
                                <a:moveTo>
                                  <a:pt x="419" y="0"/>
                                </a:moveTo>
                                <a:lnTo>
                                  <a:pt x="346" y="9"/>
                                </a:lnTo>
                                <a:lnTo>
                                  <a:pt x="274" y="32"/>
                                </a:lnTo>
                                <a:lnTo>
                                  <a:pt x="206" y="67"/>
                                </a:lnTo>
                                <a:lnTo>
                                  <a:pt x="143" y="112"/>
                                </a:lnTo>
                                <a:lnTo>
                                  <a:pt x="89" y="165"/>
                                </a:lnTo>
                                <a:lnTo>
                                  <a:pt x="46" y="224"/>
                                </a:lnTo>
                                <a:lnTo>
                                  <a:pt x="15" y="289"/>
                                </a:lnTo>
                                <a:lnTo>
                                  <a:pt x="0" y="363"/>
                                </a:lnTo>
                                <a:lnTo>
                                  <a:pt x="8" y="429"/>
                                </a:lnTo>
                                <a:lnTo>
                                  <a:pt x="37" y="484"/>
                                </a:lnTo>
                                <a:lnTo>
                                  <a:pt x="84" y="526"/>
                                </a:lnTo>
                                <a:lnTo>
                                  <a:pt x="147" y="552"/>
                                </a:lnTo>
                                <a:lnTo>
                                  <a:pt x="225" y="560"/>
                                </a:lnTo>
                                <a:lnTo>
                                  <a:pt x="298" y="550"/>
                                </a:lnTo>
                                <a:lnTo>
                                  <a:pt x="370" y="528"/>
                                </a:lnTo>
                                <a:lnTo>
                                  <a:pt x="439" y="493"/>
                                </a:lnTo>
                                <a:lnTo>
                                  <a:pt x="501" y="448"/>
                                </a:lnTo>
                                <a:lnTo>
                                  <a:pt x="556" y="395"/>
                                </a:lnTo>
                                <a:lnTo>
                                  <a:pt x="599" y="336"/>
                                </a:lnTo>
                                <a:lnTo>
                                  <a:pt x="629" y="271"/>
                                </a:lnTo>
                                <a:lnTo>
                                  <a:pt x="644" y="197"/>
                                </a:lnTo>
                                <a:lnTo>
                                  <a:pt x="636" y="131"/>
                                </a:lnTo>
                                <a:lnTo>
                                  <a:pt x="608" y="76"/>
                                </a:lnTo>
                                <a:lnTo>
                                  <a:pt x="561" y="34"/>
                                </a:lnTo>
                                <a:lnTo>
                                  <a:pt x="497" y="8"/>
                                </a:lnTo>
                                <a:lnTo>
                                  <a:pt x="419" y="0"/>
                                </a:lnTo>
                                <a:close/>
                              </a:path>
                            </a:pathLst>
                          </a:custGeom>
                          <a:solidFill>
                            <a:srgbClr val="4D9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09"/>
                        <wps:cNvSpPr>
                          <a:spLocks/>
                        </wps:cNvSpPr>
                        <wps:spPr bwMode="auto">
                          <a:xfrm>
                            <a:off x="8819" y="-490"/>
                            <a:ext cx="1839" cy="481"/>
                          </a:xfrm>
                          <a:custGeom>
                            <a:avLst/>
                            <a:gdLst>
                              <a:gd name="T0" fmla="+- 0 9441 8819"/>
                              <a:gd name="T1" fmla="*/ T0 w 1839"/>
                              <a:gd name="T2" fmla="+- 0 -439 -490"/>
                              <a:gd name="T3" fmla="*/ -439 h 481"/>
                              <a:gd name="T4" fmla="+- 0 9351 8819"/>
                              <a:gd name="T5" fmla="*/ T4 w 1839"/>
                              <a:gd name="T6" fmla="+- 0 -485 -490"/>
                              <a:gd name="T7" fmla="*/ -485 h 481"/>
                              <a:gd name="T8" fmla="+- 0 9178 8819"/>
                              <a:gd name="T9" fmla="*/ T8 w 1839"/>
                              <a:gd name="T10" fmla="+- 0 -478 -490"/>
                              <a:gd name="T11" fmla="*/ -478 h 481"/>
                              <a:gd name="T12" fmla="+- 0 8984 8819"/>
                              <a:gd name="T13" fmla="*/ T12 w 1839"/>
                              <a:gd name="T14" fmla="+- 0 -389 -490"/>
                              <a:gd name="T15" fmla="*/ -389 h 481"/>
                              <a:gd name="T16" fmla="+- 0 8856 8819"/>
                              <a:gd name="T17" fmla="*/ T16 w 1839"/>
                              <a:gd name="T18" fmla="+- 0 -243 -490"/>
                              <a:gd name="T19" fmla="*/ -243 h 481"/>
                              <a:gd name="T20" fmla="+- 0 8832 8819"/>
                              <a:gd name="T21" fmla="*/ T20 w 1839"/>
                              <a:gd name="T22" fmla="+- 0 -66 -490"/>
                              <a:gd name="T23" fmla="*/ -66 h 481"/>
                              <a:gd name="T24" fmla="+- 0 9028 8819"/>
                              <a:gd name="T25" fmla="*/ T24 w 1839"/>
                              <a:gd name="T26" fmla="+- 0 -12 -490"/>
                              <a:gd name="T27" fmla="*/ -12 h 481"/>
                              <a:gd name="T28" fmla="+- 0 9268 8819"/>
                              <a:gd name="T29" fmla="*/ T28 w 1839"/>
                              <a:gd name="T30" fmla="+- 0 -91 -490"/>
                              <a:gd name="T31" fmla="*/ -91 h 481"/>
                              <a:gd name="T32" fmla="+- 0 9384 8819"/>
                              <a:gd name="T33" fmla="*/ T32 w 1839"/>
                              <a:gd name="T34" fmla="+- 0 -210 -490"/>
                              <a:gd name="T35" fmla="*/ -210 h 481"/>
                              <a:gd name="T36" fmla="+- 0 9147 8819"/>
                              <a:gd name="T37" fmla="*/ T36 w 1839"/>
                              <a:gd name="T38" fmla="+- 0 -153 -490"/>
                              <a:gd name="T39" fmla="*/ -153 h 481"/>
                              <a:gd name="T40" fmla="+- 0 9060 8819"/>
                              <a:gd name="T41" fmla="*/ T40 w 1839"/>
                              <a:gd name="T42" fmla="+- 0 -129 -490"/>
                              <a:gd name="T43" fmla="*/ -129 h 481"/>
                              <a:gd name="T44" fmla="+- 0 9024 8819"/>
                              <a:gd name="T45" fmla="*/ T44 w 1839"/>
                              <a:gd name="T46" fmla="+- 0 -145 -490"/>
                              <a:gd name="T47" fmla="*/ -145 h 481"/>
                              <a:gd name="T48" fmla="+- 0 9012 8819"/>
                              <a:gd name="T49" fmla="*/ T48 w 1839"/>
                              <a:gd name="T50" fmla="+- 0 -182 -490"/>
                              <a:gd name="T51" fmla="*/ -182 h 481"/>
                              <a:gd name="T52" fmla="+- 0 9045 8819"/>
                              <a:gd name="T53" fmla="*/ T52 w 1839"/>
                              <a:gd name="T54" fmla="+- 0 -257 -490"/>
                              <a:gd name="T55" fmla="*/ -257 h 481"/>
                              <a:gd name="T56" fmla="+- 0 9119 8819"/>
                              <a:gd name="T57" fmla="*/ T56 w 1839"/>
                              <a:gd name="T58" fmla="+- 0 -337 -490"/>
                              <a:gd name="T59" fmla="*/ -337 h 481"/>
                              <a:gd name="T60" fmla="+- 0 9215 8819"/>
                              <a:gd name="T61" fmla="*/ T60 w 1839"/>
                              <a:gd name="T62" fmla="+- 0 -372 -490"/>
                              <a:gd name="T63" fmla="*/ -372 h 481"/>
                              <a:gd name="T64" fmla="+- 0 9280 8819"/>
                              <a:gd name="T65" fmla="*/ T64 w 1839"/>
                              <a:gd name="T66" fmla="+- 0 -344 -490"/>
                              <a:gd name="T67" fmla="*/ -344 h 481"/>
                              <a:gd name="T68" fmla="+- 0 9462 8819"/>
                              <a:gd name="T69" fmla="*/ T68 w 1839"/>
                              <a:gd name="T70" fmla="+- 0 -372 -490"/>
                              <a:gd name="T71" fmla="*/ -372 h 481"/>
                              <a:gd name="T72" fmla="+- 0 10655 8819"/>
                              <a:gd name="T73" fmla="*/ T72 w 1839"/>
                              <a:gd name="T74" fmla="+- 0 -417 -490"/>
                              <a:gd name="T75" fmla="*/ -417 h 481"/>
                              <a:gd name="T76" fmla="+- 0 10601 8819"/>
                              <a:gd name="T77" fmla="*/ T76 w 1839"/>
                              <a:gd name="T78" fmla="+- 0 -471 -490"/>
                              <a:gd name="T79" fmla="*/ -471 h 481"/>
                              <a:gd name="T80" fmla="+- 0 10445 8819"/>
                              <a:gd name="T81" fmla="*/ T80 w 1839"/>
                              <a:gd name="T82" fmla="+- 0 -485 -490"/>
                              <a:gd name="T83" fmla="*/ -485 h 481"/>
                              <a:gd name="T84" fmla="+- 0 10289 8819"/>
                              <a:gd name="T85" fmla="*/ T84 w 1839"/>
                              <a:gd name="T86" fmla="+- 0 -461 -490"/>
                              <a:gd name="T87" fmla="*/ -461 h 481"/>
                              <a:gd name="T88" fmla="+- 0 10191 8819"/>
                              <a:gd name="T89" fmla="*/ T88 w 1839"/>
                              <a:gd name="T90" fmla="+- 0 -401 -490"/>
                              <a:gd name="T91" fmla="*/ -401 h 481"/>
                              <a:gd name="T92" fmla="+- 0 10317 8819"/>
                              <a:gd name="T93" fmla="*/ T92 w 1839"/>
                              <a:gd name="T94" fmla="+- 0 -331 -490"/>
                              <a:gd name="T95" fmla="*/ -331 h 481"/>
                              <a:gd name="T96" fmla="+- 0 10350 8819"/>
                              <a:gd name="T97" fmla="*/ T96 w 1839"/>
                              <a:gd name="T98" fmla="+- 0 -366 -490"/>
                              <a:gd name="T99" fmla="*/ -366 h 481"/>
                              <a:gd name="T100" fmla="+- 0 10386 8819"/>
                              <a:gd name="T101" fmla="*/ T100 w 1839"/>
                              <a:gd name="T102" fmla="+- 0 -380 -490"/>
                              <a:gd name="T103" fmla="*/ -380 h 481"/>
                              <a:gd name="T104" fmla="+- 0 10430 8819"/>
                              <a:gd name="T105" fmla="*/ T104 w 1839"/>
                              <a:gd name="T106" fmla="+- 0 -383 -490"/>
                              <a:gd name="T107" fmla="*/ -383 h 481"/>
                              <a:gd name="T108" fmla="+- 0 10462 8819"/>
                              <a:gd name="T109" fmla="*/ T108 w 1839"/>
                              <a:gd name="T110" fmla="+- 0 -374 -490"/>
                              <a:gd name="T111" fmla="*/ -374 h 481"/>
                              <a:gd name="T112" fmla="+- 0 10473 8819"/>
                              <a:gd name="T113" fmla="*/ T112 w 1839"/>
                              <a:gd name="T114" fmla="+- 0 -348 -490"/>
                              <a:gd name="T115" fmla="*/ -348 h 481"/>
                              <a:gd name="T116" fmla="+- 0 10460 8819"/>
                              <a:gd name="T117" fmla="*/ T116 w 1839"/>
                              <a:gd name="T118" fmla="+- 0 -317 -490"/>
                              <a:gd name="T119" fmla="*/ -317 h 481"/>
                              <a:gd name="T120" fmla="+- 0 10404 8819"/>
                              <a:gd name="T121" fmla="*/ T120 w 1839"/>
                              <a:gd name="T122" fmla="+- 0 -306 -490"/>
                              <a:gd name="T123" fmla="*/ -306 h 481"/>
                              <a:gd name="T124" fmla="+- 0 10372 8819"/>
                              <a:gd name="T125" fmla="*/ T124 w 1839"/>
                              <a:gd name="T126" fmla="+- 0 -184 -490"/>
                              <a:gd name="T127" fmla="*/ -184 h 481"/>
                              <a:gd name="T128" fmla="+- 0 10313 8819"/>
                              <a:gd name="T129" fmla="*/ T128 w 1839"/>
                              <a:gd name="T130" fmla="+- 0 -135 -490"/>
                              <a:gd name="T131" fmla="*/ -135 h 481"/>
                              <a:gd name="T132" fmla="+- 0 10249 8819"/>
                              <a:gd name="T133" fmla="*/ T132 w 1839"/>
                              <a:gd name="T134" fmla="+- 0 -119 -490"/>
                              <a:gd name="T135" fmla="*/ -119 h 481"/>
                              <a:gd name="T136" fmla="+- 0 10203 8819"/>
                              <a:gd name="T137" fmla="*/ T136 w 1839"/>
                              <a:gd name="T138" fmla="+- 0 -138 -490"/>
                              <a:gd name="T139" fmla="*/ -138 h 481"/>
                              <a:gd name="T140" fmla="+- 0 10208 8819"/>
                              <a:gd name="T141" fmla="*/ T140 w 1839"/>
                              <a:gd name="T142" fmla="+- 0 -174 -490"/>
                              <a:gd name="T143" fmla="*/ -174 h 481"/>
                              <a:gd name="T144" fmla="+- 0 10235 8819"/>
                              <a:gd name="T145" fmla="*/ T144 w 1839"/>
                              <a:gd name="T146" fmla="+- 0 -200 -490"/>
                              <a:gd name="T147" fmla="*/ -200 h 481"/>
                              <a:gd name="T148" fmla="+- 0 10343 8819"/>
                              <a:gd name="T149" fmla="*/ T148 w 1839"/>
                              <a:gd name="T150" fmla="+- 0 -229 -490"/>
                              <a:gd name="T151" fmla="*/ -229 h 481"/>
                              <a:gd name="T152" fmla="+- 0 10387 8819"/>
                              <a:gd name="T153" fmla="*/ T152 w 1839"/>
                              <a:gd name="T154" fmla="+- 0 -303 -490"/>
                              <a:gd name="T155" fmla="*/ -303 h 481"/>
                              <a:gd name="T156" fmla="+- 0 10234 8819"/>
                              <a:gd name="T157" fmla="*/ T156 w 1839"/>
                              <a:gd name="T158" fmla="+- 0 -280 -490"/>
                              <a:gd name="T159" fmla="*/ -280 h 481"/>
                              <a:gd name="T160" fmla="+- 0 10151 8819"/>
                              <a:gd name="T161" fmla="*/ T160 w 1839"/>
                              <a:gd name="T162" fmla="+- 0 -256 -490"/>
                              <a:gd name="T163" fmla="*/ -256 h 481"/>
                              <a:gd name="T164" fmla="+- 0 10082 8819"/>
                              <a:gd name="T165" fmla="*/ T164 w 1839"/>
                              <a:gd name="T166" fmla="+- 0 -211 -490"/>
                              <a:gd name="T167" fmla="*/ -211 h 481"/>
                              <a:gd name="T168" fmla="+- 0 10043 8819"/>
                              <a:gd name="T169" fmla="*/ T168 w 1839"/>
                              <a:gd name="T170" fmla="+- 0 -136 -490"/>
                              <a:gd name="T171" fmla="*/ -136 h 481"/>
                              <a:gd name="T172" fmla="+- 0 10048 8819"/>
                              <a:gd name="T173" fmla="*/ T172 w 1839"/>
                              <a:gd name="T174" fmla="+- 0 -65 -490"/>
                              <a:gd name="T175" fmla="*/ -65 h 481"/>
                              <a:gd name="T176" fmla="+- 0 10105 8819"/>
                              <a:gd name="T177" fmla="*/ T176 w 1839"/>
                              <a:gd name="T178" fmla="+- 0 -16 -490"/>
                              <a:gd name="T179" fmla="*/ -16 h 481"/>
                              <a:gd name="T180" fmla="+- 0 10226 8819"/>
                              <a:gd name="T181" fmla="*/ T180 w 1839"/>
                              <a:gd name="T182" fmla="+- 0 -14 -490"/>
                              <a:gd name="T183" fmla="*/ -14 h 481"/>
                              <a:gd name="T184" fmla="+- 0 10359 8819"/>
                              <a:gd name="T185" fmla="*/ T184 w 1839"/>
                              <a:gd name="T186" fmla="+- 0 -75 -490"/>
                              <a:gd name="T187" fmla="*/ -75 h 481"/>
                              <a:gd name="T188" fmla="+- 0 10353 8819"/>
                              <a:gd name="T189" fmla="*/ T188 w 1839"/>
                              <a:gd name="T190" fmla="+- 0 -37 -490"/>
                              <a:gd name="T191" fmla="*/ -37 h 481"/>
                              <a:gd name="T192" fmla="+- 0 10531 8819"/>
                              <a:gd name="T193" fmla="*/ T192 w 1839"/>
                              <a:gd name="T194" fmla="+- 0 -58 -490"/>
                              <a:gd name="T195" fmla="*/ -58 h 481"/>
                              <a:gd name="T196" fmla="+- 0 10534 8819"/>
                              <a:gd name="T197" fmla="*/ T196 w 1839"/>
                              <a:gd name="T198" fmla="+- 0 -81 -490"/>
                              <a:gd name="T199" fmla="*/ -81 h 481"/>
                              <a:gd name="T200" fmla="+- 0 10545 8819"/>
                              <a:gd name="T201" fmla="*/ T200 w 1839"/>
                              <a:gd name="T202" fmla="+- 0 -118 -490"/>
                              <a:gd name="T203" fmla="*/ -118 h 481"/>
                              <a:gd name="T204" fmla="+- 0 10592 8819"/>
                              <a:gd name="T205" fmla="*/ T204 w 1839"/>
                              <a:gd name="T206" fmla="+- 0 -221 -490"/>
                              <a:gd name="T207" fmla="*/ -221 h 481"/>
                              <a:gd name="T208" fmla="+- 0 10632 8819"/>
                              <a:gd name="T209" fmla="*/ T208 w 1839"/>
                              <a:gd name="T210" fmla="+- 0 -305 -490"/>
                              <a:gd name="T211" fmla="*/ -305 h 481"/>
                              <a:gd name="T212" fmla="+- 0 10656 8819"/>
                              <a:gd name="T213" fmla="*/ T212 w 1839"/>
                              <a:gd name="T214" fmla="+- 0 -383 -490"/>
                              <a:gd name="T215" fmla="*/ -383 h 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839" h="481">
                                <a:moveTo>
                                  <a:pt x="643" y="111"/>
                                </a:moveTo>
                                <a:lnTo>
                                  <a:pt x="637" y="78"/>
                                </a:lnTo>
                                <a:lnTo>
                                  <a:pt x="622" y="51"/>
                                </a:lnTo>
                                <a:lnTo>
                                  <a:pt x="600" y="30"/>
                                </a:lnTo>
                                <a:lnTo>
                                  <a:pt x="570" y="15"/>
                                </a:lnTo>
                                <a:lnTo>
                                  <a:pt x="532" y="5"/>
                                </a:lnTo>
                                <a:lnTo>
                                  <a:pt x="487" y="0"/>
                                </a:lnTo>
                                <a:lnTo>
                                  <a:pt x="435" y="2"/>
                                </a:lnTo>
                                <a:lnTo>
                                  <a:pt x="359" y="12"/>
                                </a:lnTo>
                                <a:lnTo>
                                  <a:pt x="289" y="32"/>
                                </a:lnTo>
                                <a:lnTo>
                                  <a:pt x="224" y="62"/>
                                </a:lnTo>
                                <a:lnTo>
                                  <a:pt x="165" y="101"/>
                                </a:lnTo>
                                <a:lnTo>
                                  <a:pt x="113" y="147"/>
                                </a:lnTo>
                                <a:lnTo>
                                  <a:pt x="70" y="196"/>
                                </a:lnTo>
                                <a:lnTo>
                                  <a:pt x="37" y="247"/>
                                </a:lnTo>
                                <a:lnTo>
                                  <a:pt x="13" y="303"/>
                                </a:lnTo>
                                <a:lnTo>
                                  <a:pt x="0" y="372"/>
                                </a:lnTo>
                                <a:lnTo>
                                  <a:pt x="13" y="424"/>
                                </a:lnTo>
                                <a:lnTo>
                                  <a:pt x="52" y="459"/>
                                </a:lnTo>
                                <a:lnTo>
                                  <a:pt x="118" y="477"/>
                                </a:lnTo>
                                <a:lnTo>
                                  <a:pt x="209" y="478"/>
                                </a:lnTo>
                                <a:lnTo>
                                  <a:pt x="297" y="465"/>
                                </a:lnTo>
                                <a:lnTo>
                                  <a:pt x="377" y="438"/>
                                </a:lnTo>
                                <a:lnTo>
                                  <a:pt x="449" y="399"/>
                                </a:lnTo>
                                <a:lnTo>
                                  <a:pt x="494" y="361"/>
                                </a:lnTo>
                                <a:lnTo>
                                  <a:pt x="511" y="346"/>
                                </a:lnTo>
                                <a:lnTo>
                                  <a:pt x="565" y="280"/>
                                </a:lnTo>
                                <a:lnTo>
                                  <a:pt x="394" y="276"/>
                                </a:lnTo>
                                <a:lnTo>
                                  <a:pt x="362" y="311"/>
                                </a:lnTo>
                                <a:lnTo>
                                  <a:pt x="328" y="337"/>
                                </a:lnTo>
                                <a:lnTo>
                                  <a:pt x="293" y="353"/>
                                </a:lnTo>
                                <a:lnTo>
                                  <a:pt x="256" y="361"/>
                                </a:lnTo>
                                <a:lnTo>
                                  <a:pt x="241" y="361"/>
                                </a:lnTo>
                                <a:lnTo>
                                  <a:pt x="228" y="358"/>
                                </a:lnTo>
                                <a:lnTo>
                                  <a:pt x="216" y="353"/>
                                </a:lnTo>
                                <a:lnTo>
                                  <a:pt x="205" y="345"/>
                                </a:lnTo>
                                <a:lnTo>
                                  <a:pt x="197" y="335"/>
                                </a:lnTo>
                                <a:lnTo>
                                  <a:pt x="193" y="323"/>
                                </a:lnTo>
                                <a:lnTo>
                                  <a:pt x="193" y="308"/>
                                </a:lnTo>
                                <a:lnTo>
                                  <a:pt x="197" y="291"/>
                                </a:lnTo>
                                <a:lnTo>
                                  <a:pt x="209" y="262"/>
                                </a:lnTo>
                                <a:lnTo>
                                  <a:pt x="226" y="233"/>
                                </a:lnTo>
                                <a:lnTo>
                                  <a:pt x="247" y="205"/>
                                </a:lnTo>
                                <a:lnTo>
                                  <a:pt x="272" y="177"/>
                                </a:lnTo>
                                <a:lnTo>
                                  <a:pt x="300" y="153"/>
                                </a:lnTo>
                                <a:lnTo>
                                  <a:pt x="330" y="135"/>
                                </a:lnTo>
                                <a:lnTo>
                                  <a:pt x="362" y="124"/>
                                </a:lnTo>
                                <a:lnTo>
                                  <a:pt x="396" y="118"/>
                                </a:lnTo>
                                <a:lnTo>
                                  <a:pt x="428" y="119"/>
                                </a:lnTo>
                                <a:lnTo>
                                  <a:pt x="450" y="128"/>
                                </a:lnTo>
                                <a:lnTo>
                                  <a:pt x="461" y="146"/>
                                </a:lnTo>
                                <a:lnTo>
                                  <a:pt x="463" y="171"/>
                                </a:lnTo>
                                <a:lnTo>
                                  <a:pt x="640" y="149"/>
                                </a:lnTo>
                                <a:lnTo>
                                  <a:pt x="643" y="118"/>
                                </a:lnTo>
                                <a:lnTo>
                                  <a:pt x="643" y="111"/>
                                </a:lnTo>
                                <a:moveTo>
                                  <a:pt x="1839" y="99"/>
                                </a:moveTo>
                                <a:lnTo>
                                  <a:pt x="1836" y="73"/>
                                </a:lnTo>
                                <a:lnTo>
                                  <a:pt x="1826" y="51"/>
                                </a:lnTo>
                                <a:lnTo>
                                  <a:pt x="1809" y="33"/>
                                </a:lnTo>
                                <a:lnTo>
                                  <a:pt x="1782" y="19"/>
                                </a:lnTo>
                                <a:lnTo>
                                  <a:pt x="1743" y="10"/>
                                </a:lnTo>
                                <a:lnTo>
                                  <a:pt x="1690" y="6"/>
                                </a:lnTo>
                                <a:lnTo>
                                  <a:pt x="1626" y="5"/>
                                </a:lnTo>
                                <a:lnTo>
                                  <a:pt x="1567" y="9"/>
                                </a:lnTo>
                                <a:lnTo>
                                  <a:pt x="1515" y="17"/>
                                </a:lnTo>
                                <a:lnTo>
                                  <a:pt x="1470" y="29"/>
                                </a:lnTo>
                                <a:lnTo>
                                  <a:pt x="1432" y="46"/>
                                </a:lnTo>
                                <a:lnTo>
                                  <a:pt x="1400" y="66"/>
                                </a:lnTo>
                                <a:lnTo>
                                  <a:pt x="1372" y="89"/>
                                </a:lnTo>
                                <a:lnTo>
                                  <a:pt x="1349" y="116"/>
                                </a:lnTo>
                                <a:lnTo>
                                  <a:pt x="1330" y="147"/>
                                </a:lnTo>
                                <a:lnTo>
                                  <a:pt x="1498" y="159"/>
                                </a:lnTo>
                                <a:lnTo>
                                  <a:pt x="1509" y="145"/>
                                </a:lnTo>
                                <a:lnTo>
                                  <a:pt x="1520" y="133"/>
                                </a:lnTo>
                                <a:lnTo>
                                  <a:pt x="1531" y="124"/>
                                </a:lnTo>
                                <a:lnTo>
                                  <a:pt x="1543" y="118"/>
                                </a:lnTo>
                                <a:lnTo>
                                  <a:pt x="1554" y="114"/>
                                </a:lnTo>
                                <a:lnTo>
                                  <a:pt x="1567" y="110"/>
                                </a:lnTo>
                                <a:lnTo>
                                  <a:pt x="1581" y="108"/>
                                </a:lnTo>
                                <a:lnTo>
                                  <a:pt x="1597" y="107"/>
                                </a:lnTo>
                                <a:lnTo>
                                  <a:pt x="1611" y="107"/>
                                </a:lnTo>
                                <a:lnTo>
                                  <a:pt x="1623" y="109"/>
                                </a:lnTo>
                                <a:lnTo>
                                  <a:pt x="1634" y="112"/>
                                </a:lnTo>
                                <a:lnTo>
                                  <a:pt x="1643" y="116"/>
                                </a:lnTo>
                                <a:lnTo>
                                  <a:pt x="1653" y="122"/>
                                </a:lnTo>
                                <a:lnTo>
                                  <a:pt x="1657" y="131"/>
                                </a:lnTo>
                                <a:lnTo>
                                  <a:pt x="1654" y="142"/>
                                </a:lnTo>
                                <a:lnTo>
                                  <a:pt x="1652" y="150"/>
                                </a:lnTo>
                                <a:lnTo>
                                  <a:pt x="1648" y="160"/>
                                </a:lnTo>
                                <a:lnTo>
                                  <a:pt x="1641" y="173"/>
                                </a:lnTo>
                                <a:lnTo>
                                  <a:pt x="1623" y="178"/>
                                </a:lnTo>
                                <a:lnTo>
                                  <a:pt x="1599" y="182"/>
                                </a:lnTo>
                                <a:lnTo>
                                  <a:pt x="1585" y="184"/>
                                </a:lnTo>
                                <a:lnTo>
                                  <a:pt x="1585" y="250"/>
                                </a:lnTo>
                                <a:lnTo>
                                  <a:pt x="1570" y="280"/>
                                </a:lnTo>
                                <a:lnTo>
                                  <a:pt x="1553" y="306"/>
                                </a:lnTo>
                                <a:lnTo>
                                  <a:pt x="1535" y="327"/>
                                </a:lnTo>
                                <a:lnTo>
                                  <a:pt x="1516" y="343"/>
                                </a:lnTo>
                                <a:lnTo>
                                  <a:pt x="1494" y="355"/>
                                </a:lnTo>
                                <a:lnTo>
                                  <a:pt x="1471" y="364"/>
                                </a:lnTo>
                                <a:lnTo>
                                  <a:pt x="1449" y="369"/>
                                </a:lnTo>
                                <a:lnTo>
                                  <a:pt x="1430" y="371"/>
                                </a:lnTo>
                                <a:lnTo>
                                  <a:pt x="1413" y="372"/>
                                </a:lnTo>
                                <a:lnTo>
                                  <a:pt x="1401" y="368"/>
                                </a:lnTo>
                                <a:lnTo>
                                  <a:pt x="1384" y="352"/>
                                </a:lnTo>
                                <a:lnTo>
                                  <a:pt x="1381" y="341"/>
                                </a:lnTo>
                                <a:lnTo>
                                  <a:pt x="1385" y="326"/>
                                </a:lnTo>
                                <a:lnTo>
                                  <a:pt x="1389" y="316"/>
                                </a:lnTo>
                                <a:lnTo>
                                  <a:pt x="1395" y="307"/>
                                </a:lnTo>
                                <a:lnTo>
                                  <a:pt x="1405" y="298"/>
                                </a:lnTo>
                                <a:lnTo>
                                  <a:pt x="1416" y="290"/>
                                </a:lnTo>
                                <a:lnTo>
                                  <a:pt x="1438" y="281"/>
                                </a:lnTo>
                                <a:lnTo>
                                  <a:pt x="1474" y="272"/>
                                </a:lnTo>
                                <a:lnTo>
                                  <a:pt x="1524" y="261"/>
                                </a:lnTo>
                                <a:lnTo>
                                  <a:pt x="1585" y="250"/>
                                </a:lnTo>
                                <a:lnTo>
                                  <a:pt x="1585" y="184"/>
                                </a:lnTo>
                                <a:lnTo>
                                  <a:pt x="1568" y="187"/>
                                </a:lnTo>
                                <a:lnTo>
                                  <a:pt x="1486" y="198"/>
                                </a:lnTo>
                                <a:lnTo>
                                  <a:pt x="1448" y="204"/>
                                </a:lnTo>
                                <a:lnTo>
                                  <a:pt x="1415" y="210"/>
                                </a:lnTo>
                                <a:lnTo>
                                  <a:pt x="1385" y="216"/>
                                </a:lnTo>
                                <a:lnTo>
                                  <a:pt x="1358" y="224"/>
                                </a:lnTo>
                                <a:lnTo>
                                  <a:pt x="1332" y="234"/>
                                </a:lnTo>
                                <a:lnTo>
                                  <a:pt x="1306" y="246"/>
                                </a:lnTo>
                                <a:lnTo>
                                  <a:pt x="1283" y="261"/>
                                </a:lnTo>
                                <a:lnTo>
                                  <a:pt x="1263" y="279"/>
                                </a:lnTo>
                                <a:lnTo>
                                  <a:pt x="1247" y="301"/>
                                </a:lnTo>
                                <a:lnTo>
                                  <a:pt x="1234" y="325"/>
                                </a:lnTo>
                                <a:lnTo>
                                  <a:pt x="1224" y="354"/>
                                </a:lnTo>
                                <a:lnTo>
                                  <a:pt x="1220" y="379"/>
                                </a:lnTo>
                                <a:lnTo>
                                  <a:pt x="1222" y="403"/>
                                </a:lnTo>
                                <a:lnTo>
                                  <a:pt x="1229" y="425"/>
                                </a:lnTo>
                                <a:lnTo>
                                  <a:pt x="1241" y="445"/>
                                </a:lnTo>
                                <a:lnTo>
                                  <a:pt x="1260" y="462"/>
                                </a:lnTo>
                                <a:lnTo>
                                  <a:pt x="1286" y="474"/>
                                </a:lnTo>
                                <a:lnTo>
                                  <a:pt x="1320" y="480"/>
                                </a:lnTo>
                                <a:lnTo>
                                  <a:pt x="1362" y="481"/>
                                </a:lnTo>
                                <a:lnTo>
                                  <a:pt x="1407" y="476"/>
                                </a:lnTo>
                                <a:lnTo>
                                  <a:pt x="1451" y="463"/>
                                </a:lnTo>
                                <a:lnTo>
                                  <a:pt x="1496" y="443"/>
                                </a:lnTo>
                                <a:lnTo>
                                  <a:pt x="1540" y="415"/>
                                </a:lnTo>
                                <a:lnTo>
                                  <a:pt x="1537" y="427"/>
                                </a:lnTo>
                                <a:lnTo>
                                  <a:pt x="1535" y="440"/>
                                </a:lnTo>
                                <a:lnTo>
                                  <a:pt x="1534" y="453"/>
                                </a:lnTo>
                                <a:lnTo>
                                  <a:pt x="1533" y="466"/>
                                </a:lnTo>
                                <a:lnTo>
                                  <a:pt x="1665" y="464"/>
                                </a:lnTo>
                                <a:lnTo>
                                  <a:pt x="1712" y="432"/>
                                </a:lnTo>
                                <a:lnTo>
                                  <a:pt x="1713" y="421"/>
                                </a:lnTo>
                                <a:lnTo>
                                  <a:pt x="1714" y="415"/>
                                </a:lnTo>
                                <a:lnTo>
                                  <a:pt x="1715" y="409"/>
                                </a:lnTo>
                                <a:lnTo>
                                  <a:pt x="1718" y="398"/>
                                </a:lnTo>
                                <a:lnTo>
                                  <a:pt x="1724" y="377"/>
                                </a:lnTo>
                                <a:lnTo>
                                  <a:pt x="1726" y="372"/>
                                </a:lnTo>
                                <a:lnTo>
                                  <a:pt x="1736" y="348"/>
                                </a:lnTo>
                                <a:lnTo>
                                  <a:pt x="1752" y="312"/>
                                </a:lnTo>
                                <a:lnTo>
                                  <a:pt x="1773" y="269"/>
                                </a:lnTo>
                                <a:lnTo>
                                  <a:pt x="1783" y="250"/>
                                </a:lnTo>
                                <a:lnTo>
                                  <a:pt x="1796" y="224"/>
                                </a:lnTo>
                                <a:lnTo>
                                  <a:pt x="1813" y="185"/>
                                </a:lnTo>
                                <a:lnTo>
                                  <a:pt x="1826" y="153"/>
                                </a:lnTo>
                                <a:lnTo>
                                  <a:pt x="1834" y="129"/>
                                </a:lnTo>
                                <a:lnTo>
                                  <a:pt x="1837" y="107"/>
                                </a:lnTo>
                                <a:lnTo>
                                  <a:pt x="1839" y="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435.35pt;margin-top:-31.6pt;width:103.3pt;height:38.3pt;z-index:251660288;mso-position-horizontal-relative:page" coordorigin="8707,-632" coordsize="2066,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">
                <v:shape id="AutoShape 115" o:spid="_x0000_s1027" style="position:absolute;left:8707;top:-633;width:2066;height:766;visibility:visible;mso-wrap-style:square;v-text-anchor:top" coordsize="206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" path="m531,l454,8,379,28,306,58,238,98r-63,47l120,200,73,261,37,326,12,395,,472r6,71l28,607r36,55l114,707r62,33l249,760r82,6l417,756r84,-24l580,695r74,-48l1856,647r36,-27l1947,566r46,-61l2030,440r25,-69l2066,294r-5,-71l2039,159r-27,-40l810,119,760,68,696,29,619,6,531,xm1256,647r-602,l704,698r64,38l845,760r88,6l1019,756r84,-24l1183,695r73,-48xm1856,647r-600,l1306,698r64,38l1447,760r88,6l1612,758r76,-20l1761,708r68,-40l1856,647xm1133,r-85,10l964,34,884,71r-74,48l1412,119,1362,68,1298,29,1221,6,1133,xm1735,r-85,10l1566,34r-80,37l1412,119r600,l2003,104,1953,59,1891,25,1818,5,1735,xe" fillcolor="#969ca1" stroked="f">
                  <v:path arrowok="t" o:connecttype="custom" o:connectlocs="454,-624;306,-574;175,-487;73,-371;12,-237;6,-89;64,30;176,108;331,134;501,100;654,15;1892,-12;1993,-127;2055,-261;2061,-409;2012,-513;760,-564;619,-626;1256,15;704,66;845,128;1019,124;1183,63;1856,15;1306,66;1447,128;1612,126;1761,76;1856,15;1048,-622;884,-561;1412,-513;1298,-603;1133,-632;1650,-622;1486,-561;2012,-513;1953,-573;1818,-627" o:connectangles="0,0,0,0,0,0,0,0,0,0,0,0,0,0,0,0,0,0,0,0,0,0,0,0,0,0,0,0,0,0,0,0,0,0,0,0,0,0,0"/>
                </v:shape>
                <v:shape id="AutoShape 114" o:spid="_x0000_s1028" style="position:absolute;left:8781;top:-562;width:1917;height:626;visibility:visible;mso-wrap-style:square;v-text-anchor:top" coordsize="1917,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" path="m454,l383,8,313,28,245,59,183,99r-57,47l78,200,40,259,13,323,,394r5,65l27,516r38,47l118,598r64,22l258,626r77,-10l411,593r72,-35l549,512r58,-54l1810,458r28,-32l1877,366r26,-63l1917,232r-5,-64l707,168,677,98,623,44,548,10,454,xm1209,458r-602,l637,528r54,54l767,616r94,10l938,616r75,-23l1085,558r66,-46l1209,458xm1810,458r-601,l1239,528r55,54l1369,616r94,10l1534,617r70,-20l1671,567r63,-40l1790,480r20,-22xm1056,l979,10,903,33,831,68r-66,46l707,168r603,l1279,98,1225,44,1150,10,1056,xm1658,r-77,10l1506,33r-72,35l1368,114r-58,54l1912,168r,-1l1889,110,1851,63,1799,28,1734,6,1658,xe" stroked="f">
                  <v:path arrowok="t" o:connecttype="custom" o:connectlocs="383,-554;245,-503;126,-416;40,-303;0,-168;27,-46;118,36;258,64;411,31;549,-50;1810,-104;1877,-196;1917,-330;707,-394;623,-518;454,-562;607,-104;691,20;861,64;1013,31;1151,-50;1810,-104;1239,-34;1369,54;1534,55;1671,5;1790,-82;1056,-562;903,-529;765,-448;1310,-394;1225,-518;1056,-562;1581,-552;1434,-494;1310,-394;1912,-395;1851,-499;1734,-556" o:connectangles="0,0,0,0,0,0,0,0,0,0,0,0,0,0,0,0,0,0,0,0,0,0,0,0,0,0,0,0,0,0,0,0,0,0,0,0,0,0,0"/>
                </v:shape>
                <v:shape id="Freeform 113" o:spid="_x0000_s1029" style="position:absolute;left:9418;top:-529;width:644;height:560;visibility:visible;mso-wrap-style:square;v-text-anchor:top" coordsize="64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" path="m419,l346,9,274,32,206,67r-63,45l89,165,45,224,15,289,,363r8,66l37,484r47,42l147,552r78,8l298,550r72,-22l439,493r62,-45l556,395r43,-59l629,271r15,-74l636,131,608,76,561,34,497,8,419,xe" fillcolor="#3c87c7" stroked="f">
                  <v:path arrowok="t" o:connecttype="custom" o:connectlocs="419,-529;346,-520;274,-497;206,-462;143,-417;89,-364;45,-305;15,-240;0,-166;8,-100;37,-45;84,-3;147,23;225,31;298,21;370,-1;439,-36;501,-81;556,-134;599,-193;629,-258;644,-332;636,-398;608,-453;561,-495;497,-521;419,-529" o:connectangles="0,0,0,0,0,0,0,0,0,0,0,0,0,0,0,0,0,0,0,0,0,0,0,0,0,0,0"/>
                </v:shape>
                <v:shape id="AutoShape 112" o:spid="_x0000_s1030" style="position:absolute;left:9414;top:-492;width:612;height:481;visibility:visible;mso-wrap-style:square;v-text-anchor:top" coordsize="61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" path="m403,l371,1,342,5,314,9r-27,7l261,24,233,36,205,50,176,68,147,88r-27,22l94,135,71,161,51,189,33,218,19,247,9,278,,320r1,39l9,394r18,31l55,451r41,18l150,479r67,2l265,477r46,-7l353,460r39,-14l429,427r35,-23l496,378r-244,l217,373,196,356,186,328r4,-40l565,277r14,-30l591,221r7,-18l221,203r14,-23l250,160r17,-17l284,128r18,-11l319,109r18,-5l354,102r255,l602,78,584,50,557,26,517,10,466,1,403,xm351,334r-23,18l304,366r-26,8l252,378r244,l497,377r32,-33l351,334xm609,102r-255,l370,103r13,3l395,111r10,8l412,128r4,12l417,154r-3,17l411,182r-3,9l404,197r-183,6l598,203r1,-2l604,185r8,-39l611,111r-2,-9xe" stroked="f">
                  <v:path arrowok="t" o:connecttype="custom" o:connectlocs="371,-490;314,-482;261,-467;205,-441;147,-403;94,-356;51,-302;19,-244;0,-171;9,-97;55,-40;150,-12;265,-14;353,-31;429,-64;496,-113;217,-118;186,-163;565,-214;591,-270;221,-288;250,-331;284,-363;319,-382;354,-389;602,-413;557,-465;466,-490;351,-157;304,-125;252,-113;497,-114;351,-157;354,-389;383,-385;405,-372;416,-351;414,-320;408,-300;221,-288;599,-290;612,-345;609,-389" o:connectangles="0,0,0,0,0,0,0,0,0,0,0,0,0,0,0,0,0,0,0,0,0,0,0,0,0,0,0,0,0,0,0,0,0,0,0,0,0,0,0,0,0,0,0"/>
                </v:shape>
                <v:shape id="Freeform 111" o:spid="_x0000_s1031" style="position:absolute;left:10026;top:-529;width:644;height:560;visibility:visible;mso-wrap-style:square;v-text-anchor:top" coordsize="64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" path="m418,l345,9,273,32,205,67r-63,45l88,165,45,224,14,289,,363r7,66l36,484r47,42l146,552r79,8l298,550r71,-22l438,493r63,-45l555,395r43,-59l629,271r14,-74l636,131,607,76,560,34,497,8,418,xe" fillcolor="#c61719" stroked="f">
                  <v:path arrowok="t" o:connecttype="custom" o:connectlocs="418,-529;345,-520;273,-497;205,-462;142,-417;88,-364;45,-305;14,-240;0,-166;7,-100;36,-45;83,-3;146,23;225,31;298,21;369,-1;438,-36;501,-81;555,-134;598,-193;629,-258;643,-332;636,-398;607,-453;560,-495;497,-521;418,-529" o:connectangles="0,0,0,0,0,0,0,0,0,0,0,0,0,0,0,0,0,0,0,0,0,0,0,0,0,0,0"/>
                </v:shape>
                <v:shape id="Freeform 110" o:spid="_x0000_s1032" style="position:absolute;left:8813;top:-529;width:644;height:560;visibility:visible;mso-wrap-style:square;v-text-anchor:top" coordsize="64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" path="m419,l346,9,274,32,206,67r-63,45l89,165,46,224,15,289,,363r8,66l37,484r47,42l147,552r78,8l298,550r72,-22l439,493r62,-45l556,395r43,-59l629,271r15,-74l636,131,608,76,561,34,497,8,419,xe" fillcolor="#4d9e34" stroked="f">
                  <v:path arrowok="t" o:connecttype="custom" o:connectlocs="419,-529;346,-520;274,-497;206,-462;143,-417;89,-364;46,-305;15,-240;0,-166;8,-100;37,-45;84,-3;147,23;225,31;298,21;370,-1;439,-36;501,-81;556,-134;599,-193;629,-258;644,-332;636,-398;608,-453;561,-495;497,-521;419,-529" o:connectangles="0,0,0,0,0,0,0,0,0,0,0,0,0,0,0,0,0,0,0,0,0,0,0,0,0,0,0"/>
                </v:shape>
                <v:shape id="AutoShape 109" o:spid="_x0000_s1033" style="position:absolute;left:8819;top:-490;width:1839;height:481;visibility:visible;mso-wrap-style:square;v-text-anchor:top" coordsize="183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" path="m643,111l637,78,622,51,600,30,570,15,532,5,487,,435,2,359,12,289,32,224,62r-59,39l113,147,70,196,37,247,13,303,,372r13,52l52,459r66,18l209,478r88,-13l377,438r72,-39l494,361r17,-15l565,280,394,276r-32,35l328,337r-35,16l256,361r-15,l228,358r-12,-5l205,345r-8,-10l193,323r,-15l197,291r12,-29l226,233r21,-28l272,177r28,-24l330,135r32,-11l396,118r32,1l450,128r11,18l463,171,640,149r3,-31l643,111m1839,99r-3,-26l1826,51,1809,33,1782,19r-39,-9l1690,6,1626,5r-59,4l1515,17r-45,12l1432,46r-32,20l1372,89r-23,27l1330,147r168,12l1509,145r11,-12l1531,124r12,-6l1554,114r13,-4l1581,108r16,-1l1611,107r12,2l1634,112r9,4l1653,122r4,9l1654,142r-2,8l1648,160r-7,13l1623,178r-24,4l1585,184r,66l1570,280r-17,26l1535,327r-19,16l1494,355r-23,9l1449,369r-19,2l1413,372r-12,-4l1384,352r-3,-11l1385,326r4,-10l1395,307r10,-9l1416,290r22,-9l1474,272r50,-11l1585,250r,-66l1568,187r-82,11l1448,204r-33,6l1385,216r-27,8l1332,234r-26,12l1283,261r-20,18l1247,301r-13,24l1224,354r-4,25l1222,403r7,22l1241,445r19,17l1286,474r34,6l1362,481r45,-5l1451,463r45,-20l1540,415r-3,12l1535,440r-1,13l1533,466r132,-2l1712,432r1,-11l1714,415r1,-6l1718,398r6,-21l1726,372r10,-24l1752,312r21,-43l1783,250r13,-26l1813,185r13,-32l1834,129r3,-22l1839,99e" stroked="f">
                  <v:path arrowok="t" o:connecttype="custom" o:connectlocs="622,-439;532,-485;359,-478;165,-389;37,-243;13,-66;209,-12;449,-91;565,-210;328,-153;241,-129;205,-145;193,-182;226,-257;300,-337;396,-372;461,-344;643,-372;1836,-417;1782,-471;1626,-485;1470,-461;1372,-401;1498,-331;1531,-366;1567,-380;1611,-383;1643,-374;1654,-348;1641,-317;1585,-306;1553,-184;1494,-135;1430,-119;1384,-138;1389,-174;1416,-200;1524,-229;1568,-303;1415,-280;1332,-256;1263,-211;1224,-136;1229,-65;1286,-16;1407,-14;1540,-75;1534,-37;1712,-58;1715,-81;1726,-118;1773,-221;1813,-305;1837,-383" o:connectangles="0,0,0,0,0,0,0,0,0,0,0,0,0,0,0,0,0,0,0,0,0,0,0,0,0,0,0,0,0,0,0,0,0,0,0,0,0,0,0,0,0,0,0,0,0,0,0,0,0,0,0,0,0,0"/>
                </v:shape>
                <w10:wrap anchorx="page"/>
              </v:group>
            </w:pict>
          </mc:Fallback>
        </mc:AlternateContent>
      </w:r>
      <w:r>
        <w:rPr>
          <w:b/>
          <w:bCs/>
          <w:sz w:val="32"/>
          <w:szCs w:val="32"/>
        </w:rPr>
        <w:t>CCEA Post-Results Service Submission Form</w:t>
      </w:r>
    </w:p>
    <w:p>
      <w:pPr>
        <w:pStyle w:val="BodyText"/>
        <w:rPr>
          <w:b/>
          <w:sz w:val="20"/>
        </w:rPr>
      </w:pPr>
    </w:p>
    <w:p>
      <w:pPr>
        <w:pStyle w:val="BodyText"/>
        <w:rPr>
          <w:b/>
          <w:sz w:val="20"/>
        </w:rPr>
      </w:pPr>
    </w:p>
    <w:p>
      <w:pPr>
        <w:pStyle w:val="BodyText"/>
        <w:spacing w:before="4"/>
        <w:rPr>
          <w:b/>
          <w:sz w:val="20"/>
        </w:rPr>
      </w:pPr>
    </w:p>
    <w:p>
      <w:pPr>
        <w:spacing w:before="91"/>
        <w:ind w:left="390"/>
        <w:rPr>
          <w:b/>
          <w:sz w:val="30"/>
        </w:rPr>
      </w:pPr>
      <w:r>
        <w:rPr>
          <w:noProof/>
          <w:lang w:bidi="ar-SA"/>
        </w:rPr>
        <mc:AlternateContent>
          <mc:Choice Requires="wps">
            <w:drawing>
              <wp:anchor distT="0" distB="0" distL="114300" distR="114300" simplePos="0" relativeHeight="251191296" behindDoc="1" locked="0" layoutInCell="1" allowOverlap="1">
                <wp:simplePos x="0" y="0"/>
                <wp:positionH relativeFrom="page">
                  <wp:posOffset>720090</wp:posOffset>
                </wp:positionH>
                <wp:positionV relativeFrom="paragraph">
                  <wp:posOffset>-127000</wp:posOffset>
                </wp:positionV>
                <wp:extent cx="6120130" cy="6911975"/>
                <wp:effectExtent l="0" t="0" r="0" b="0"/>
                <wp:wrapNone/>
                <wp:docPr id="5"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911975"/>
                        </a:xfrm>
                        <a:prstGeom prst="rect">
                          <a:avLst/>
                        </a:prstGeom>
                        <a:solidFill>
                          <a:srgbClr val="E9F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56.7pt;margin-top:-10pt;width:481.9pt;height:544.25pt;z-index:-252125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" fillcolor="#e9f3e3" stroked="f">
                <w10:wrap anchorx="page"/>
              </v:rect>
            </w:pict>
          </mc:Fallback>
        </mc:AlternateContent>
      </w:r>
      <w:r>
        <w:rPr>
          <w:b/>
          <w:color w:val="3AAA35"/>
          <w:sz w:val="30"/>
        </w:rPr>
        <w:t>Important Information for Students</w:t>
      </w:r>
    </w:p>
    <w:p>
      <w:pPr>
        <w:pStyle w:val="Heading2"/>
        <w:spacing w:before="169" w:line="249" w:lineRule="auto"/>
      </w:pPr>
      <w:r>
        <w:t>What may happen to your grade during the Centre Review and Appeal to</w:t>
      </w:r>
      <w:r>
        <w:rPr>
          <w:spacing w:val="-40"/>
        </w:rPr>
        <w:t xml:space="preserve"> </w:t>
      </w:r>
      <w:r>
        <w:t>CCEA Awarding</w:t>
      </w:r>
      <w:r>
        <w:rPr>
          <w:spacing w:val="-1"/>
        </w:rPr>
        <w:t xml:space="preserve"> </w:t>
      </w:r>
      <w:r>
        <w:t>Organisation?</w:t>
      </w:r>
    </w:p>
    <w:p>
      <w:pPr>
        <w:pStyle w:val="BodyText"/>
        <w:spacing w:before="69" w:line="266" w:lineRule="auto"/>
        <w:ind w:left="390" w:right="470"/>
      </w:pPr>
      <w:r>
        <w:t xml:space="preserve">If you ask your school or college to undertake a Centre Review of your grade, or if you subsequently ask for an appeal to be submitted to CCEA </w:t>
      </w:r>
      <w:r>
        <w:rPr>
          <w:spacing w:val="-51"/>
        </w:rPr>
        <w:t xml:space="preserve"> </w:t>
      </w:r>
      <w:r>
        <w:t>Awarding Organisation (AO), there are three possible</w:t>
      </w:r>
      <w:r>
        <w:rPr>
          <w:spacing w:val="-3"/>
        </w:rPr>
        <w:t xml:space="preserve"> </w:t>
      </w:r>
      <w:r>
        <w:t>outcomes:</w:t>
      </w:r>
    </w:p>
    <w:p>
      <w:pPr>
        <w:pStyle w:val="ListParagraph"/>
        <w:numPr>
          <w:ilvl w:val="0"/>
          <w:numId w:val="4"/>
        </w:numPr>
        <w:tabs>
          <w:tab w:val="left" w:pos="673"/>
          <w:tab w:val="left" w:pos="674"/>
        </w:tabs>
        <w:spacing w:before="111"/>
      </w:pPr>
      <w:r>
        <w:t>your original grade goes down, so your final grade may be lower than the original</w:t>
      </w:r>
      <w:r>
        <w:rPr>
          <w:spacing w:val="-30"/>
        </w:rPr>
        <w:t xml:space="preserve"> </w:t>
      </w:r>
      <w:r>
        <w:t>grade</w:t>
      </w:r>
    </w:p>
    <w:p>
      <w:pPr>
        <w:pStyle w:val="BodyText"/>
        <w:spacing w:before="28"/>
        <w:ind w:left="673"/>
      </w:pPr>
      <w:r>
        <w:t>you received;</w:t>
      </w:r>
    </w:p>
    <w:p>
      <w:pPr>
        <w:pStyle w:val="ListParagraph"/>
        <w:numPr>
          <w:ilvl w:val="0"/>
          <w:numId w:val="4"/>
        </w:numPr>
        <w:tabs>
          <w:tab w:val="left" w:pos="673"/>
          <w:tab w:val="left" w:pos="674"/>
        </w:tabs>
      </w:pPr>
      <w:r>
        <w:t>your original grade stays the same, so there is no change to your grade;</w:t>
      </w:r>
      <w:r>
        <w:rPr>
          <w:spacing w:val="-12"/>
        </w:rPr>
        <w:t xml:space="preserve"> </w:t>
      </w:r>
      <w:r>
        <w:t>or</w:t>
      </w:r>
    </w:p>
    <w:p>
      <w:pPr>
        <w:pStyle w:val="ListParagraph"/>
        <w:numPr>
          <w:ilvl w:val="0"/>
          <w:numId w:val="4"/>
        </w:numPr>
        <w:tabs>
          <w:tab w:val="left" w:pos="673"/>
          <w:tab w:val="left" w:pos="674"/>
        </w:tabs>
      </w:pPr>
      <w:r>
        <w:t>your original grade goes up, so your final grade may be higher than the original grade</w:t>
      </w:r>
      <w:r>
        <w:rPr>
          <w:spacing w:val="-33"/>
        </w:rPr>
        <w:t xml:space="preserve"> </w:t>
      </w:r>
      <w:r>
        <w:t>you</w:t>
      </w:r>
    </w:p>
    <w:p>
      <w:pPr>
        <w:pStyle w:val="BodyText"/>
        <w:spacing w:before="27"/>
        <w:ind w:left="673"/>
      </w:pPr>
      <w:r>
        <w:t>received.</w:t>
      </w:r>
    </w:p>
    <w:p>
      <w:pPr>
        <w:pStyle w:val="BodyText"/>
        <w:spacing w:before="8"/>
        <w:rPr>
          <w:sz w:val="26"/>
        </w:rPr>
      </w:pPr>
    </w:p>
    <w:p>
      <w:pPr>
        <w:pStyle w:val="BodyText"/>
        <w:spacing w:line="266" w:lineRule="auto"/>
        <w:ind w:left="390" w:right="564"/>
      </w:pPr>
      <w:r>
        <w:t>To initiate a Centre Review, you must complete the form below. You can sign the form with an electronic, handwritten or typed signature. This confirms to your school or college that you have understood what the outcome might be, at any stage of the Centre Review and appeals process, and that you give your consent to a Centre Review and, should you wish, a subsequent Appeal to CCEA AO. A Centre Review or appeal cannot be withdrawn once a finding has been made.</w:t>
      </w:r>
    </w:p>
    <w:p>
      <w:pPr>
        <w:pStyle w:val="BodyText"/>
        <w:rPr>
          <w:sz w:val="24"/>
        </w:rPr>
      </w:pPr>
    </w:p>
    <w:p>
      <w:pPr>
        <w:pStyle w:val="BodyText"/>
        <w:spacing w:line="266" w:lineRule="auto"/>
        <w:ind w:left="390" w:right="760"/>
      </w:pPr>
      <w:r>
        <w:t>If you believe an error persists once you have received the outcome of the Centre Review and you wish to progress to an Appeal to CCEA AO, you should discuss this as soon as possible with your school or college and ask them to submit your appeal on your behalf. CCEA AO needs to receive an application for appeal from your school or college by</w:t>
      </w:r>
    </w:p>
    <w:p>
      <w:pPr>
        <w:spacing w:line="266" w:lineRule="auto"/>
        <w:ind w:left="390" w:right="470"/>
      </w:pPr>
      <w:r>
        <w:rPr>
          <w:b/>
        </w:rPr>
        <w:t xml:space="preserve">23 August 2021 </w:t>
      </w:r>
      <w:r>
        <w:t xml:space="preserve">for priority appeals (those with higher education places pending the outcome of an appeal) or </w:t>
      </w:r>
      <w:r>
        <w:rPr>
          <w:b/>
        </w:rPr>
        <w:t xml:space="preserve">17 September 2021 </w:t>
      </w:r>
      <w:r>
        <w:t>for non-priority appeals.</w:t>
      </w:r>
    </w:p>
    <w:p>
      <w:pPr>
        <w:pStyle w:val="BodyText"/>
        <w:spacing w:before="11"/>
      </w:pPr>
    </w:p>
    <w:p>
      <w:pPr>
        <w:pStyle w:val="Heading2"/>
      </w:pPr>
      <w:r>
        <w:t>What is a priority appeal?</w:t>
      </w:r>
    </w:p>
    <w:p>
      <w:pPr>
        <w:pStyle w:val="BodyText"/>
        <w:spacing w:before="79" w:line="266" w:lineRule="auto"/>
        <w:ind w:left="390" w:right="470"/>
      </w:pPr>
      <w:r>
        <w:t>A priority appeal is for students whose higher education place is pending the outcome of an appeal. You should inform your preferred higher education provider that you have requested a Centre Review or Appeal to CCEA AO.</w:t>
      </w:r>
    </w:p>
    <w:p>
      <w:pPr>
        <w:pStyle w:val="BodyText"/>
        <w:spacing w:before="3"/>
        <w:rPr>
          <w:sz w:val="23"/>
        </w:rPr>
      </w:pPr>
    </w:p>
    <w:p>
      <w:pPr>
        <w:pStyle w:val="Heading2"/>
      </w:pPr>
      <w:r>
        <w:t>What is your UCAS personal identifier?</w:t>
      </w:r>
    </w:p>
    <w:p>
      <w:pPr>
        <w:pStyle w:val="BodyText"/>
        <w:spacing w:before="79" w:line="266" w:lineRule="auto"/>
        <w:ind w:left="390" w:right="6"/>
      </w:pPr>
      <w:r>
        <w:t>Your UCAS personal identifier is the 10 digit code included in all correspondence from UCAS. This is needed to confirm that a student’s place is pending the outcome of an appeal.</w:t>
      </w:r>
    </w:p>
    <w:p>
      <w:pPr>
        <w:spacing w:line="266" w:lineRule="auto"/>
        <w:sectPr>
          <w:headerReference w:type="default" r:id="rId11"/>
          <w:footerReference w:type="default" r:id="rId12"/>
          <w:type w:val="continuous"/>
          <w:pgSz w:w="11910" w:h="16840"/>
          <w:pgMar w:top="720" w:right="1000" w:bottom="740" w:left="1020" w:header="0" w:footer="551" w:gutter="0"/>
          <w:pgNumType w:start="1"/>
          <w:cols w:space="720"/>
        </w:sectPr>
      </w:pPr>
    </w:p>
    <w:p>
      <w:pPr>
        <w:pStyle w:val="BodyText"/>
        <w:rPr>
          <w:sz w:val="20"/>
        </w:rPr>
      </w:pPr>
    </w:p>
    <w:p>
      <w:pPr>
        <w:pStyle w:val="BodyText"/>
        <w:rPr>
          <w:sz w:val="20"/>
        </w:rPr>
      </w:pPr>
    </w:p>
    <w:p>
      <w:pPr>
        <w:pStyle w:val="BodyText"/>
        <w:rPr>
          <w:sz w:val="20"/>
        </w:rPr>
      </w:pPr>
    </w:p>
    <w:p>
      <w:pPr>
        <w:pStyle w:val="BodyText"/>
        <w:spacing w:before="4"/>
        <w:rPr>
          <w:sz w:val="17"/>
        </w:rPr>
      </w:pPr>
    </w:p>
    <w:p>
      <w:pPr>
        <w:pStyle w:val="Heading1"/>
      </w:pPr>
      <w:r>
        <w:rPr>
          <w:color w:val="3AAA35"/>
        </w:rPr>
        <w:t>Stage 1 – Centre Review</w:t>
      </w:r>
    </w:p>
    <w:p>
      <w:pPr>
        <w:pStyle w:val="Heading2"/>
        <w:numPr>
          <w:ilvl w:val="0"/>
          <w:numId w:val="3"/>
        </w:numPr>
        <w:tabs>
          <w:tab w:val="left" w:pos="421"/>
        </w:tabs>
        <w:spacing w:before="173"/>
        <w:ind w:hanging="308"/>
      </w:pPr>
      <w:r>
        <w:t>Student</w:t>
      </w:r>
      <w:r>
        <w:rPr>
          <w:spacing w:val="-1"/>
        </w:rPr>
        <w:t xml:space="preserve"> </w:t>
      </w:r>
      <w:r>
        <w:t>Request</w:t>
      </w:r>
    </w:p>
    <w:p>
      <w:pPr>
        <w:pStyle w:val="BodyText"/>
        <w:spacing w:before="80"/>
        <w:ind w:left="113"/>
        <w:rPr>
          <w:sz w:val="24"/>
          <w:szCs w:val="24"/>
        </w:rPr>
      </w:pPr>
      <w:r>
        <w:rPr>
          <w:sz w:val="24"/>
          <w:szCs w:val="24"/>
        </w:rPr>
        <w:t xml:space="preserve">This section is to be completed by the </w:t>
      </w:r>
      <w:r>
        <w:rPr>
          <w:b/>
          <w:sz w:val="24"/>
          <w:szCs w:val="24"/>
        </w:rPr>
        <w:t>student</w:t>
      </w:r>
      <w:r>
        <w:rPr>
          <w:sz w:val="24"/>
          <w:szCs w:val="24"/>
        </w:rPr>
        <w:t>.</w:t>
      </w:r>
    </w:p>
    <w:p>
      <w:pPr>
        <w:pStyle w:val="BodyText"/>
        <w:spacing w:before="27"/>
        <w:ind w:left="113"/>
        <w:rPr>
          <w:sz w:val="24"/>
          <w:szCs w:val="24"/>
        </w:rPr>
      </w:pPr>
      <w:r>
        <w:rPr>
          <w:sz w:val="24"/>
          <w:szCs w:val="24"/>
        </w:rPr>
        <w:t>If you need help completing this section, please speak to your school or college.</w:t>
      </w:r>
    </w:p>
    <w:p>
      <w:pPr>
        <w:pStyle w:val="BodyText"/>
        <w:spacing w:before="9"/>
        <w:rPr>
          <w:sz w:val="23"/>
        </w:rPr>
      </w:pPr>
    </w:p>
    <w:tbl>
      <w:tblPr>
        <w:tblStyle w:val="TableGrid"/>
        <w:tblW w:w="0" w:type="auto"/>
        <w:tblLook w:val="04A0" w:firstRow="1" w:lastRow="0" w:firstColumn="1" w:lastColumn="0" w:noHBand="0" w:noVBand="1"/>
      </w:tblPr>
      <w:tblGrid>
        <w:gridCol w:w="2475"/>
        <w:gridCol w:w="2461"/>
        <w:gridCol w:w="2482"/>
        <w:gridCol w:w="2462"/>
      </w:tblGrid>
      <w:tr>
        <w:tc>
          <w:tcPr>
            <w:tcW w:w="2526" w:type="dxa"/>
            <w:shd w:val="clear" w:color="auto" w:fill="00B050"/>
            <w:vAlign w:val="center"/>
          </w:tcPr>
          <w:p>
            <w:pPr>
              <w:pStyle w:val="BodyText"/>
              <w:spacing w:before="9"/>
              <w:rPr>
                <w:b/>
                <w:bCs/>
                <w:color w:val="FFFFFF" w:themeColor="background1"/>
                <w:sz w:val="23"/>
              </w:rPr>
            </w:pPr>
            <w:r>
              <w:rPr>
                <w:b/>
                <w:bCs/>
                <w:color w:val="FFFFFF" w:themeColor="background1"/>
                <w:sz w:val="23"/>
              </w:rPr>
              <w:t>Centre Name</w:t>
            </w:r>
          </w:p>
        </w:tc>
        <w:sdt>
          <w:sdtPr>
            <w:rPr>
              <w:sz w:val="23"/>
            </w:rPr>
            <w:id w:val="-1788500627"/>
            <w:placeholder>
              <w:docPart w:val="0FA764BC99A24E8680E93AB3165A9AD2"/>
            </w:placeholder>
            <w:showingPlcHdr/>
          </w:sdtPr>
          <w:sdtContent>
            <w:bookmarkStart w:id="0" w:name="_GoBack" w:displacedByCustomXml="prev"/>
            <w:tc>
              <w:tcPr>
                <w:tcW w:w="2526" w:type="dxa"/>
                <w:vAlign w:val="center"/>
              </w:tcPr>
              <w:p>
                <w:pPr>
                  <w:pStyle w:val="BodyText"/>
                  <w:spacing w:before="9"/>
                  <w:rPr>
                    <w:sz w:val="23"/>
                  </w:rPr>
                </w:pPr>
                <w:r>
                  <w:rPr>
                    <w:sz w:val="23"/>
                  </w:rPr>
                  <w:t>…</w:t>
                </w:r>
              </w:p>
            </w:tc>
            <w:bookmarkEnd w:id="0" w:displacedByCustomXml="next"/>
          </w:sdtContent>
        </w:sdt>
        <w:tc>
          <w:tcPr>
            <w:tcW w:w="2527" w:type="dxa"/>
            <w:shd w:val="clear" w:color="auto" w:fill="00B050"/>
            <w:vAlign w:val="center"/>
          </w:tcPr>
          <w:p>
            <w:pPr>
              <w:pStyle w:val="BodyText"/>
              <w:spacing w:before="9"/>
              <w:rPr>
                <w:b/>
                <w:bCs/>
                <w:color w:val="FFFFFF" w:themeColor="background1"/>
                <w:sz w:val="23"/>
              </w:rPr>
            </w:pPr>
            <w:r>
              <w:rPr>
                <w:b/>
                <w:bCs/>
                <w:color w:val="FFFFFF" w:themeColor="background1"/>
                <w:sz w:val="23"/>
              </w:rPr>
              <w:t>Centre Number</w:t>
            </w:r>
          </w:p>
        </w:tc>
        <w:sdt>
          <w:sdtPr>
            <w:rPr>
              <w:sz w:val="23"/>
            </w:rPr>
            <w:id w:val="1955050912"/>
            <w:placeholder>
              <w:docPart w:val="67EB62E775D8444A8B479A9710EE6E2A"/>
            </w:placeholder>
            <w:showingPlcHdr/>
          </w:sdtPr>
          <w:sdtContent>
            <w:tc>
              <w:tcPr>
                <w:tcW w:w="2527" w:type="dxa"/>
                <w:vAlign w:val="center"/>
              </w:tcPr>
              <w:p>
                <w:pPr>
                  <w:pStyle w:val="BodyText"/>
                  <w:spacing w:before="9"/>
                  <w:rPr>
                    <w:sz w:val="23"/>
                  </w:rPr>
                </w:pPr>
                <w:r>
                  <w:rPr>
                    <w:sz w:val="23"/>
                  </w:rPr>
                  <w:t>…</w:t>
                </w:r>
              </w:p>
            </w:tc>
          </w:sdtContent>
        </w:sdt>
      </w:tr>
    </w:tbl>
    <w:p>
      <w:pPr>
        <w:pStyle w:val="BodyText"/>
        <w:spacing w:before="9"/>
        <w:jc w:val="center"/>
        <w:rPr>
          <w:sz w:val="23"/>
        </w:rPr>
      </w:pPr>
    </w:p>
    <w:tbl>
      <w:tblPr>
        <w:tblStyle w:val="TableGrid"/>
        <w:tblW w:w="0" w:type="auto"/>
        <w:tblLook w:val="04A0" w:firstRow="1" w:lastRow="0" w:firstColumn="1" w:lastColumn="0" w:noHBand="0" w:noVBand="1"/>
      </w:tblPr>
      <w:tblGrid>
        <w:gridCol w:w="2478"/>
        <w:gridCol w:w="2457"/>
        <w:gridCol w:w="2487"/>
        <w:gridCol w:w="2458"/>
      </w:tblGrid>
      <w:tr>
        <w:tc>
          <w:tcPr>
            <w:tcW w:w="2526" w:type="dxa"/>
            <w:shd w:val="clear" w:color="auto" w:fill="00B050"/>
            <w:vAlign w:val="center"/>
          </w:tcPr>
          <w:p>
            <w:pPr>
              <w:pStyle w:val="BodyText"/>
              <w:spacing w:before="9"/>
              <w:rPr>
                <w:b/>
                <w:bCs/>
                <w:color w:val="FFFFFF" w:themeColor="background1"/>
                <w:sz w:val="23"/>
              </w:rPr>
            </w:pPr>
            <w:r>
              <w:rPr>
                <w:b/>
                <w:bCs/>
                <w:color w:val="FFFFFF" w:themeColor="background1"/>
                <w:sz w:val="23"/>
              </w:rPr>
              <w:t>Student Name</w:t>
            </w:r>
          </w:p>
        </w:tc>
        <w:sdt>
          <w:sdtPr>
            <w:rPr>
              <w:sz w:val="23"/>
            </w:rPr>
            <w:id w:val="-2074261145"/>
            <w:placeholder>
              <w:docPart w:val="774B6DF42C9C4FABBBD9CB680BA0D982"/>
            </w:placeholder>
            <w:showingPlcHdr/>
          </w:sdtPr>
          <w:sdtContent>
            <w:tc>
              <w:tcPr>
                <w:tcW w:w="2526" w:type="dxa"/>
                <w:vAlign w:val="center"/>
              </w:tcPr>
              <w:p>
                <w:pPr>
                  <w:pStyle w:val="BodyText"/>
                  <w:spacing w:before="9"/>
                  <w:rPr>
                    <w:sz w:val="23"/>
                  </w:rPr>
                </w:pPr>
                <w:r>
                  <w:rPr>
                    <w:sz w:val="23"/>
                  </w:rPr>
                  <w:t>…</w:t>
                </w:r>
              </w:p>
            </w:tc>
          </w:sdtContent>
        </w:sdt>
        <w:tc>
          <w:tcPr>
            <w:tcW w:w="2527" w:type="dxa"/>
            <w:shd w:val="clear" w:color="auto" w:fill="00B050"/>
            <w:vAlign w:val="center"/>
          </w:tcPr>
          <w:p>
            <w:pPr>
              <w:pStyle w:val="BodyText"/>
              <w:spacing w:before="9"/>
              <w:rPr>
                <w:b/>
                <w:bCs/>
                <w:color w:val="FFFFFF" w:themeColor="background1"/>
                <w:sz w:val="23"/>
              </w:rPr>
            </w:pPr>
            <w:r>
              <w:rPr>
                <w:b/>
                <w:bCs/>
                <w:color w:val="FFFFFF" w:themeColor="background1"/>
                <w:sz w:val="23"/>
              </w:rPr>
              <w:t>Candidate Number</w:t>
            </w:r>
          </w:p>
        </w:tc>
        <w:sdt>
          <w:sdtPr>
            <w:rPr>
              <w:sz w:val="23"/>
            </w:rPr>
            <w:id w:val="-1364586919"/>
            <w:placeholder>
              <w:docPart w:val="7C48DD2E71BA42B4AF255BAE247215CB"/>
            </w:placeholder>
            <w:showingPlcHdr/>
          </w:sdtPr>
          <w:sdtContent>
            <w:tc>
              <w:tcPr>
                <w:tcW w:w="2527" w:type="dxa"/>
                <w:vAlign w:val="center"/>
              </w:tcPr>
              <w:p>
                <w:pPr>
                  <w:pStyle w:val="BodyText"/>
                  <w:spacing w:before="9"/>
                  <w:rPr>
                    <w:sz w:val="23"/>
                  </w:rPr>
                </w:pPr>
                <w:r>
                  <w:rPr>
                    <w:sz w:val="23"/>
                  </w:rPr>
                  <w:t>…</w:t>
                </w:r>
              </w:p>
            </w:tc>
          </w:sdtContent>
        </w:sdt>
      </w:tr>
    </w:tbl>
    <w:p>
      <w:pPr>
        <w:pStyle w:val="BodyText"/>
        <w:spacing w:before="9"/>
        <w:jc w:val="center"/>
        <w:rPr>
          <w:sz w:val="23"/>
        </w:rPr>
      </w:pPr>
    </w:p>
    <w:tbl>
      <w:tblPr>
        <w:tblStyle w:val="TableGrid"/>
        <w:tblW w:w="0" w:type="auto"/>
        <w:tblLook w:val="04A0" w:firstRow="1" w:lastRow="0" w:firstColumn="1" w:lastColumn="0" w:noHBand="0" w:noVBand="1"/>
      </w:tblPr>
      <w:tblGrid>
        <w:gridCol w:w="2258"/>
        <w:gridCol w:w="1496"/>
        <w:gridCol w:w="2239"/>
        <w:gridCol w:w="1220"/>
        <w:gridCol w:w="2667"/>
      </w:tblGrid>
      <w:tr>
        <w:tc>
          <w:tcPr>
            <w:tcW w:w="2288" w:type="dxa"/>
            <w:shd w:val="clear" w:color="auto" w:fill="00B050"/>
            <w:vAlign w:val="center"/>
          </w:tcPr>
          <w:p>
            <w:pPr>
              <w:pStyle w:val="BodyText"/>
              <w:spacing w:before="9"/>
              <w:rPr>
                <w:b/>
                <w:bCs/>
                <w:color w:val="FFFFFF" w:themeColor="background1"/>
                <w:sz w:val="23"/>
              </w:rPr>
            </w:pPr>
            <w:r>
              <w:rPr>
                <w:b/>
                <w:bCs/>
                <w:color w:val="FFFFFF" w:themeColor="background1"/>
                <w:sz w:val="23"/>
              </w:rPr>
              <w:t>Qualification Level</w:t>
            </w:r>
          </w:p>
        </w:tc>
        <w:sdt>
          <w:sdtPr>
            <w:rPr>
              <w:sz w:val="23"/>
            </w:rPr>
            <w:id w:val="658348383"/>
            <w:placeholder>
              <w:docPart w:val="050FF2E4424C48E795BD9DD4042BAB15"/>
            </w:placeholder>
            <w:showingPlcHdr/>
            <w:comboBox>
              <w:listItem w:value="Choose an item."/>
              <w:listItem w:displayText="GCE A2" w:value="GCE A2"/>
              <w:listItem w:displayText="GCE AS" w:value="GCE AS"/>
              <w:listItem w:displayText="GCSE" w:value="GCSE"/>
              <w:listItem w:displayText="Occupational Studies" w:value="Occupational Studies"/>
              <w:listItem w:displayText="Vocational Qualifications" w:value="Vocational Qualifications"/>
              <w:listItem w:displayText="Entry Level" w:value="Entry Level"/>
              <w:listItem w:displayText="OLA" w:value="OLA"/>
              <w:listItem w:displayText="Key Skills" w:value="Key Skills"/>
              <w:listItem w:displayText="CoPE" w:value="CoPE"/>
            </w:comboBox>
          </w:sdtPr>
          <w:sdtContent>
            <w:tc>
              <w:tcPr>
                <w:tcW w:w="1506" w:type="dxa"/>
                <w:vAlign w:val="center"/>
              </w:tcPr>
              <w:p>
                <w:pPr>
                  <w:pStyle w:val="BodyText"/>
                  <w:spacing w:before="9"/>
                  <w:rPr>
                    <w:sz w:val="23"/>
                  </w:rPr>
                </w:pPr>
                <w:r>
                  <w:rPr>
                    <w:sz w:val="23"/>
                  </w:rPr>
                  <w:t>…</w:t>
                </w:r>
              </w:p>
            </w:tc>
          </w:sdtContent>
        </w:sdt>
        <w:tc>
          <w:tcPr>
            <w:tcW w:w="2268" w:type="dxa"/>
            <w:shd w:val="clear" w:color="auto" w:fill="00B050"/>
            <w:vAlign w:val="center"/>
          </w:tcPr>
          <w:p>
            <w:pPr>
              <w:pStyle w:val="BodyText"/>
              <w:spacing w:before="9"/>
              <w:rPr>
                <w:b/>
                <w:bCs/>
                <w:color w:val="FFFFFF" w:themeColor="background1"/>
                <w:sz w:val="23"/>
              </w:rPr>
            </w:pPr>
            <w:r>
              <w:rPr>
                <w:b/>
                <w:bCs/>
                <w:color w:val="FFFFFF" w:themeColor="background1"/>
                <w:sz w:val="23"/>
              </w:rPr>
              <w:t>Qualification Title</w:t>
            </w:r>
          </w:p>
        </w:tc>
        <w:sdt>
          <w:sdtPr>
            <w:rPr>
              <w:sz w:val="23"/>
            </w:rPr>
            <w:id w:val="163438098"/>
            <w:placeholder>
              <w:docPart w:val="3AED4C5008BF409FACED367884D637BB"/>
            </w:placeholder>
            <w:showingPlcHdr/>
          </w:sdtPr>
          <w:sdtContent>
            <w:tc>
              <w:tcPr>
                <w:tcW w:w="4044" w:type="dxa"/>
                <w:gridSpan w:val="2"/>
                <w:vAlign w:val="center"/>
              </w:tcPr>
              <w:p>
                <w:pPr>
                  <w:pStyle w:val="BodyText"/>
                  <w:spacing w:before="9"/>
                  <w:rPr>
                    <w:sz w:val="23"/>
                  </w:rPr>
                </w:pPr>
                <w:r>
                  <w:rPr>
                    <w:sz w:val="23"/>
                  </w:rPr>
                  <w:t>…</w:t>
                </w:r>
              </w:p>
            </w:tc>
          </w:sdtContent>
        </w:sdt>
      </w:tr>
      <w:tr>
        <w:trPr>
          <w:trHeight w:val="784"/>
        </w:trPr>
        <w:tc>
          <w:tcPr>
            <w:tcW w:w="2288" w:type="dxa"/>
            <w:shd w:val="clear" w:color="auto" w:fill="00B050"/>
            <w:vAlign w:val="center"/>
          </w:tcPr>
          <w:p>
            <w:pPr>
              <w:pStyle w:val="BodyText"/>
              <w:spacing w:before="9"/>
              <w:rPr>
                <w:b/>
                <w:bCs/>
                <w:color w:val="FFFFFF" w:themeColor="background1"/>
                <w:sz w:val="23"/>
              </w:rPr>
            </w:pPr>
            <w:r>
              <w:rPr>
                <w:b/>
                <w:bCs/>
                <w:color w:val="FFFFFF" w:themeColor="background1"/>
                <w:sz w:val="23"/>
              </w:rPr>
              <w:t>Centre Determined Grade issued</w:t>
            </w:r>
          </w:p>
        </w:tc>
        <w:sdt>
          <w:sdtPr>
            <w:rPr>
              <w:sz w:val="23"/>
            </w:rPr>
            <w:id w:val="-1946377169"/>
            <w:placeholder>
              <w:docPart w:val="BCC79266D3214C60B9D292A710C79025"/>
            </w:placeholder>
            <w:showingPlcHdr/>
          </w:sdtPr>
          <w:sdtContent>
            <w:tc>
              <w:tcPr>
                <w:tcW w:w="7818" w:type="dxa"/>
                <w:gridSpan w:val="4"/>
                <w:vAlign w:val="center"/>
              </w:tcPr>
              <w:p>
                <w:pPr>
                  <w:pStyle w:val="BodyText"/>
                  <w:spacing w:before="9"/>
                  <w:rPr>
                    <w:sz w:val="23"/>
                  </w:rPr>
                </w:pPr>
                <w:r>
                  <w:rPr>
                    <w:sz w:val="23"/>
                  </w:rPr>
                  <w:t>…</w:t>
                </w:r>
              </w:p>
            </w:tc>
          </w:sdtContent>
        </w:sdt>
      </w:tr>
      <w:tr>
        <w:tc>
          <w:tcPr>
            <w:tcW w:w="2288" w:type="dxa"/>
            <w:vMerge w:val="restart"/>
            <w:shd w:val="clear" w:color="auto" w:fill="00B050"/>
            <w:vAlign w:val="center"/>
          </w:tcPr>
          <w:p>
            <w:pPr>
              <w:pStyle w:val="BodyText"/>
              <w:spacing w:before="9"/>
              <w:rPr>
                <w:b/>
                <w:bCs/>
                <w:color w:val="FFFFFF" w:themeColor="background1"/>
                <w:sz w:val="23"/>
              </w:rPr>
            </w:pPr>
            <w:r>
              <w:rPr>
                <w:b/>
                <w:bCs/>
                <w:color w:val="FFFFFF" w:themeColor="background1"/>
                <w:sz w:val="23"/>
              </w:rPr>
              <w:t>Are you applying for a priority appeal?</w:t>
            </w:r>
          </w:p>
        </w:tc>
        <w:tc>
          <w:tcPr>
            <w:tcW w:w="1506" w:type="dxa"/>
            <w:vAlign w:val="center"/>
          </w:tcPr>
          <w:p>
            <w:pPr>
              <w:pStyle w:val="BodyText"/>
              <w:spacing w:before="9"/>
              <w:jc w:val="center"/>
              <w:rPr>
                <w:sz w:val="23"/>
              </w:rPr>
            </w:pPr>
            <w:r>
              <w:rPr>
                <w:sz w:val="2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52.5pt;height:16.5pt" o:ole="">
                  <v:imagedata r:id="rId13" o:title=""/>
                </v:shape>
                <w:control r:id="rId14" w:name="CheckBox1" w:shapeid="_x0000_i1047"/>
              </w:object>
            </w:r>
          </w:p>
        </w:tc>
        <w:tc>
          <w:tcPr>
            <w:tcW w:w="3544" w:type="dxa"/>
            <w:gridSpan w:val="2"/>
            <w:vMerge w:val="restart"/>
            <w:shd w:val="clear" w:color="auto" w:fill="00B050"/>
            <w:vAlign w:val="center"/>
          </w:tcPr>
          <w:p>
            <w:pPr>
              <w:pStyle w:val="BodyText"/>
              <w:spacing w:before="9"/>
              <w:rPr>
                <w:b/>
                <w:bCs/>
                <w:color w:val="FFFFFF" w:themeColor="background1"/>
                <w:sz w:val="23"/>
              </w:rPr>
            </w:pPr>
            <w:r>
              <w:rPr>
                <w:b/>
                <w:bCs/>
                <w:color w:val="FFFFFF" w:themeColor="background1"/>
                <w:sz w:val="23"/>
              </w:rPr>
              <w:t>If Yes, provide your UCAS, CAO or other Higher Education applicant reference</w:t>
            </w:r>
          </w:p>
        </w:tc>
        <w:sdt>
          <w:sdtPr>
            <w:rPr>
              <w:sz w:val="23"/>
            </w:rPr>
            <w:id w:val="2051884011"/>
            <w:placeholder>
              <w:docPart w:val="AC0FF4DCFB3542A9B4BC07AD44FC9C22"/>
            </w:placeholder>
            <w:showingPlcHdr/>
          </w:sdtPr>
          <w:sdtContent>
            <w:tc>
              <w:tcPr>
                <w:tcW w:w="2768" w:type="dxa"/>
                <w:vMerge w:val="restart"/>
                <w:vAlign w:val="center"/>
              </w:tcPr>
              <w:p>
                <w:pPr>
                  <w:pStyle w:val="BodyText"/>
                  <w:spacing w:before="9"/>
                  <w:rPr>
                    <w:sz w:val="23"/>
                  </w:rPr>
                </w:pPr>
                <w:r>
                  <w:rPr>
                    <w:sz w:val="23"/>
                  </w:rPr>
                  <w:t>…</w:t>
                </w:r>
              </w:p>
            </w:tc>
          </w:sdtContent>
        </w:sdt>
      </w:tr>
      <w:tr>
        <w:tc>
          <w:tcPr>
            <w:tcW w:w="2288" w:type="dxa"/>
            <w:vMerge/>
            <w:shd w:val="clear" w:color="auto" w:fill="00B050"/>
          </w:tcPr>
          <w:p>
            <w:pPr>
              <w:pStyle w:val="BodyText"/>
              <w:spacing w:before="9"/>
              <w:rPr>
                <w:sz w:val="23"/>
              </w:rPr>
            </w:pPr>
          </w:p>
        </w:tc>
        <w:tc>
          <w:tcPr>
            <w:tcW w:w="1506" w:type="dxa"/>
            <w:vAlign w:val="center"/>
          </w:tcPr>
          <w:p>
            <w:pPr>
              <w:pStyle w:val="BodyText"/>
              <w:spacing w:before="9"/>
              <w:jc w:val="center"/>
              <w:rPr>
                <w:sz w:val="23"/>
              </w:rPr>
            </w:pPr>
            <w:r>
              <w:rPr>
                <w:sz w:val="23"/>
              </w:rPr>
              <w:object w:dxaOrig="225" w:dyaOrig="225">
                <v:shape id="_x0000_i1049" type="#_x0000_t75" style="width:52.5pt;height:18pt" o:ole="">
                  <v:imagedata r:id="rId15" o:title=""/>
                </v:shape>
                <w:control r:id="rId16" w:name="CheckBox2" w:shapeid="_x0000_i1049"/>
              </w:object>
            </w:r>
          </w:p>
        </w:tc>
        <w:tc>
          <w:tcPr>
            <w:tcW w:w="3544" w:type="dxa"/>
            <w:gridSpan w:val="2"/>
            <w:vMerge/>
            <w:shd w:val="clear" w:color="auto" w:fill="00B050"/>
          </w:tcPr>
          <w:p>
            <w:pPr>
              <w:pStyle w:val="BodyText"/>
              <w:spacing w:before="9"/>
              <w:rPr>
                <w:sz w:val="23"/>
              </w:rPr>
            </w:pPr>
          </w:p>
        </w:tc>
        <w:tc>
          <w:tcPr>
            <w:tcW w:w="2768" w:type="dxa"/>
            <w:vMerge/>
          </w:tcPr>
          <w:p>
            <w:pPr>
              <w:pStyle w:val="BodyText"/>
              <w:spacing w:before="9"/>
              <w:rPr>
                <w:sz w:val="23"/>
              </w:rPr>
            </w:pPr>
          </w:p>
        </w:tc>
      </w:tr>
    </w:tbl>
    <w:p>
      <w:pPr>
        <w:pStyle w:val="BodyText"/>
        <w:spacing w:before="9"/>
        <w:rPr>
          <w:sz w:val="23"/>
        </w:rPr>
      </w:pPr>
    </w:p>
    <w:tbl>
      <w:tblPr>
        <w:tblStyle w:val="TableGrid"/>
        <w:tblW w:w="0" w:type="auto"/>
        <w:tblLayout w:type="fixed"/>
        <w:tblLook w:val="04A0" w:firstRow="1" w:lastRow="0" w:firstColumn="1" w:lastColumn="0" w:noHBand="0" w:noVBand="1"/>
      </w:tblPr>
      <w:tblGrid>
        <w:gridCol w:w="3936"/>
        <w:gridCol w:w="708"/>
        <w:gridCol w:w="4678"/>
        <w:gridCol w:w="784"/>
      </w:tblGrid>
      <w:tr>
        <w:trPr>
          <w:trHeight w:val="797"/>
        </w:trPr>
        <w:tc>
          <w:tcPr>
            <w:tcW w:w="10106" w:type="dxa"/>
            <w:gridSpan w:val="4"/>
            <w:shd w:val="clear" w:color="auto" w:fill="00B050"/>
            <w:vAlign w:val="center"/>
          </w:tcPr>
          <w:p>
            <w:pPr>
              <w:pStyle w:val="BodyText"/>
              <w:spacing w:before="9"/>
              <w:rPr>
                <w:b/>
                <w:bCs/>
                <w:color w:val="FFFFFF" w:themeColor="background1"/>
                <w:sz w:val="23"/>
              </w:rPr>
            </w:pPr>
            <w:r>
              <w:rPr>
                <w:b/>
                <w:bCs/>
                <w:color w:val="FFFFFF" w:themeColor="background1"/>
                <w:sz w:val="23"/>
              </w:rPr>
              <w:t>Grounds for Centre Review</w:t>
            </w:r>
          </w:p>
          <w:p>
            <w:pPr>
              <w:pStyle w:val="BodyText"/>
              <w:spacing w:before="9"/>
              <w:rPr>
                <w:i/>
                <w:iCs/>
                <w:color w:val="FFFFFF" w:themeColor="background1"/>
                <w:sz w:val="23"/>
              </w:rPr>
            </w:pPr>
            <w:r>
              <w:rPr>
                <w:i/>
                <w:iCs/>
                <w:color w:val="FFFFFF" w:themeColor="background1"/>
                <w:szCs w:val="20"/>
              </w:rPr>
              <w:t>Please tick the grounds upon which you wish to apply for a Centre Review</w:t>
            </w:r>
          </w:p>
        </w:tc>
      </w:tr>
      <w:tr>
        <w:tc>
          <w:tcPr>
            <w:tcW w:w="3936" w:type="dxa"/>
            <w:vAlign w:val="center"/>
          </w:tcPr>
          <w:p>
            <w:pPr>
              <w:pStyle w:val="BodyText"/>
              <w:spacing w:before="9"/>
              <w:rPr>
                <w:sz w:val="23"/>
              </w:rPr>
            </w:pPr>
            <w:r>
              <w:rPr>
                <w:sz w:val="23"/>
              </w:rPr>
              <w:t>Administrative error by the centre</w:t>
            </w:r>
          </w:p>
        </w:tc>
        <w:tc>
          <w:tcPr>
            <w:tcW w:w="708" w:type="dxa"/>
            <w:vAlign w:val="center"/>
          </w:tcPr>
          <w:p>
            <w:pPr>
              <w:pStyle w:val="BodyText"/>
              <w:spacing w:before="9"/>
              <w:rPr>
                <w:sz w:val="23"/>
              </w:rPr>
            </w:pPr>
            <w:r>
              <w:rPr>
                <w:sz w:val="23"/>
              </w:rPr>
              <w:object w:dxaOrig="225" w:dyaOrig="225">
                <v:shape id="_x0000_i1051" type="#_x0000_t75" style="width:24pt;height:20.25pt" o:ole="">
                  <v:imagedata r:id="rId17" o:title=""/>
                </v:shape>
                <w:control r:id="rId18" w:name="CheckBox5" w:shapeid="_x0000_i1051"/>
              </w:object>
            </w:r>
          </w:p>
        </w:tc>
        <w:tc>
          <w:tcPr>
            <w:tcW w:w="4678" w:type="dxa"/>
            <w:vAlign w:val="center"/>
          </w:tcPr>
          <w:p>
            <w:pPr>
              <w:pStyle w:val="BodyText"/>
              <w:spacing w:before="9"/>
              <w:rPr>
                <w:sz w:val="23"/>
              </w:rPr>
            </w:pPr>
            <w:r>
              <w:rPr>
                <w:sz w:val="23"/>
              </w:rPr>
              <w:t>Centre did not follow their procedure</w:t>
            </w:r>
          </w:p>
        </w:tc>
        <w:tc>
          <w:tcPr>
            <w:tcW w:w="784" w:type="dxa"/>
            <w:vAlign w:val="center"/>
          </w:tcPr>
          <w:p>
            <w:pPr>
              <w:pStyle w:val="BodyText"/>
              <w:spacing w:before="9"/>
              <w:rPr>
                <w:sz w:val="23"/>
              </w:rPr>
            </w:pPr>
            <w:r>
              <w:rPr>
                <w:sz w:val="23"/>
              </w:rPr>
              <w:object w:dxaOrig="225" w:dyaOrig="225">
                <v:shape id="_x0000_i1053" type="#_x0000_t75" style="width:24pt;height:20.25pt" o:ole="">
                  <v:imagedata r:id="rId17" o:title=""/>
                </v:shape>
                <w:control r:id="rId19" w:name="CheckBox4" w:shapeid="_x0000_i1053"/>
              </w:object>
            </w:r>
          </w:p>
        </w:tc>
      </w:tr>
    </w:tbl>
    <w:p>
      <w:pPr>
        <w:pStyle w:val="BodyText"/>
        <w:spacing w:before="9"/>
        <w:rPr>
          <w:sz w:val="24"/>
        </w:rPr>
      </w:pPr>
    </w:p>
    <w:tbl>
      <w:tblPr>
        <w:tblStyle w:val="TableGrid"/>
        <w:tblW w:w="0" w:type="auto"/>
        <w:tblLook w:val="04A0" w:firstRow="1" w:lastRow="0" w:firstColumn="1" w:lastColumn="0" w:noHBand="0" w:noVBand="1"/>
      </w:tblPr>
      <w:tblGrid>
        <w:gridCol w:w="9880"/>
      </w:tblGrid>
      <w:tr>
        <w:trPr>
          <w:trHeight w:val="1049"/>
        </w:trPr>
        <w:tc>
          <w:tcPr>
            <w:tcW w:w="10106" w:type="dxa"/>
            <w:shd w:val="clear" w:color="auto" w:fill="00B050"/>
            <w:vAlign w:val="center"/>
          </w:tcPr>
          <w:p>
            <w:pPr>
              <w:pStyle w:val="BodyText"/>
              <w:spacing w:before="4"/>
              <w:rPr>
                <w:b/>
                <w:bCs/>
                <w:color w:val="FFFFFF" w:themeColor="background1"/>
                <w:sz w:val="24"/>
              </w:rPr>
            </w:pPr>
            <w:r>
              <w:rPr>
                <w:b/>
                <w:bCs/>
                <w:color w:val="FFFFFF" w:themeColor="background1"/>
                <w:sz w:val="24"/>
              </w:rPr>
              <w:t>Supporting evidence</w:t>
            </w:r>
          </w:p>
          <w:p>
            <w:pPr>
              <w:pStyle w:val="BodyText"/>
              <w:spacing w:before="4"/>
              <w:rPr>
                <w:i/>
                <w:iCs/>
                <w:color w:val="FFFFFF" w:themeColor="background1"/>
                <w:sz w:val="24"/>
              </w:rPr>
            </w:pPr>
            <w:r>
              <w:rPr>
                <w:i/>
                <w:iCs/>
                <w:color w:val="FFFFFF" w:themeColor="background1"/>
                <w:szCs w:val="20"/>
              </w:rPr>
              <w:t>Please provide a short explanation of what you believe went wrong and how you think this has impacted your grade.</w:t>
            </w:r>
          </w:p>
        </w:tc>
      </w:tr>
      <w:tr>
        <w:trPr>
          <w:trHeight w:val="1688"/>
        </w:trPr>
        <w:sdt>
          <w:sdtPr>
            <w:rPr>
              <w:sz w:val="24"/>
            </w:rPr>
            <w:id w:val="-215203440"/>
            <w:placeholder>
              <w:docPart w:val="B8EB6CE8F5594D7DA23885DB26574080"/>
            </w:placeholder>
            <w:showingPlcHdr/>
          </w:sdtPr>
          <w:sdtContent>
            <w:tc>
              <w:tcPr>
                <w:tcW w:w="10106" w:type="dxa"/>
              </w:tcPr>
              <w:p>
                <w:pPr>
                  <w:pStyle w:val="BodyText"/>
                  <w:spacing w:before="4"/>
                  <w:rPr>
                    <w:sz w:val="24"/>
                  </w:rPr>
                </w:pPr>
                <w:r>
                  <w:rPr>
                    <w:sz w:val="24"/>
                  </w:rPr>
                  <w:t>…</w:t>
                </w:r>
              </w:p>
            </w:tc>
          </w:sdtContent>
        </w:sdt>
      </w:tr>
      <w:tr>
        <w:tc>
          <w:tcPr>
            <w:tcW w:w="10106" w:type="dxa"/>
            <w:vAlign w:val="center"/>
          </w:tcPr>
          <w:p>
            <w:pPr>
              <w:pStyle w:val="BodyText"/>
              <w:spacing w:before="4"/>
              <w:rPr>
                <w:b/>
                <w:bCs/>
                <w:sz w:val="24"/>
              </w:rPr>
            </w:pPr>
            <w:r>
              <w:rPr>
                <w:b/>
                <w:bCs/>
                <w:sz w:val="24"/>
              </w:rPr>
              <w:t>Acknowledgement</w:t>
            </w:r>
          </w:p>
          <w:p>
            <w:pPr>
              <w:pStyle w:val="TableParagraph"/>
              <w:spacing w:before="79" w:line="266" w:lineRule="auto"/>
              <w:ind w:left="113" w:right="486"/>
            </w:pPr>
            <w:r>
              <w:t>I confirm that I am requesting a Centre Review for the qualification named above and that I have read and understood the information provided in the Important Information for Students section above. In submitting this review, I am aware that:</w:t>
            </w:r>
          </w:p>
          <w:p>
            <w:pPr>
              <w:pStyle w:val="TableParagraph"/>
              <w:numPr>
                <w:ilvl w:val="0"/>
                <w:numId w:val="2"/>
              </w:numPr>
              <w:tabs>
                <w:tab w:val="left" w:pos="396"/>
                <w:tab w:val="left" w:pos="397"/>
              </w:tabs>
              <w:spacing w:before="111"/>
            </w:pPr>
            <w:r>
              <w:rPr>
                <w:spacing w:val="-3"/>
              </w:rPr>
              <w:t>the</w:t>
            </w:r>
            <w:r>
              <w:rPr>
                <w:spacing w:val="-6"/>
              </w:rPr>
              <w:t xml:space="preserve"> </w:t>
            </w:r>
            <w:r>
              <w:rPr>
                <w:spacing w:val="-4"/>
              </w:rPr>
              <w:t>outcome</w:t>
            </w:r>
            <w:r>
              <w:rPr>
                <w:spacing w:val="-6"/>
              </w:rPr>
              <w:t xml:space="preserve"> </w:t>
            </w:r>
            <w:r>
              <w:t>of</w:t>
            </w:r>
            <w:r>
              <w:rPr>
                <w:spacing w:val="-6"/>
              </w:rPr>
              <w:t xml:space="preserve"> </w:t>
            </w:r>
            <w:r>
              <w:rPr>
                <w:spacing w:val="-3"/>
              </w:rPr>
              <w:t>the</w:t>
            </w:r>
            <w:r>
              <w:rPr>
                <w:spacing w:val="-6"/>
              </w:rPr>
              <w:t xml:space="preserve"> </w:t>
            </w:r>
            <w:r>
              <w:rPr>
                <w:spacing w:val="-4"/>
              </w:rPr>
              <w:t>review</w:t>
            </w:r>
            <w:r>
              <w:rPr>
                <w:spacing w:val="-6"/>
              </w:rPr>
              <w:t xml:space="preserve"> </w:t>
            </w:r>
            <w:r>
              <w:rPr>
                <w:spacing w:val="-3"/>
              </w:rPr>
              <w:t>may</w:t>
            </w:r>
            <w:r>
              <w:rPr>
                <w:spacing w:val="-6"/>
              </w:rPr>
              <w:t xml:space="preserve"> </w:t>
            </w:r>
            <w:r>
              <w:rPr>
                <w:spacing w:val="-4"/>
              </w:rPr>
              <w:t>result</w:t>
            </w:r>
            <w:r>
              <w:rPr>
                <w:spacing w:val="-6"/>
              </w:rPr>
              <w:t xml:space="preserve"> </w:t>
            </w:r>
            <w:r>
              <w:t>in</w:t>
            </w:r>
            <w:r>
              <w:rPr>
                <w:spacing w:val="-6"/>
              </w:rPr>
              <w:t xml:space="preserve"> </w:t>
            </w:r>
            <w:r>
              <w:t>my</w:t>
            </w:r>
            <w:r>
              <w:rPr>
                <w:spacing w:val="-6"/>
              </w:rPr>
              <w:t xml:space="preserve"> </w:t>
            </w:r>
            <w:r>
              <w:rPr>
                <w:spacing w:val="-4"/>
              </w:rPr>
              <w:t>grade</w:t>
            </w:r>
            <w:r>
              <w:rPr>
                <w:spacing w:val="-6"/>
              </w:rPr>
              <w:t xml:space="preserve"> </w:t>
            </w:r>
            <w:r>
              <w:rPr>
                <w:spacing w:val="-4"/>
              </w:rPr>
              <w:t>going</w:t>
            </w:r>
            <w:r>
              <w:rPr>
                <w:spacing w:val="-6"/>
              </w:rPr>
              <w:t xml:space="preserve"> </w:t>
            </w:r>
            <w:r>
              <w:rPr>
                <w:spacing w:val="-3"/>
              </w:rPr>
              <w:t>up,</w:t>
            </w:r>
            <w:r>
              <w:rPr>
                <w:spacing w:val="-6"/>
              </w:rPr>
              <w:t xml:space="preserve"> </w:t>
            </w:r>
            <w:r>
              <w:rPr>
                <w:spacing w:val="-4"/>
              </w:rPr>
              <w:t>going</w:t>
            </w:r>
            <w:r>
              <w:rPr>
                <w:spacing w:val="-6"/>
              </w:rPr>
              <w:t xml:space="preserve"> </w:t>
            </w:r>
            <w:r>
              <w:rPr>
                <w:spacing w:val="-3"/>
              </w:rPr>
              <w:t>down</w:t>
            </w:r>
            <w:r>
              <w:rPr>
                <w:spacing w:val="-6"/>
              </w:rPr>
              <w:t xml:space="preserve"> </w:t>
            </w:r>
            <w:r>
              <w:t>or</w:t>
            </w:r>
            <w:r>
              <w:rPr>
                <w:spacing w:val="-6"/>
              </w:rPr>
              <w:t xml:space="preserve"> </w:t>
            </w:r>
            <w:r>
              <w:rPr>
                <w:spacing w:val="-4"/>
              </w:rPr>
              <w:t>staying</w:t>
            </w:r>
            <w:r>
              <w:rPr>
                <w:spacing w:val="-6"/>
              </w:rPr>
              <w:t xml:space="preserve"> </w:t>
            </w:r>
            <w:r>
              <w:rPr>
                <w:spacing w:val="-3"/>
              </w:rPr>
              <w:t>the</w:t>
            </w:r>
            <w:r>
              <w:rPr>
                <w:spacing w:val="-6"/>
              </w:rPr>
              <w:t xml:space="preserve"> </w:t>
            </w:r>
            <w:r>
              <w:rPr>
                <w:spacing w:val="-4"/>
              </w:rPr>
              <w:t>same;</w:t>
            </w:r>
            <w:r>
              <w:rPr>
                <w:spacing w:val="-6"/>
              </w:rPr>
              <w:t xml:space="preserve"> </w:t>
            </w:r>
            <w:r>
              <w:rPr>
                <w:spacing w:val="-4"/>
              </w:rPr>
              <w:t>and</w:t>
            </w:r>
          </w:p>
          <w:p>
            <w:pPr>
              <w:pStyle w:val="TableParagraph"/>
              <w:numPr>
                <w:ilvl w:val="0"/>
                <w:numId w:val="2"/>
              </w:numPr>
              <w:tabs>
                <w:tab w:val="left" w:pos="396"/>
                <w:tab w:val="left" w:pos="397"/>
              </w:tabs>
              <w:spacing w:before="141" w:line="266" w:lineRule="auto"/>
              <w:ind w:right="707"/>
            </w:pPr>
            <w:r>
              <w:rPr>
                <w:w w:val="105"/>
              </w:rPr>
              <w:t>the</w:t>
            </w:r>
            <w:r>
              <w:rPr>
                <w:spacing w:val="-26"/>
                <w:w w:val="105"/>
              </w:rPr>
              <w:t xml:space="preserve"> </w:t>
            </w:r>
            <w:r>
              <w:rPr>
                <w:w w:val="105"/>
              </w:rPr>
              <w:t>next</w:t>
            </w:r>
            <w:r>
              <w:rPr>
                <w:spacing w:val="-26"/>
                <w:w w:val="105"/>
              </w:rPr>
              <w:t xml:space="preserve"> </w:t>
            </w:r>
            <w:r>
              <w:rPr>
                <w:w w:val="105"/>
              </w:rPr>
              <w:t>stage</w:t>
            </w:r>
            <w:r>
              <w:rPr>
                <w:spacing w:val="-25"/>
                <w:w w:val="105"/>
              </w:rPr>
              <w:t xml:space="preserve"> </w:t>
            </w:r>
            <w:r>
              <w:rPr>
                <w:w w:val="105"/>
              </w:rPr>
              <w:t>(Stage</w:t>
            </w:r>
            <w:r>
              <w:rPr>
                <w:spacing w:val="-25"/>
                <w:w w:val="105"/>
              </w:rPr>
              <w:t xml:space="preserve"> </w:t>
            </w:r>
            <w:r>
              <w:rPr>
                <w:w w:val="105"/>
              </w:rPr>
              <w:t>2</w:t>
            </w:r>
            <w:r>
              <w:rPr>
                <w:spacing w:val="-26"/>
                <w:w w:val="105"/>
              </w:rPr>
              <w:t xml:space="preserve"> </w:t>
            </w:r>
            <w:r>
              <w:rPr>
                <w:w w:val="105"/>
              </w:rPr>
              <w:t>–</w:t>
            </w:r>
            <w:r>
              <w:rPr>
                <w:spacing w:val="-26"/>
                <w:w w:val="105"/>
              </w:rPr>
              <w:t xml:space="preserve"> </w:t>
            </w:r>
            <w:r>
              <w:rPr>
                <w:w w:val="105"/>
              </w:rPr>
              <w:t>Appeal</w:t>
            </w:r>
            <w:r>
              <w:rPr>
                <w:spacing w:val="-26"/>
                <w:w w:val="105"/>
              </w:rPr>
              <w:t xml:space="preserve"> </w:t>
            </w:r>
            <w:r>
              <w:rPr>
                <w:w w:val="105"/>
              </w:rPr>
              <w:t>to</w:t>
            </w:r>
            <w:r>
              <w:rPr>
                <w:spacing w:val="-25"/>
                <w:w w:val="105"/>
              </w:rPr>
              <w:t xml:space="preserve"> </w:t>
            </w:r>
            <w:r>
              <w:rPr>
                <w:w w:val="105"/>
              </w:rPr>
              <w:t>CCEA</w:t>
            </w:r>
            <w:r>
              <w:rPr>
                <w:spacing w:val="-41"/>
                <w:w w:val="105"/>
              </w:rPr>
              <w:t xml:space="preserve"> </w:t>
            </w:r>
            <w:r>
              <w:rPr>
                <w:w w:val="105"/>
              </w:rPr>
              <w:t>AO)</w:t>
            </w:r>
            <w:r>
              <w:rPr>
                <w:spacing w:val="-25"/>
                <w:w w:val="105"/>
              </w:rPr>
              <w:t xml:space="preserve"> </w:t>
            </w:r>
            <w:r>
              <w:rPr>
                <w:w w:val="105"/>
              </w:rPr>
              <w:t>may</w:t>
            </w:r>
            <w:r>
              <w:rPr>
                <w:spacing w:val="-25"/>
                <w:w w:val="105"/>
              </w:rPr>
              <w:t xml:space="preserve"> </w:t>
            </w:r>
            <w:r>
              <w:rPr>
                <w:w w:val="105"/>
              </w:rPr>
              <w:t>only</w:t>
            </w:r>
            <w:r>
              <w:rPr>
                <w:spacing w:val="-26"/>
                <w:w w:val="105"/>
              </w:rPr>
              <w:t xml:space="preserve"> </w:t>
            </w:r>
            <w:r>
              <w:rPr>
                <w:w w:val="105"/>
              </w:rPr>
              <w:t>be</w:t>
            </w:r>
            <w:r>
              <w:rPr>
                <w:spacing w:val="-26"/>
                <w:w w:val="105"/>
              </w:rPr>
              <w:t xml:space="preserve"> </w:t>
            </w:r>
            <w:r>
              <w:rPr>
                <w:w w:val="105"/>
              </w:rPr>
              <w:t>requested</w:t>
            </w:r>
            <w:r>
              <w:rPr>
                <w:spacing w:val="-25"/>
                <w:w w:val="105"/>
              </w:rPr>
              <w:t xml:space="preserve"> </w:t>
            </w:r>
            <w:r>
              <w:rPr>
                <w:w w:val="105"/>
              </w:rPr>
              <w:t>once</w:t>
            </w:r>
            <w:r>
              <w:rPr>
                <w:spacing w:val="-26"/>
                <w:w w:val="105"/>
              </w:rPr>
              <w:t xml:space="preserve"> </w:t>
            </w:r>
            <w:r>
              <w:rPr>
                <w:w w:val="105"/>
              </w:rPr>
              <w:t>the</w:t>
            </w:r>
            <w:r>
              <w:rPr>
                <w:spacing w:val="-26"/>
                <w:w w:val="105"/>
              </w:rPr>
              <w:t xml:space="preserve"> </w:t>
            </w:r>
            <w:r>
              <w:rPr>
                <w:w w:val="105"/>
              </w:rPr>
              <w:t>Centre Review</w:t>
            </w:r>
            <w:r>
              <w:rPr>
                <w:spacing w:val="-9"/>
                <w:w w:val="105"/>
              </w:rPr>
              <w:t xml:space="preserve"> </w:t>
            </w:r>
            <w:r>
              <w:rPr>
                <w:w w:val="105"/>
              </w:rPr>
              <w:t>(Stage</w:t>
            </w:r>
            <w:r>
              <w:rPr>
                <w:spacing w:val="-7"/>
                <w:w w:val="105"/>
              </w:rPr>
              <w:t xml:space="preserve"> </w:t>
            </w:r>
            <w:r>
              <w:rPr>
                <w:w w:val="105"/>
              </w:rPr>
              <w:t>1)</w:t>
            </w:r>
            <w:r>
              <w:rPr>
                <w:spacing w:val="-8"/>
                <w:w w:val="105"/>
              </w:rPr>
              <w:t xml:space="preserve"> </w:t>
            </w:r>
            <w:r>
              <w:rPr>
                <w:w w:val="105"/>
              </w:rPr>
              <w:t>has</w:t>
            </w:r>
            <w:r>
              <w:rPr>
                <w:spacing w:val="-8"/>
                <w:w w:val="105"/>
              </w:rPr>
              <w:t xml:space="preserve"> </w:t>
            </w:r>
            <w:r>
              <w:rPr>
                <w:w w:val="105"/>
              </w:rPr>
              <w:t>been</w:t>
            </w:r>
            <w:r>
              <w:rPr>
                <w:spacing w:val="-8"/>
                <w:w w:val="105"/>
              </w:rPr>
              <w:t xml:space="preserve"> </w:t>
            </w:r>
            <w:r>
              <w:rPr>
                <w:w w:val="105"/>
              </w:rPr>
              <w:t>requested</w:t>
            </w:r>
            <w:r>
              <w:rPr>
                <w:spacing w:val="-8"/>
                <w:w w:val="105"/>
              </w:rPr>
              <w:t xml:space="preserve"> </w:t>
            </w:r>
            <w:r>
              <w:rPr>
                <w:w w:val="105"/>
              </w:rPr>
              <w:t>and</w:t>
            </w:r>
            <w:r>
              <w:rPr>
                <w:spacing w:val="-8"/>
                <w:w w:val="105"/>
              </w:rPr>
              <w:t xml:space="preserve"> </w:t>
            </w:r>
            <w:r>
              <w:rPr>
                <w:w w:val="105"/>
              </w:rPr>
              <w:t>concluded.</w:t>
            </w:r>
          </w:p>
          <w:tbl>
            <w:tblPr>
              <w:tblStyle w:val="TableGrid"/>
              <w:tblW w:w="9880" w:type="dxa"/>
              <w:tblLook w:val="04A0" w:firstRow="1" w:lastRow="0" w:firstColumn="1" w:lastColumn="0" w:noHBand="0" w:noVBand="1"/>
            </w:tblPr>
            <w:tblGrid>
              <w:gridCol w:w="1127"/>
              <w:gridCol w:w="2348"/>
              <w:gridCol w:w="1319"/>
              <w:gridCol w:w="2594"/>
              <w:gridCol w:w="709"/>
              <w:gridCol w:w="1783"/>
            </w:tblGrid>
            <w:tr>
              <w:tc>
                <w:tcPr>
                  <w:tcW w:w="1128" w:type="dxa"/>
                  <w:shd w:val="clear" w:color="auto" w:fill="00B050"/>
                  <w:vAlign w:val="center"/>
                </w:tcPr>
                <w:p>
                  <w:pPr>
                    <w:pStyle w:val="BodyText"/>
                    <w:spacing w:before="4"/>
                    <w:rPr>
                      <w:b/>
                      <w:bCs/>
                      <w:color w:val="FFFFFF" w:themeColor="background1"/>
                      <w:szCs w:val="20"/>
                    </w:rPr>
                  </w:pPr>
                  <w:r>
                    <w:rPr>
                      <w:b/>
                      <w:bCs/>
                      <w:color w:val="FFFFFF" w:themeColor="background1"/>
                      <w:szCs w:val="20"/>
                    </w:rPr>
                    <w:t>Student Name</w:t>
                  </w:r>
                </w:p>
              </w:tc>
              <w:sdt>
                <w:sdtPr>
                  <w:rPr>
                    <w:sz w:val="24"/>
                  </w:rPr>
                  <w:id w:val="1420289399"/>
                  <w:placeholder>
                    <w:docPart w:val="8A7B1677A4EA42788307F096B1ABA26C"/>
                  </w:placeholder>
                  <w:showingPlcHdr/>
                </w:sdtPr>
                <w:sdtContent>
                  <w:tc>
                    <w:tcPr>
                      <w:tcW w:w="2378" w:type="dxa"/>
                      <w:vAlign w:val="center"/>
                    </w:tcPr>
                    <w:p>
                      <w:pPr>
                        <w:pStyle w:val="BodyText"/>
                        <w:spacing w:before="4"/>
                        <w:rPr>
                          <w:sz w:val="24"/>
                        </w:rPr>
                      </w:pPr>
                      <w:r>
                        <w:rPr>
                          <w:sz w:val="24"/>
                        </w:rPr>
                        <w:t>….</w:t>
                      </w:r>
                    </w:p>
                  </w:tc>
                </w:sdtContent>
              </w:sdt>
              <w:tc>
                <w:tcPr>
                  <w:tcW w:w="1320" w:type="dxa"/>
                  <w:shd w:val="clear" w:color="auto" w:fill="00B050"/>
                  <w:vAlign w:val="center"/>
                </w:tcPr>
                <w:p>
                  <w:pPr>
                    <w:pStyle w:val="BodyText"/>
                    <w:spacing w:before="4"/>
                    <w:rPr>
                      <w:b/>
                      <w:bCs/>
                      <w:color w:val="FFFFFF" w:themeColor="background1"/>
                      <w:szCs w:val="20"/>
                    </w:rPr>
                  </w:pPr>
                  <w:r>
                    <w:rPr>
                      <w:b/>
                      <w:bCs/>
                      <w:color w:val="FFFFFF" w:themeColor="background1"/>
                      <w:szCs w:val="20"/>
                    </w:rPr>
                    <w:t>Student Signature</w:t>
                  </w:r>
                </w:p>
              </w:tc>
              <w:sdt>
                <w:sdtPr>
                  <w:rPr>
                    <w:sz w:val="24"/>
                  </w:rPr>
                  <w:id w:val="1170598174"/>
                  <w:placeholder>
                    <w:docPart w:val="EDC1C83027124DB09CDCB336A1B51221"/>
                  </w:placeholder>
                  <w:showingPlcHdr/>
                </w:sdtPr>
                <w:sdtContent>
                  <w:tc>
                    <w:tcPr>
                      <w:tcW w:w="2629" w:type="dxa"/>
                      <w:vAlign w:val="center"/>
                    </w:tcPr>
                    <w:p>
                      <w:pPr>
                        <w:pStyle w:val="BodyText"/>
                        <w:spacing w:before="4"/>
                        <w:rPr>
                          <w:sz w:val="24"/>
                        </w:rPr>
                      </w:pPr>
                      <w:r>
                        <w:rPr>
                          <w:sz w:val="24"/>
                        </w:rPr>
                        <w:t>…</w:t>
                      </w:r>
                    </w:p>
                  </w:tc>
                </w:sdtContent>
              </w:sdt>
              <w:tc>
                <w:tcPr>
                  <w:tcW w:w="709" w:type="dxa"/>
                  <w:shd w:val="clear" w:color="auto" w:fill="00B050"/>
                  <w:vAlign w:val="center"/>
                </w:tcPr>
                <w:p>
                  <w:pPr>
                    <w:pStyle w:val="BodyText"/>
                    <w:spacing w:before="4"/>
                    <w:rPr>
                      <w:b/>
                      <w:bCs/>
                      <w:color w:val="FFFFFF" w:themeColor="background1"/>
                      <w:sz w:val="24"/>
                    </w:rPr>
                  </w:pPr>
                  <w:r>
                    <w:rPr>
                      <w:b/>
                      <w:bCs/>
                      <w:color w:val="FFFFFF" w:themeColor="background1"/>
                      <w:szCs w:val="20"/>
                    </w:rPr>
                    <w:t>Date</w:t>
                  </w:r>
                </w:p>
              </w:tc>
              <w:sdt>
                <w:sdtPr>
                  <w:rPr>
                    <w:sz w:val="24"/>
                  </w:rPr>
                  <w:id w:val="1421065624"/>
                  <w:placeholder>
                    <w:docPart w:val="09650ACCDF1F422A9BBDAD543DE96C8B"/>
                  </w:placeholder>
                  <w:showingPlcHdr/>
                  <w:date>
                    <w:dateFormat w:val="dd/MM/yyyy"/>
                    <w:lid w:val="en-GB"/>
                    <w:storeMappedDataAs w:val="dateTime"/>
                    <w:calendar w:val="gregorian"/>
                  </w:date>
                </w:sdtPr>
                <w:sdtContent>
                  <w:tc>
                    <w:tcPr>
                      <w:tcW w:w="1805" w:type="dxa"/>
                      <w:vAlign w:val="center"/>
                    </w:tcPr>
                    <w:p>
                      <w:pPr>
                        <w:pStyle w:val="BodyText"/>
                        <w:spacing w:before="4"/>
                        <w:rPr>
                          <w:sz w:val="24"/>
                        </w:rPr>
                      </w:pPr>
                      <w:r>
                        <w:rPr>
                          <w:sz w:val="24"/>
                        </w:rPr>
                        <w:t>…</w:t>
                      </w:r>
                    </w:p>
                  </w:tc>
                </w:sdtContent>
              </w:sdt>
            </w:tr>
          </w:tbl>
          <w:p>
            <w:pPr>
              <w:pStyle w:val="BodyText"/>
              <w:spacing w:before="4"/>
              <w:rPr>
                <w:sz w:val="24"/>
              </w:rPr>
            </w:pPr>
          </w:p>
        </w:tc>
      </w:tr>
    </w:tbl>
    <w:p>
      <w:pPr>
        <w:pStyle w:val="BodyText"/>
        <w:spacing w:before="4"/>
        <w:rPr>
          <w:sz w:val="24"/>
        </w:rPr>
      </w:pPr>
    </w:p>
    <w:p>
      <w:pPr>
        <w:pStyle w:val="BodyText"/>
        <w:spacing w:before="4"/>
        <w:rPr>
          <w:sz w:val="24"/>
        </w:rPr>
      </w:pPr>
    </w:p>
    <w:p>
      <w:pPr>
        <w:pStyle w:val="BodyText"/>
        <w:spacing w:before="4"/>
        <w:rPr>
          <w:sz w:val="24"/>
        </w:rPr>
      </w:pPr>
    </w:p>
    <w:p>
      <w:pPr>
        <w:pStyle w:val="Heading2"/>
        <w:numPr>
          <w:ilvl w:val="0"/>
          <w:numId w:val="3"/>
        </w:numPr>
        <w:tabs>
          <w:tab w:val="left" w:pos="421"/>
        </w:tabs>
        <w:spacing w:before="92"/>
        <w:ind w:hanging="308"/>
        <w:sectPr>
          <w:pgSz w:w="11910" w:h="16840"/>
          <w:pgMar w:top="720" w:right="1000" w:bottom="740" w:left="1020" w:header="0" w:footer="551" w:gutter="0"/>
          <w:cols w:space="720"/>
        </w:sectPr>
      </w:pPr>
    </w:p>
    <w:p>
      <w:pPr>
        <w:pStyle w:val="Heading2"/>
        <w:numPr>
          <w:ilvl w:val="0"/>
          <w:numId w:val="3"/>
        </w:numPr>
        <w:tabs>
          <w:tab w:val="left" w:pos="421"/>
        </w:tabs>
        <w:spacing w:before="92"/>
        <w:ind w:hanging="308"/>
      </w:pPr>
      <w:r>
        <w:lastRenderedPageBreak/>
        <w:t>Centre Review</w:t>
      </w:r>
      <w:r>
        <w:rPr>
          <w:spacing w:val="-3"/>
        </w:rPr>
        <w:t xml:space="preserve"> </w:t>
      </w:r>
      <w:r>
        <w:t>Outcome</w:t>
      </w:r>
    </w:p>
    <w:p>
      <w:pPr>
        <w:pStyle w:val="BodyText"/>
        <w:spacing w:before="80"/>
        <w:ind w:left="113"/>
        <w:rPr>
          <w:sz w:val="24"/>
          <w:szCs w:val="24"/>
        </w:rPr>
      </w:pPr>
      <w:r>
        <w:rPr>
          <w:sz w:val="24"/>
          <w:szCs w:val="24"/>
        </w:rPr>
        <w:t xml:space="preserve">This section is to be completed by the </w:t>
      </w:r>
      <w:r>
        <w:rPr>
          <w:b/>
          <w:sz w:val="24"/>
          <w:szCs w:val="24"/>
        </w:rPr>
        <w:t>centre</w:t>
      </w:r>
      <w:r>
        <w:rPr>
          <w:sz w:val="24"/>
          <w:szCs w:val="24"/>
        </w:rPr>
        <w:t>.</w:t>
      </w:r>
    </w:p>
    <w:p>
      <w:pPr>
        <w:pStyle w:val="BodyText"/>
        <w:spacing w:before="80"/>
        <w:ind w:left="113"/>
        <w:rPr>
          <w:sz w:val="24"/>
          <w:szCs w:val="24"/>
        </w:rPr>
      </w:pPr>
    </w:p>
    <w:tbl>
      <w:tblPr>
        <w:tblStyle w:val="TableGrid"/>
        <w:tblW w:w="0" w:type="auto"/>
        <w:tblLook w:val="04A0" w:firstRow="1" w:lastRow="0" w:firstColumn="1" w:lastColumn="0" w:noHBand="0" w:noVBand="1"/>
      </w:tblPr>
      <w:tblGrid>
        <w:gridCol w:w="3018"/>
        <w:gridCol w:w="1786"/>
        <w:gridCol w:w="3070"/>
        <w:gridCol w:w="2006"/>
      </w:tblGrid>
      <w:tr>
        <w:trPr>
          <w:trHeight w:val="768"/>
        </w:trPr>
        <w:tc>
          <w:tcPr>
            <w:tcW w:w="10106" w:type="dxa"/>
            <w:gridSpan w:val="4"/>
            <w:shd w:val="clear" w:color="auto" w:fill="00B050"/>
            <w:vAlign w:val="center"/>
          </w:tcPr>
          <w:p>
            <w:pPr>
              <w:pStyle w:val="BodyText"/>
              <w:spacing w:before="2"/>
              <w:rPr>
                <w:b/>
                <w:bCs/>
                <w:color w:val="FFFFFF" w:themeColor="background1"/>
                <w:sz w:val="24"/>
                <w:szCs w:val="20"/>
              </w:rPr>
            </w:pPr>
            <w:r>
              <w:rPr>
                <w:b/>
                <w:bCs/>
                <w:color w:val="FFFFFF" w:themeColor="background1"/>
                <w:sz w:val="24"/>
                <w:szCs w:val="20"/>
              </w:rPr>
              <w:t>Centre Review Outcome</w:t>
            </w:r>
          </w:p>
          <w:p>
            <w:pPr>
              <w:pStyle w:val="BodyText"/>
              <w:spacing w:before="2"/>
              <w:rPr>
                <w:i/>
                <w:iCs/>
                <w:color w:val="FFFFFF" w:themeColor="background1"/>
                <w:sz w:val="27"/>
              </w:rPr>
            </w:pPr>
            <w:r>
              <w:rPr>
                <w:i/>
                <w:iCs/>
                <w:color w:val="FFFFFF" w:themeColor="background1"/>
                <w:szCs w:val="18"/>
              </w:rPr>
              <w:t>Please tick the outcome of the review</w:t>
            </w:r>
          </w:p>
        </w:tc>
      </w:tr>
      <w:tr>
        <w:tc>
          <w:tcPr>
            <w:tcW w:w="3085" w:type="dxa"/>
            <w:vAlign w:val="center"/>
          </w:tcPr>
          <w:p>
            <w:pPr>
              <w:pStyle w:val="BodyText"/>
              <w:spacing w:before="2"/>
              <w:rPr>
                <w:sz w:val="24"/>
                <w:szCs w:val="20"/>
              </w:rPr>
            </w:pPr>
            <w:r>
              <w:rPr>
                <w:sz w:val="24"/>
                <w:szCs w:val="20"/>
              </w:rPr>
              <w:t>Upheld</w:t>
            </w:r>
          </w:p>
        </w:tc>
        <w:tc>
          <w:tcPr>
            <w:tcW w:w="1822" w:type="dxa"/>
            <w:vAlign w:val="center"/>
          </w:tcPr>
          <w:p>
            <w:pPr>
              <w:pStyle w:val="BodyText"/>
              <w:spacing w:before="2"/>
              <w:jc w:val="center"/>
              <w:rPr>
                <w:sz w:val="24"/>
                <w:szCs w:val="20"/>
              </w:rPr>
            </w:pPr>
            <w:r>
              <w:rPr>
                <w:sz w:val="24"/>
                <w:szCs w:val="20"/>
              </w:rPr>
              <w:object w:dxaOrig="225" w:dyaOrig="225">
                <v:shape id="_x0000_i1055" type="#_x0000_t75" style="width:36.75pt;height:21pt" o:ole="">
                  <v:imagedata r:id="rId20" o:title=""/>
                </v:shape>
                <w:control r:id="rId21" w:name="OptionButton1" w:shapeid="_x0000_i1055"/>
              </w:object>
            </w:r>
          </w:p>
        </w:tc>
        <w:tc>
          <w:tcPr>
            <w:tcW w:w="3139" w:type="dxa"/>
            <w:vAlign w:val="center"/>
          </w:tcPr>
          <w:p>
            <w:pPr>
              <w:pStyle w:val="BodyText"/>
              <w:spacing w:before="2"/>
              <w:rPr>
                <w:sz w:val="24"/>
                <w:szCs w:val="20"/>
              </w:rPr>
            </w:pPr>
            <w:r>
              <w:rPr>
                <w:sz w:val="24"/>
                <w:szCs w:val="20"/>
              </w:rPr>
              <w:t>Not Upheld</w:t>
            </w:r>
          </w:p>
        </w:tc>
        <w:tc>
          <w:tcPr>
            <w:tcW w:w="2060" w:type="dxa"/>
            <w:vAlign w:val="center"/>
          </w:tcPr>
          <w:p>
            <w:pPr>
              <w:pStyle w:val="BodyText"/>
              <w:spacing w:before="2"/>
              <w:jc w:val="center"/>
              <w:rPr>
                <w:sz w:val="24"/>
                <w:szCs w:val="20"/>
              </w:rPr>
            </w:pPr>
            <w:r>
              <w:rPr>
                <w:sz w:val="24"/>
                <w:szCs w:val="20"/>
              </w:rPr>
              <w:object w:dxaOrig="225" w:dyaOrig="225">
                <v:shape id="_x0000_i1057" type="#_x0000_t75" style="width:26.25pt;height:31.5pt" o:ole="">
                  <v:imagedata r:id="rId22" o:title=""/>
                </v:shape>
                <w:control r:id="rId23" w:name="OptionButton13" w:shapeid="_x0000_i1057"/>
              </w:object>
            </w:r>
          </w:p>
        </w:tc>
      </w:tr>
      <w:tr>
        <w:tc>
          <w:tcPr>
            <w:tcW w:w="3085" w:type="dxa"/>
            <w:vAlign w:val="center"/>
          </w:tcPr>
          <w:p>
            <w:pPr>
              <w:pStyle w:val="BodyText"/>
              <w:spacing w:before="2"/>
              <w:rPr>
                <w:sz w:val="24"/>
                <w:szCs w:val="20"/>
              </w:rPr>
            </w:pPr>
            <w:r>
              <w:rPr>
                <w:sz w:val="24"/>
                <w:szCs w:val="20"/>
              </w:rPr>
              <w:t>Original Centre Determined Grade</w:t>
            </w:r>
          </w:p>
        </w:tc>
        <w:sdt>
          <w:sdtPr>
            <w:rPr>
              <w:sz w:val="24"/>
              <w:szCs w:val="20"/>
            </w:rPr>
            <w:id w:val="79342491"/>
            <w:placeholder>
              <w:docPart w:val="2A7199AB3B484AFFAD7B94386A7069FA"/>
            </w:placeholder>
            <w:showingPlcHdr/>
          </w:sdtPr>
          <w:sdtContent>
            <w:tc>
              <w:tcPr>
                <w:tcW w:w="1822" w:type="dxa"/>
                <w:vAlign w:val="center"/>
              </w:tcPr>
              <w:p>
                <w:pPr>
                  <w:pStyle w:val="BodyText"/>
                  <w:spacing w:before="2"/>
                  <w:rPr>
                    <w:sz w:val="24"/>
                    <w:szCs w:val="20"/>
                  </w:rPr>
                </w:pPr>
                <w:r>
                  <w:rPr>
                    <w:sz w:val="24"/>
                    <w:szCs w:val="20"/>
                  </w:rPr>
                  <w:t>…</w:t>
                </w:r>
              </w:p>
            </w:tc>
          </w:sdtContent>
        </w:sdt>
        <w:tc>
          <w:tcPr>
            <w:tcW w:w="3139" w:type="dxa"/>
            <w:vAlign w:val="center"/>
          </w:tcPr>
          <w:p>
            <w:pPr>
              <w:pStyle w:val="BodyText"/>
              <w:spacing w:before="2"/>
              <w:rPr>
                <w:sz w:val="24"/>
                <w:szCs w:val="20"/>
              </w:rPr>
            </w:pPr>
            <w:r>
              <w:rPr>
                <w:sz w:val="24"/>
                <w:szCs w:val="20"/>
              </w:rPr>
              <w:t>Revised Centre Determined Grade</w:t>
            </w:r>
          </w:p>
        </w:tc>
        <w:sdt>
          <w:sdtPr>
            <w:rPr>
              <w:sz w:val="24"/>
              <w:szCs w:val="20"/>
            </w:rPr>
            <w:id w:val="-1049841982"/>
            <w:placeholder>
              <w:docPart w:val="187BC4714E2443589A8672B950FAE4DF"/>
            </w:placeholder>
            <w:showingPlcHdr/>
          </w:sdtPr>
          <w:sdtContent>
            <w:tc>
              <w:tcPr>
                <w:tcW w:w="2060" w:type="dxa"/>
                <w:vAlign w:val="center"/>
              </w:tcPr>
              <w:p>
                <w:pPr>
                  <w:pStyle w:val="BodyText"/>
                  <w:spacing w:before="2"/>
                  <w:rPr>
                    <w:sz w:val="24"/>
                    <w:szCs w:val="20"/>
                  </w:rPr>
                </w:pPr>
                <w:r>
                  <w:rPr>
                    <w:sz w:val="24"/>
                    <w:szCs w:val="20"/>
                  </w:rPr>
                  <w:t>…</w:t>
                </w:r>
              </w:p>
            </w:tc>
          </w:sdtContent>
        </w:sdt>
      </w:tr>
    </w:tbl>
    <w:p>
      <w:pPr>
        <w:pStyle w:val="BodyText"/>
        <w:spacing w:before="2"/>
        <w:rPr>
          <w:sz w:val="27"/>
        </w:rPr>
      </w:pPr>
    </w:p>
    <w:tbl>
      <w:tblPr>
        <w:tblStyle w:val="TableGrid"/>
        <w:tblW w:w="0" w:type="auto"/>
        <w:tblLook w:val="04A0" w:firstRow="1" w:lastRow="0" w:firstColumn="1" w:lastColumn="0" w:noHBand="0" w:noVBand="1"/>
      </w:tblPr>
      <w:tblGrid>
        <w:gridCol w:w="9880"/>
      </w:tblGrid>
      <w:tr>
        <w:trPr>
          <w:trHeight w:val="741"/>
        </w:trPr>
        <w:tc>
          <w:tcPr>
            <w:tcW w:w="10106" w:type="dxa"/>
            <w:shd w:val="clear" w:color="auto" w:fill="00B050"/>
            <w:vAlign w:val="center"/>
          </w:tcPr>
          <w:p>
            <w:pPr>
              <w:pStyle w:val="BodyText"/>
              <w:spacing w:before="10"/>
              <w:rPr>
                <w:b/>
                <w:bCs/>
                <w:color w:val="FFFFFF" w:themeColor="background1"/>
                <w:sz w:val="24"/>
                <w:szCs w:val="28"/>
              </w:rPr>
            </w:pPr>
            <w:r>
              <w:rPr>
                <w:b/>
                <w:bCs/>
                <w:color w:val="FFFFFF" w:themeColor="background1"/>
                <w:sz w:val="24"/>
                <w:szCs w:val="28"/>
              </w:rPr>
              <w:t>Information considered by the centre</w:t>
            </w:r>
          </w:p>
          <w:p>
            <w:pPr>
              <w:pStyle w:val="BodyText"/>
              <w:spacing w:before="10"/>
              <w:rPr>
                <w:i/>
                <w:iCs/>
                <w:color w:val="FFFFFF" w:themeColor="background1"/>
                <w:sz w:val="20"/>
              </w:rPr>
            </w:pPr>
            <w:r>
              <w:rPr>
                <w:i/>
                <w:iCs/>
                <w:color w:val="FFFFFF" w:themeColor="background1"/>
                <w:szCs w:val="24"/>
              </w:rPr>
              <w:t>Please provide a short explanation of the evidence that you have reviewed</w:t>
            </w:r>
          </w:p>
        </w:tc>
      </w:tr>
      <w:tr>
        <w:trPr>
          <w:trHeight w:val="1592"/>
        </w:trPr>
        <w:sdt>
          <w:sdtPr>
            <w:rPr>
              <w:sz w:val="20"/>
            </w:rPr>
            <w:id w:val="-1664537757"/>
            <w:placeholder>
              <w:docPart w:val="2BA42D6D97C74877AEDD2AEFFB49F706"/>
            </w:placeholder>
            <w:showingPlcHdr/>
          </w:sdtPr>
          <w:sdtContent>
            <w:tc>
              <w:tcPr>
                <w:tcW w:w="10106" w:type="dxa"/>
              </w:tcPr>
              <w:p>
                <w:pPr>
                  <w:pStyle w:val="BodyText"/>
                  <w:spacing w:before="10"/>
                  <w:rPr>
                    <w:sz w:val="20"/>
                  </w:rPr>
                </w:pPr>
                <w:r>
                  <w:rPr>
                    <w:sz w:val="20"/>
                  </w:rPr>
                  <w:t>…</w:t>
                </w:r>
              </w:p>
            </w:tc>
          </w:sdtContent>
        </w:sdt>
      </w:tr>
    </w:tbl>
    <w:p>
      <w:pPr>
        <w:pStyle w:val="BodyText"/>
        <w:spacing w:before="10"/>
        <w:rPr>
          <w:sz w:val="20"/>
        </w:rPr>
      </w:pPr>
    </w:p>
    <w:tbl>
      <w:tblPr>
        <w:tblStyle w:val="TableGrid"/>
        <w:tblW w:w="0" w:type="auto"/>
        <w:tblLook w:val="04A0" w:firstRow="1" w:lastRow="0" w:firstColumn="1" w:lastColumn="0" w:noHBand="0" w:noVBand="1"/>
      </w:tblPr>
      <w:tblGrid>
        <w:gridCol w:w="9880"/>
      </w:tblGrid>
      <w:tr>
        <w:trPr>
          <w:trHeight w:val="965"/>
        </w:trPr>
        <w:tc>
          <w:tcPr>
            <w:tcW w:w="10106" w:type="dxa"/>
            <w:shd w:val="clear" w:color="auto" w:fill="00B050"/>
            <w:vAlign w:val="center"/>
          </w:tcPr>
          <w:p>
            <w:pPr>
              <w:pStyle w:val="BodyText"/>
              <w:spacing w:before="10"/>
              <w:rPr>
                <w:b/>
                <w:bCs/>
                <w:color w:val="FFFFFF" w:themeColor="background1"/>
                <w:sz w:val="24"/>
                <w:szCs w:val="28"/>
              </w:rPr>
            </w:pPr>
            <w:r>
              <w:rPr>
                <w:b/>
                <w:bCs/>
                <w:color w:val="FFFFFF" w:themeColor="background1"/>
                <w:sz w:val="24"/>
                <w:szCs w:val="28"/>
              </w:rPr>
              <w:t>Rationale for the outcome of the Centre Review</w:t>
            </w:r>
          </w:p>
          <w:p>
            <w:pPr>
              <w:pStyle w:val="BodyText"/>
              <w:spacing w:before="10"/>
              <w:rPr>
                <w:i/>
                <w:iCs/>
                <w:color w:val="FFFFFF" w:themeColor="background1"/>
                <w:sz w:val="20"/>
              </w:rPr>
            </w:pPr>
            <w:r>
              <w:rPr>
                <w:i/>
                <w:iCs/>
                <w:color w:val="FFFFFF" w:themeColor="background1"/>
                <w:szCs w:val="24"/>
              </w:rPr>
              <w:t>Outline the centre’s findings from the Centre Review including, where appropriate, rationale for any proposed grade change</w:t>
            </w:r>
          </w:p>
        </w:tc>
      </w:tr>
      <w:tr>
        <w:trPr>
          <w:trHeight w:val="1816"/>
        </w:trPr>
        <w:sdt>
          <w:sdtPr>
            <w:rPr>
              <w:sz w:val="20"/>
            </w:rPr>
            <w:id w:val="787011122"/>
            <w:placeholder>
              <w:docPart w:val="80FAC41121254D3E8167E405191A3474"/>
            </w:placeholder>
            <w:showingPlcHdr/>
          </w:sdtPr>
          <w:sdtContent>
            <w:tc>
              <w:tcPr>
                <w:tcW w:w="10106" w:type="dxa"/>
              </w:tcPr>
              <w:p>
                <w:pPr>
                  <w:pStyle w:val="BodyText"/>
                  <w:spacing w:before="10"/>
                  <w:rPr>
                    <w:sz w:val="20"/>
                  </w:rPr>
                </w:pPr>
                <w:r>
                  <w:rPr>
                    <w:sz w:val="20"/>
                  </w:rPr>
                  <w:t>…</w:t>
                </w:r>
              </w:p>
            </w:tc>
          </w:sdtContent>
        </w:sdt>
      </w:tr>
    </w:tbl>
    <w:p>
      <w:pPr>
        <w:pStyle w:val="BodyText"/>
        <w:spacing w:before="10"/>
        <w:rPr>
          <w:sz w:val="20"/>
        </w:rPr>
      </w:pPr>
    </w:p>
    <w:tbl>
      <w:tblPr>
        <w:tblStyle w:val="TableGrid"/>
        <w:tblW w:w="0" w:type="auto"/>
        <w:tblLook w:val="04A0" w:firstRow="1" w:lastRow="0" w:firstColumn="1" w:lastColumn="0" w:noHBand="0" w:noVBand="1"/>
      </w:tblPr>
      <w:tblGrid>
        <w:gridCol w:w="2612"/>
        <w:gridCol w:w="2068"/>
        <w:gridCol w:w="2786"/>
        <w:gridCol w:w="2414"/>
      </w:tblGrid>
      <w:tr>
        <w:trPr>
          <w:trHeight w:val="456"/>
        </w:trPr>
        <w:tc>
          <w:tcPr>
            <w:tcW w:w="10106" w:type="dxa"/>
            <w:gridSpan w:val="4"/>
            <w:shd w:val="clear" w:color="auto" w:fill="00B050"/>
            <w:vAlign w:val="center"/>
          </w:tcPr>
          <w:p>
            <w:pPr>
              <w:pStyle w:val="BodyText"/>
              <w:spacing w:before="10"/>
              <w:rPr>
                <w:b/>
                <w:bCs/>
                <w:color w:val="FFFFFF" w:themeColor="background1"/>
                <w:sz w:val="24"/>
                <w:szCs w:val="28"/>
              </w:rPr>
            </w:pPr>
            <w:r>
              <w:rPr>
                <w:b/>
                <w:bCs/>
                <w:color w:val="FFFFFF" w:themeColor="background1"/>
                <w:sz w:val="24"/>
                <w:szCs w:val="28"/>
              </w:rPr>
              <w:t>Authorisation and dates of the next stages</w:t>
            </w:r>
          </w:p>
        </w:tc>
      </w:tr>
      <w:tr>
        <w:tc>
          <w:tcPr>
            <w:tcW w:w="2660" w:type="dxa"/>
            <w:vAlign w:val="center"/>
          </w:tcPr>
          <w:p>
            <w:pPr>
              <w:pStyle w:val="BodyText"/>
              <w:spacing w:before="10"/>
              <w:rPr>
                <w:sz w:val="24"/>
                <w:szCs w:val="28"/>
              </w:rPr>
            </w:pPr>
            <w:r>
              <w:rPr>
                <w:sz w:val="24"/>
                <w:szCs w:val="28"/>
              </w:rPr>
              <w:t>Name of authoriser</w:t>
            </w:r>
          </w:p>
        </w:tc>
        <w:sdt>
          <w:sdtPr>
            <w:rPr>
              <w:sz w:val="24"/>
              <w:szCs w:val="28"/>
            </w:rPr>
            <w:id w:val="-633947074"/>
            <w:placeholder>
              <w:docPart w:val="D3BBF7D58BBD4CFDA927D1881BC528CD"/>
            </w:placeholder>
            <w:showingPlcHdr/>
          </w:sdtPr>
          <w:sdtContent>
            <w:tc>
              <w:tcPr>
                <w:tcW w:w="2126" w:type="dxa"/>
                <w:vAlign w:val="center"/>
              </w:tcPr>
              <w:p>
                <w:pPr>
                  <w:pStyle w:val="BodyText"/>
                  <w:spacing w:before="10"/>
                  <w:rPr>
                    <w:sz w:val="24"/>
                    <w:szCs w:val="28"/>
                  </w:rPr>
                </w:pPr>
                <w:r>
                  <w:rPr>
                    <w:sz w:val="24"/>
                    <w:szCs w:val="28"/>
                  </w:rPr>
                  <w:t>…</w:t>
                </w:r>
              </w:p>
            </w:tc>
          </w:sdtContent>
        </w:sdt>
        <w:tc>
          <w:tcPr>
            <w:tcW w:w="2835" w:type="dxa"/>
            <w:vAlign w:val="center"/>
          </w:tcPr>
          <w:p>
            <w:pPr>
              <w:pStyle w:val="BodyText"/>
              <w:spacing w:before="10"/>
              <w:rPr>
                <w:sz w:val="24"/>
                <w:szCs w:val="28"/>
              </w:rPr>
            </w:pPr>
            <w:r>
              <w:rPr>
                <w:sz w:val="24"/>
                <w:szCs w:val="28"/>
              </w:rPr>
              <w:t>Date submitted to CCEA AO if appropriate</w:t>
            </w:r>
          </w:p>
        </w:tc>
        <w:sdt>
          <w:sdtPr>
            <w:rPr>
              <w:sz w:val="24"/>
              <w:szCs w:val="28"/>
            </w:rPr>
            <w:id w:val="-1342235463"/>
            <w:placeholder>
              <w:docPart w:val="67E317DF4CCF4B50BD6F324B36D3642A"/>
            </w:placeholder>
            <w:showingPlcHdr/>
            <w:date>
              <w:dateFormat w:val="dd/MM/yyyy"/>
              <w:lid w:val="en-GB"/>
              <w:storeMappedDataAs w:val="dateTime"/>
              <w:calendar w:val="gregorian"/>
            </w:date>
          </w:sdtPr>
          <w:sdtContent>
            <w:tc>
              <w:tcPr>
                <w:tcW w:w="2485" w:type="dxa"/>
                <w:vAlign w:val="center"/>
              </w:tcPr>
              <w:p>
                <w:pPr>
                  <w:pStyle w:val="BodyText"/>
                  <w:spacing w:before="10"/>
                  <w:rPr>
                    <w:sz w:val="24"/>
                    <w:szCs w:val="28"/>
                  </w:rPr>
                </w:pPr>
                <w:r>
                  <w:rPr>
                    <w:sz w:val="24"/>
                    <w:szCs w:val="28"/>
                  </w:rPr>
                  <w:t>…</w:t>
                </w:r>
              </w:p>
            </w:tc>
          </w:sdtContent>
        </w:sdt>
      </w:tr>
      <w:tr>
        <w:tc>
          <w:tcPr>
            <w:tcW w:w="2660" w:type="dxa"/>
            <w:vAlign w:val="center"/>
          </w:tcPr>
          <w:p>
            <w:pPr>
              <w:pStyle w:val="BodyText"/>
              <w:spacing w:before="10"/>
              <w:rPr>
                <w:sz w:val="24"/>
                <w:szCs w:val="28"/>
              </w:rPr>
            </w:pPr>
            <w:r>
              <w:rPr>
                <w:sz w:val="24"/>
                <w:szCs w:val="28"/>
              </w:rPr>
              <w:t>Date CCEA AO decision and rationale issued to student</w:t>
            </w:r>
          </w:p>
        </w:tc>
        <w:sdt>
          <w:sdtPr>
            <w:rPr>
              <w:sz w:val="24"/>
              <w:szCs w:val="28"/>
            </w:rPr>
            <w:id w:val="798649662"/>
            <w:placeholder>
              <w:docPart w:val="CC6B1346C3874A25A6D97888CDE16B4B"/>
            </w:placeholder>
            <w:showingPlcHdr/>
            <w:date>
              <w:dateFormat w:val="dd/MM/yyyy"/>
              <w:lid w:val="en-GB"/>
              <w:storeMappedDataAs w:val="dateTime"/>
              <w:calendar w:val="gregorian"/>
            </w:date>
          </w:sdtPr>
          <w:sdtContent>
            <w:tc>
              <w:tcPr>
                <w:tcW w:w="2126" w:type="dxa"/>
                <w:vAlign w:val="center"/>
              </w:tcPr>
              <w:p>
                <w:pPr>
                  <w:pStyle w:val="BodyText"/>
                  <w:spacing w:before="10"/>
                  <w:rPr>
                    <w:sz w:val="24"/>
                    <w:szCs w:val="28"/>
                  </w:rPr>
                </w:pPr>
                <w:r>
                  <w:rPr>
                    <w:sz w:val="24"/>
                    <w:szCs w:val="28"/>
                  </w:rPr>
                  <w:t>…</w:t>
                </w:r>
              </w:p>
            </w:tc>
          </w:sdtContent>
        </w:sdt>
        <w:tc>
          <w:tcPr>
            <w:tcW w:w="2835" w:type="dxa"/>
            <w:vAlign w:val="center"/>
          </w:tcPr>
          <w:p>
            <w:pPr>
              <w:pStyle w:val="BodyText"/>
              <w:spacing w:before="10"/>
              <w:rPr>
                <w:sz w:val="24"/>
                <w:szCs w:val="28"/>
              </w:rPr>
            </w:pPr>
            <w:r>
              <w:rPr>
                <w:sz w:val="24"/>
                <w:szCs w:val="28"/>
              </w:rPr>
              <w:t>Date student informed of Stage 2 submission</w:t>
            </w:r>
          </w:p>
        </w:tc>
        <w:sdt>
          <w:sdtPr>
            <w:rPr>
              <w:sz w:val="24"/>
              <w:szCs w:val="28"/>
            </w:rPr>
            <w:id w:val="-892960282"/>
            <w:placeholder>
              <w:docPart w:val="83D9083E43E549F083501874A5B920DB"/>
            </w:placeholder>
            <w:showingPlcHdr/>
            <w:date>
              <w:dateFormat w:val="dd/MM/yyyy"/>
              <w:lid w:val="en-GB"/>
              <w:storeMappedDataAs w:val="dateTime"/>
              <w:calendar w:val="gregorian"/>
            </w:date>
          </w:sdtPr>
          <w:sdtContent>
            <w:tc>
              <w:tcPr>
                <w:tcW w:w="2485" w:type="dxa"/>
                <w:vAlign w:val="center"/>
              </w:tcPr>
              <w:p>
                <w:pPr>
                  <w:pStyle w:val="BodyText"/>
                  <w:spacing w:before="10"/>
                  <w:rPr>
                    <w:sz w:val="24"/>
                    <w:szCs w:val="28"/>
                  </w:rPr>
                </w:pPr>
                <w:r>
                  <w:rPr>
                    <w:sz w:val="24"/>
                    <w:szCs w:val="28"/>
                  </w:rPr>
                  <w:t>…</w:t>
                </w:r>
              </w:p>
            </w:tc>
          </w:sdtContent>
        </w:sdt>
      </w:tr>
    </w:tbl>
    <w:p>
      <w:pPr>
        <w:pStyle w:val="BodyText"/>
        <w:spacing w:before="10"/>
        <w:rPr>
          <w:sz w:val="20"/>
        </w:rPr>
      </w:pPr>
    </w:p>
    <w:p>
      <w:pPr>
        <w:pStyle w:val="BodyText"/>
        <w:spacing w:before="4"/>
        <w:rPr>
          <w:sz w:val="18"/>
        </w:rPr>
      </w:pPr>
    </w:p>
    <w:p>
      <w:pPr>
        <w:pStyle w:val="BodyText"/>
        <w:spacing w:before="9"/>
        <w:rPr>
          <w:sz w:val="21"/>
        </w:rPr>
      </w:pPr>
    </w:p>
    <w:p>
      <w:pPr>
        <w:rPr>
          <w:rFonts w:ascii="Times New Roman"/>
          <w:sz w:val="20"/>
        </w:rPr>
        <w:sectPr>
          <w:pgSz w:w="11910" w:h="16840"/>
          <w:pgMar w:top="720" w:right="1000" w:bottom="740" w:left="1020" w:header="0" w:footer="551" w:gutter="0"/>
          <w:cols w:space="720"/>
        </w:sectPr>
      </w:pPr>
    </w:p>
    <w:p>
      <w:pPr>
        <w:pStyle w:val="BodyText"/>
        <w:rPr>
          <w:sz w:val="20"/>
        </w:rPr>
      </w:pPr>
    </w:p>
    <w:p>
      <w:pPr>
        <w:pStyle w:val="BodyText"/>
        <w:spacing w:before="4"/>
        <w:rPr>
          <w:sz w:val="17"/>
        </w:rPr>
      </w:pPr>
    </w:p>
    <w:p>
      <w:pPr>
        <w:pStyle w:val="Heading1"/>
        <w:rPr>
          <w:color w:val="3AAA35"/>
        </w:rPr>
      </w:pPr>
      <w:r>
        <w:rPr>
          <w:color w:val="3AAA35"/>
        </w:rPr>
        <w:t>Stage 2 – Appeal to CCEA AO</w:t>
      </w:r>
    </w:p>
    <w:p>
      <w:pPr>
        <w:pStyle w:val="BodyText"/>
        <w:spacing w:before="4"/>
        <w:rPr>
          <w:sz w:val="17"/>
        </w:rPr>
      </w:pPr>
    </w:p>
    <w:p>
      <w:pPr>
        <w:pStyle w:val="BodyText"/>
        <w:spacing w:before="4"/>
        <w:rPr>
          <w:sz w:val="24"/>
          <w:szCs w:val="36"/>
        </w:rPr>
      </w:pPr>
      <w:r>
        <w:rPr>
          <w:sz w:val="24"/>
          <w:szCs w:val="36"/>
        </w:rPr>
        <w:t xml:space="preserve">This section is to be completed by the </w:t>
      </w:r>
      <w:r>
        <w:rPr>
          <w:b/>
          <w:bCs/>
          <w:sz w:val="24"/>
          <w:szCs w:val="36"/>
        </w:rPr>
        <w:t>student</w:t>
      </w:r>
      <w:r>
        <w:rPr>
          <w:sz w:val="24"/>
          <w:szCs w:val="36"/>
        </w:rPr>
        <w:t>.</w:t>
      </w:r>
    </w:p>
    <w:p>
      <w:pPr>
        <w:pStyle w:val="BodyText"/>
        <w:spacing w:before="4"/>
        <w:rPr>
          <w:sz w:val="24"/>
          <w:szCs w:val="36"/>
        </w:rPr>
      </w:pPr>
      <w:r>
        <w:rPr>
          <w:sz w:val="24"/>
          <w:szCs w:val="36"/>
        </w:rPr>
        <w:t>If you need help completing this section, please speak to your school or college.</w:t>
      </w:r>
    </w:p>
    <w:p>
      <w:pPr>
        <w:pStyle w:val="BodyText"/>
        <w:spacing w:before="3"/>
        <w:rPr>
          <w:sz w:val="27"/>
        </w:rPr>
      </w:pPr>
    </w:p>
    <w:tbl>
      <w:tblPr>
        <w:tblStyle w:val="TableGrid"/>
        <w:tblW w:w="0" w:type="auto"/>
        <w:tblLook w:val="04A0" w:firstRow="1" w:lastRow="0" w:firstColumn="1" w:lastColumn="0" w:noHBand="0" w:noVBand="1"/>
      </w:tblPr>
      <w:tblGrid>
        <w:gridCol w:w="9039"/>
        <w:gridCol w:w="1067"/>
      </w:tblGrid>
      <w:tr>
        <w:trPr>
          <w:trHeight w:val="762"/>
        </w:trPr>
        <w:tc>
          <w:tcPr>
            <w:tcW w:w="10106" w:type="dxa"/>
            <w:gridSpan w:val="2"/>
            <w:shd w:val="clear" w:color="auto" w:fill="00B050"/>
            <w:vAlign w:val="center"/>
          </w:tcPr>
          <w:p>
            <w:pPr>
              <w:pStyle w:val="BodyText"/>
              <w:spacing w:before="3"/>
              <w:rPr>
                <w:b/>
                <w:bCs/>
                <w:color w:val="FFFFFF" w:themeColor="background1"/>
                <w:sz w:val="24"/>
                <w:szCs w:val="20"/>
              </w:rPr>
            </w:pPr>
            <w:r>
              <w:rPr>
                <w:b/>
                <w:bCs/>
                <w:color w:val="FFFFFF" w:themeColor="background1"/>
                <w:sz w:val="24"/>
                <w:szCs w:val="20"/>
              </w:rPr>
              <w:t>Grounds for Appeal</w:t>
            </w:r>
          </w:p>
          <w:p>
            <w:pPr>
              <w:pStyle w:val="BodyText"/>
              <w:spacing w:before="3"/>
              <w:rPr>
                <w:b/>
                <w:bCs/>
                <w:color w:val="FFFFFF" w:themeColor="background1"/>
                <w:sz w:val="24"/>
                <w:szCs w:val="20"/>
              </w:rPr>
            </w:pPr>
            <w:r>
              <w:rPr>
                <w:i/>
                <w:iCs/>
                <w:color w:val="FFFFFF" w:themeColor="background1"/>
                <w:szCs w:val="18"/>
              </w:rPr>
              <w:t>Please tick the grounds upon which you wish to appeal</w:t>
            </w:r>
          </w:p>
        </w:tc>
      </w:tr>
      <w:tr>
        <w:trPr>
          <w:trHeight w:val="418"/>
        </w:trPr>
        <w:tc>
          <w:tcPr>
            <w:tcW w:w="9039" w:type="dxa"/>
            <w:shd w:val="clear" w:color="auto" w:fill="EAF1DD" w:themeFill="accent3" w:themeFillTint="33"/>
            <w:vAlign w:val="center"/>
          </w:tcPr>
          <w:p>
            <w:pPr>
              <w:pStyle w:val="BodyText"/>
              <w:numPr>
                <w:ilvl w:val="0"/>
                <w:numId w:val="5"/>
              </w:numPr>
              <w:spacing w:before="3"/>
              <w:rPr>
                <w:b/>
                <w:bCs/>
                <w:sz w:val="24"/>
                <w:szCs w:val="20"/>
              </w:rPr>
            </w:pPr>
            <w:r>
              <w:rPr>
                <w:b/>
                <w:bCs/>
                <w:sz w:val="24"/>
                <w:szCs w:val="20"/>
              </w:rPr>
              <w:t>Administrative error by CCEA AO</w:t>
            </w:r>
          </w:p>
        </w:tc>
        <w:tc>
          <w:tcPr>
            <w:tcW w:w="1067" w:type="dxa"/>
            <w:vAlign w:val="center"/>
          </w:tcPr>
          <w:p>
            <w:pPr>
              <w:pStyle w:val="BodyText"/>
              <w:spacing w:before="3"/>
              <w:jc w:val="center"/>
              <w:rPr>
                <w:sz w:val="27"/>
              </w:rPr>
            </w:pPr>
            <w:r>
              <w:rPr>
                <w:sz w:val="27"/>
              </w:rPr>
              <w:object w:dxaOrig="225" w:dyaOrig="225">
                <v:shape id="_x0000_i1059" type="#_x0000_t75" style="width:22.5pt;height:23.25pt" o:ole="">
                  <v:imagedata r:id="rId24" o:title=""/>
                </v:shape>
                <w:control r:id="rId25" w:name="CheckBox3" w:shapeid="_x0000_i1059"/>
              </w:object>
            </w:r>
          </w:p>
        </w:tc>
      </w:tr>
      <w:tr>
        <w:trPr>
          <w:trHeight w:val="410"/>
        </w:trPr>
        <w:tc>
          <w:tcPr>
            <w:tcW w:w="9039" w:type="dxa"/>
            <w:shd w:val="clear" w:color="auto" w:fill="EAF1DD" w:themeFill="accent3" w:themeFillTint="33"/>
            <w:vAlign w:val="center"/>
          </w:tcPr>
          <w:p>
            <w:pPr>
              <w:pStyle w:val="BodyText"/>
              <w:numPr>
                <w:ilvl w:val="0"/>
                <w:numId w:val="5"/>
              </w:numPr>
              <w:spacing w:before="3"/>
              <w:rPr>
                <w:b/>
                <w:bCs/>
                <w:sz w:val="24"/>
                <w:szCs w:val="20"/>
              </w:rPr>
            </w:pPr>
            <w:r>
              <w:rPr>
                <w:b/>
                <w:bCs/>
                <w:sz w:val="24"/>
                <w:szCs w:val="20"/>
              </w:rPr>
              <w:t>Administrative error by the centre</w:t>
            </w:r>
          </w:p>
        </w:tc>
        <w:tc>
          <w:tcPr>
            <w:tcW w:w="1067" w:type="dxa"/>
            <w:vAlign w:val="center"/>
          </w:tcPr>
          <w:p>
            <w:pPr>
              <w:pStyle w:val="BodyText"/>
              <w:spacing w:before="3"/>
              <w:jc w:val="center"/>
              <w:rPr>
                <w:sz w:val="27"/>
              </w:rPr>
            </w:pPr>
            <w:r>
              <w:rPr>
                <w:sz w:val="27"/>
              </w:rPr>
              <w:object w:dxaOrig="225" w:dyaOrig="225">
                <v:shape id="_x0000_i1061" type="#_x0000_t75" style="width:23.25pt;height:23.25pt" o:ole="">
                  <v:imagedata r:id="rId26" o:title=""/>
                </v:shape>
                <w:control r:id="rId27" w:name="CheckBox31" w:shapeid="_x0000_i1061"/>
              </w:object>
            </w:r>
          </w:p>
        </w:tc>
      </w:tr>
      <w:tr>
        <w:trPr>
          <w:trHeight w:val="415"/>
        </w:trPr>
        <w:tc>
          <w:tcPr>
            <w:tcW w:w="9039" w:type="dxa"/>
            <w:shd w:val="clear" w:color="auto" w:fill="EAF1DD" w:themeFill="accent3" w:themeFillTint="33"/>
            <w:vAlign w:val="center"/>
          </w:tcPr>
          <w:p>
            <w:pPr>
              <w:pStyle w:val="BodyText"/>
              <w:numPr>
                <w:ilvl w:val="0"/>
                <w:numId w:val="5"/>
              </w:numPr>
              <w:spacing w:before="3"/>
              <w:rPr>
                <w:b/>
                <w:bCs/>
                <w:sz w:val="24"/>
                <w:szCs w:val="20"/>
              </w:rPr>
            </w:pPr>
            <w:r>
              <w:rPr>
                <w:b/>
                <w:bCs/>
                <w:sz w:val="24"/>
                <w:szCs w:val="20"/>
              </w:rPr>
              <w:t>Centre did not follow their procedure</w:t>
            </w:r>
          </w:p>
        </w:tc>
        <w:tc>
          <w:tcPr>
            <w:tcW w:w="1067" w:type="dxa"/>
            <w:vAlign w:val="center"/>
          </w:tcPr>
          <w:p>
            <w:pPr>
              <w:pStyle w:val="BodyText"/>
              <w:spacing w:before="3"/>
              <w:jc w:val="center"/>
              <w:rPr>
                <w:sz w:val="27"/>
              </w:rPr>
            </w:pPr>
            <w:r>
              <w:rPr>
                <w:sz w:val="27"/>
              </w:rPr>
              <w:object w:dxaOrig="225" w:dyaOrig="225">
                <v:shape id="_x0000_i1063" type="#_x0000_t75" style="width:21.75pt;height:23.25pt" o:ole="">
                  <v:imagedata r:id="rId28" o:title=""/>
                </v:shape>
                <w:control r:id="rId29" w:name="CheckBox32" w:shapeid="_x0000_i1063"/>
              </w:object>
            </w:r>
          </w:p>
        </w:tc>
      </w:tr>
      <w:tr>
        <w:trPr>
          <w:trHeight w:val="615"/>
        </w:trPr>
        <w:tc>
          <w:tcPr>
            <w:tcW w:w="10106" w:type="dxa"/>
            <w:gridSpan w:val="2"/>
            <w:shd w:val="clear" w:color="auto" w:fill="EAF1DD" w:themeFill="accent3" w:themeFillTint="33"/>
            <w:vAlign w:val="center"/>
          </w:tcPr>
          <w:p>
            <w:pPr>
              <w:pStyle w:val="BodyText"/>
              <w:numPr>
                <w:ilvl w:val="0"/>
                <w:numId w:val="5"/>
              </w:numPr>
              <w:spacing w:before="3"/>
              <w:rPr>
                <w:b/>
                <w:bCs/>
                <w:sz w:val="24"/>
                <w:szCs w:val="20"/>
              </w:rPr>
            </w:pPr>
            <w:r>
              <w:rPr>
                <w:b/>
                <w:bCs/>
                <w:sz w:val="24"/>
                <w:szCs w:val="20"/>
              </w:rPr>
              <w:t>Unreasonable exercise of academic judgement</w:t>
            </w:r>
          </w:p>
        </w:tc>
      </w:tr>
      <w:tr>
        <w:trPr>
          <w:trHeight w:val="526"/>
        </w:trPr>
        <w:tc>
          <w:tcPr>
            <w:tcW w:w="9039" w:type="dxa"/>
            <w:vAlign w:val="center"/>
          </w:tcPr>
          <w:p>
            <w:pPr>
              <w:pStyle w:val="BodyText"/>
              <w:numPr>
                <w:ilvl w:val="0"/>
                <w:numId w:val="6"/>
              </w:numPr>
              <w:spacing w:before="3"/>
              <w:ind w:left="709"/>
              <w:rPr>
                <w:sz w:val="24"/>
                <w:szCs w:val="20"/>
              </w:rPr>
            </w:pPr>
            <w:r>
              <w:rPr>
                <w:sz w:val="24"/>
                <w:szCs w:val="20"/>
              </w:rPr>
              <w:t>Selection of evidence</w:t>
            </w:r>
          </w:p>
        </w:tc>
        <w:tc>
          <w:tcPr>
            <w:tcW w:w="1067" w:type="dxa"/>
            <w:vAlign w:val="center"/>
          </w:tcPr>
          <w:p>
            <w:pPr>
              <w:pStyle w:val="BodyText"/>
              <w:spacing w:before="3"/>
              <w:jc w:val="center"/>
              <w:rPr>
                <w:sz w:val="27"/>
              </w:rPr>
            </w:pPr>
            <w:r>
              <w:rPr>
                <w:sz w:val="27"/>
              </w:rPr>
              <w:object w:dxaOrig="225" w:dyaOrig="225">
                <v:shape id="_x0000_i1065" type="#_x0000_t75" style="width:23.25pt;height:23.25pt" o:ole="">
                  <v:imagedata r:id="rId26" o:title=""/>
                </v:shape>
                <w:control r:id="rId30" w:name="CheckBox33" w:shapeid="_x0000_i1065"/>
              </w:object>
            </w:r>
          </w:p>
        </w:tc>
      </w:tr>
      <w:tr>
        <w:trPr>
          <w:trHeight w:val="620"/>
        </w:trPr>
        <w:tc>
          <w:tcPr>
            <w:tcW w:w="9039" w:type="dxa"/>
            <w:vAlign w:val="center"/>
          </w:tcPr>
          <w:p>
            <w:pPr>
              <w:pStyle w:val="BodyText"/>
              <w:numPr>
                <w:ilvl w:val="0"/>
                <w:numId w:val="6"/>
              </w:numPr>
              <w:spacing w:before="3"/>
              <w:ind w:left="709"/>
              <w:rPr>
                <w:sz w:val="24"/>
                <w:szCs w:val="20"/>
              </w:rPr>
            </w:pPr>
            <w:r>
              <w:rPr>
                <w:sz w:val="24"/>
                <w:szCs w:val="20"/>
              </w:rPr>
              <w:t>Determination of Centre Determined Grade</w:t>
            </w:r>
          </w:p>
        </w:tc>
        <w:tc>
          <w:tcPr>
            <w:tcW w:w="1067" w:type="dxa"/>
            <w:vAlign w:val="center"/>
          </w:tcPr>
          <w:p>
            <w:pPr>
              <w:pStyle w:val="BodyText"/>
              <w:spacing w:before="3"/>
              <w:jc w:val="center"/>
              <w:rPr>
                <w:sz w:val="27"/>
              </w:rPr>
            </w:pPr>
            <w:r>
              <w:rPr>
                <w:sz w:val="27"/>
              </w:rPr>
              <w:object w:dxaOrig="225" w:dyaOrig="225">
                <v:shape id="_x0000_i1067" type="#_x0000_t75" style="width:24.75pt;height:23.25pt" o:ole="">
                  <v:imagedata r:id="rId31" o:title=""/>
                </v:shape>
                <w:control r:id="rId32" w:name="CheckBox34" w:shapeid="_x0000_i1067"/>
              </w:object>
            </w:r>
          </w:p>
        </w:tc>
      </w:tr>
    </w:tbl>
    <w:p>
      <w:pPr>
        <w:pStyle w:val="BodyText"/>
        <w:spacing w:before="3"/>
        <w:rPr>
          <w:sz w:val="27"/>
        </w:rPr>
      </w:pPr>
    </w:p>
    <w:tbl>
      <w:tblPr>
        <w:tblStyle w:val="TableGrid"/>
        <w:tblW w:w="0" w:type="auto"/>
        <w:tblLook w:val="04A0" w:firstRow="1" w:lastRow="0" w:firstColumn="1" w:lastColumn="0" w:noHBand="0" w:noVBand="1"/>
      </w:tblPr>
      <w:tblGrid>
        <w:gridCol w:w="10106"/>
      </w:tblGrid>
      <w:tr>
        <w:trPr>
          <w:trHeight w:val="931"/>
        </w:trPr>
        <w:tc>
          <w:tcPr>
            <w:tcW w:w="10106" w:type="dxa"/>
            <w:shd w:val="clear" w:color="auto" w:fill="00B050"/>
            <w:vAlign w:val="center"/>
          </w:tcPr>
          <w:p>
            <w:pPr>
              <w:pStyle w:val="BodyText"/>
              <w:spacing w:before="3"/>
              <w:rPr>
                <w:b/>
                <w:bCs/>
                <w:color w:val="FFFFFF" w:themeColor="background1"/>
                <w:sz w:val="24"/>
                <w:szCs w:val="20"/>
              </w:rPr>
            </w:pPr>
            <w:r>
              <w:rPr>
                <w:b/>
                <w:bCs/>
                <w:color w:val="FFFFFF" w:themeColor="background1"/>
                <w:sz w:val="24"/>
                <w:szCs w:val="20"/>
              </w:rPr>
              <w:t>Supporting evidence</w:t>
            </w:r>
          </w:p>
          <w:p>
            <w:pPr>
              <w:pStyle w:val="BodyText"/>
              <w:spacing w:before="3"/>
              <w:rPr>
                <w:i/>
                <w:iCs/>
                <w:color w:val="FFFFFF" w:themeColor="background1"/>
                <w:sz w:val="27"/>
              </w:rPr>
            </w:pPr>
            <w:r>
              <w:rPr>
                <w:i/>
                <w:iCs/>
                <w:color w:val="FFFFFF" w:themeColor="background1"/>
                <w:szCs w:val="18"/>
              </w:rPr>
              <w:t>Please provide a short explanation of what you believe went wrong and how you think this has impacted your grade.</w:t>
            </w:r>
          </w:p>
        </w:tc>
      </w:tr>
      <w:tr>
        <w:trPr>
          <w:trHeight w:val="1412"/>
        </w:trPr>
        <w:sdt>
          <w:sdtPr>
            <w:rPr>
              <w:sz w:val="27"/>
            </w:rPr>
            <w:id w:val="1464073084"/>
            <w:placeholder>
              <w:docPart w:val="2744F269023D40818A01401117B522F3"/>
            </w:placeholder>
            <w:showingPlcHdr/>
          </w:sdtPr>
          <w:sdtContent>
            <w:tc>
              <w:tcPr>
                <w:tcW w:w="10106" w:type="dxa"/>
              </w:tcPr>
              <w:p>
                <w:pPr>
                  <w:pStyle w:val="BodyText"/>
                  <w:spacing w:before="3"/>
                  <w:rPr>
                    <w:sz w:val="27"/>
                  </w:rPr>
                </w:pPr>
                <w:r>
                  <w:rPr>
                    <w:sz w:val="27"/>
                  </w:rPr>
                  <w:t>…</w:t>
                </w:r>
              </w:p>
            </w:tc>
          </w:sdtContent>
        </w:sdt>
      </w:tr>
    </w:tbl>
    <w:p>
      <w:pPr>
        <w:pStyle w:val="BodyText"/>
        <w:spacing w:before="3"/>
        <w:rPr>
          <w:sz w:val="27"/>
        </w:rPr>
      </w:pPr>
    </w:p>
    <w:p>
      <w:pPr>
        <w:pStyle w:val="BodyText"/>
        <w:spacing w:before="10"/>
        <w:rPr>
          <w:sz w:val="20"/>
        </w:rPr>
      </w:pPr>
    </w:p>
    <w:tbl>
      <w:tblPr>
        <w:tblStyle w:val="TableGrid"/>
        <w:tblW w:w="0" w:type="auto"/>
        <w:tblLook w:val="04A0" w:firstRow="1" w:lastRow="0" w:firstColumn="1" w:lastColumn="0" w:noHBand="0" w:noVBand="1"/>
      </w:tblPr>
      <w:tblGrid>
        <w:gridCol w:w="10106"/>
      </w:tblGrid>
      <w:tr>
        <w:tc>
          <w:tcPr>
            <w:tcW w:w="10106" w:type="dxa"/>
          </w:tcPr>
          <w:p>
            <w:pPr>
              <w:pStyle w:val="BodyText"/>
              <w:spacing w:before="4"/>
              <w:rPr>
                <w:b/>
                <w:bCs/>
                <w:sz w:val="24"/>
              </w:rPr>
            </w:pPr>
            <w:r>
              <w:rPr>
                <w:b/>
                <w:bCs/>
                <w:sz w:val="24"/>
              </w:rPr>
              <w:t>Acknowledgement</w:t>
            </w:r>
          </w:p>
          <w:p>
            <w:pPr>
              <w:pStyle w:val="TableParagraph"/>
              <w:spacing w:before="79" w:line="266" w:lineRule="auto"/>
              <w:ind w:left="113" w:right="486"/>
              <w:rPr>
                <w:sz w:val="24"/>
                <w:szCs w:val="24"/>
              </w:rPr>
            </w:pPr>
            <w:r>
              <w:rPr>
                <w:sz w:val="24"/>
                <w:szCs w:val="24"/>
              </w:rPr>
              <w:t xml:space="preserve">I confirm that I am requesting an appeal for the qualification named above and that I have read and understood the information provided in the Important Information for Students section above. </w:t>
            </w:r>
          </w:p>
          <w:p>
            <w:pPr>
              <w:pStyle w:val="TableParagraph"/>
              <w:numPr>
                <w:ilvl w:val="0"/>
                <w:numId w:val="7"/>
              </w:numPr>
              <w:spacing w:before="79" w:line="266" w:lineRule="auto"/>
              <w:ind w:right="486"/>
              <w:rPr>
                <w:sz w:val="24"/>
                <w:szCs w:val="24"/>
              </w:rPr>
            </w:pPr>
            <w:r>
              <w:rPr>
                <w:spacing w:val="-3"/>
                <w:sz w:val="24"/>
                <w:szCs w:val="24"/>
              </w:rPr>
              <w:t>I am aware that the outcome of the appeal may result in my grade going up, going down or staying the same.</w:t>
            </w:r>
          </w:p>
          <w:p>
            <w:pPr>
              <w:pStyle w:val="TableParagraph"/>
              <w:numPr>
                <w:ilvl w:val="0"/>
                <w:numId w:val="7"/>
              </w:numPr>
              <w:spacing w:before="79" w:line="266" w:lineRule="auto"/>
              <w:ind w:right="486"/>
              <w:rPr>
                <w:sz w:val="24"/>
                <w:szCs w:val="24"/>
              </w:rPr>
            </w:pPr>
            <w:r>
              <w:rPr>
                <w:w w:val="105"/>
                <w:sz w:val="24"/>
                <w:szCs w:val="24"/>
              </w:rPr>
              <w:t>I understand there is no further opportunity to appeal to CCEA AO and that the next stage would be to contact the regulator. CCEA AO will include the next appropriate steps, where applicable, in its appeal outcome letter.</w:t>
            </w:r>
          </w:p>
          <w:p>
            <w:pPr>
              <w:pStyle w:val="BodyText"/>
              <w:spacing w:before="4"/>
              <w:rPr>
                <w:sz w:val="24"/>
              </w:rPr>
            </w:pPr>
          </w:p>
          <w:tbl>
            <w:tblPr>
              <w:tblStyle w:val="TableGrid"/>
              <w:tblW w:w="9880" w:type="dxa"/>
              <w:tblLook w:val="04A0" w:firstRow="1" w:lastRow="0" w:firstColumn="1" w:lastColumn="0" w:noHBand="0" w:noVBand="1"/>
            </w:tblPr>
            <w:tblGrid>
              <w:gridCol w:w="1128"/>
              <w:gridCol w:w="2378"/>
              <w:gridCol w:w="1392"/>
              <w:gridCol w:w="2533"/>
              <w:gridCol w:w="824"/>
              <w:gridCol w:w="1625"/>
            </w:tblGrid>
            <w:tr>
              <w:tc>
                <w:tcPr>
                  <w:tcW w:w="1129" w:type="dxa"/>
                  <w:shd w:val="clear" w:color="auto" w:fill="00B050"/>
                  <w:vAlign w:val="center"/>
                </w:tcPr>
                <w:p>
                  <w:pPr>
                    <w:pStyle w:val="BodyText"/>
                    <w:spacing w:before="4"/>
                    <w:rPr>
                      <w:b/>
                      <w:bCs/>
                      <w:color w:val="FFFFFF" w:themeColor="background1"/>
                      <w:sz w:val="24"/>
                    </w:rPr>
                  </w:pPr>
                  <w:r>
                    <w:rPr>
                      <w:b/>
                      <w:bCs/>
                      <w:color w:val="FFFFFF" w:themeColor="background1"/>
                      <w:sz w:val="24"/>
                    </w:rPr>
                    <w:t>Student Name</w:t>
                  </w:r>
                </w:p>
              </w:tc>
              <w:sdt>
                <w:sdtPr>
                  <w:rPr>
                    <w:sz w:val="24"/>
                  </w:rPr>
                  <w:id w:val="-1180036926"/>
                  <w:placeholder>
                    <w:docPart w:val="4772F0350739437BA3899108AAD00910"/>
                  </w:placeholder>
                  <w:showingPlcHdr/>
                </w:sdtPr>
                <w:sdtContent>
                  <w:tc>
                    <w:tcPr>
                      <w:tcW w:w="2410" w:type="dxa"/>
                      <w:vAlign w:val="center"/>
                    </w:tcPr>
                    <w:p>
                      <w:pPr>
                        <w:pStyle w:val="BodyText"/>
                        <w:spacing w:before="4"/>
                        <w:rPr>
                          <w:sz w:val="24"/>
                        </w:rPr>
                      </w:pPr>
                      <w:r>
                        <w:rPr>
                          <w:sz w:val="24"/>
                        </w:rPr>
                        <w:t>…</w:t>
                      </w:r>
                    </w:p>
                  </w:tc>
                </w:sdtContent>
              </w:sdt>
              <w:tc>
                <w:tcPr>
                  <w:tcW w:w="1393" w:type="dxa"/>
                  <w:shd w:val="clear" w:color="auto" w:fill="00B050"/>
                  <w:vAlign w:val="center"/>
                </w:tcPr>
                <w:p>
                  <w:pPr>
                    <w:pStyle w:val="BodyText"/>
                    <w:spacing w:before="4"/>
                    <w:rPr>
                      <w:b/>
                      <w:bCs/>
                      <w:color w:val="FFFFFF" w:themeColor="background1"/>
                      <w:sz w:val="24"/>
                    </w:rPr>
                  </w:pPr>
                  <w:r>
                    <w:rPr>
                      <w:b/>
                      <w:bCs/>
                      <w:color w:val="FFFFFF" w:themeColor="background1"/>
                      <w:sz w:val="24"/>
                    </w:rPr>
                    <w:t>Student Signature</w:t>
                  </w:r>
                </w:p>
              </w:tc>
              <w:sdt>
                <w:sdtPr>
                  <w:rPr>
                    <w:sz w:val="24"/>
                  </w:rPr>
                  <w:id w:val="-1146660640"/>
                  <w:placeholder>
                    <w:docPart w:val="F5FC42FBCA404DD69571ADDE1247805C"/>
                  </w:placeholder>
                  <w:showingPlcHdr/>
                </w:sdtPr>
                <w:sdtContent>
                  <w:tc>
                    <w:tcPr>
                      <w:tcW w:w="2567" w:type="dxa"/>
                      <w:vAlign w:val="center"/>
                    </w:tcPr>
                    <w:p>
                      <w:pPr>
                        <w:pStyle w:val="BodyText"/>
                        <w:spacing w:before="4"/>
                        <w:rPr>
                          <w:sz w:val="24"/>
                        </w:rPr>
                      </w:pPr>
                      <w:r>
                        <w:rPr>
                          <w:sz w:val="24"/>
                        </w:rPr>
                        <w:t>…</w:t>
                      </w:r>
                    </w:p>
                  </w:tc>
                </w:sdtContent>
              </w:sdt>
              <w:tc>
                <w:tcPr>
                  <w:tcW w:w="825" w:type="dxa"/>
                  <w:shd w:val="clear" w:color="auto" w:fill="00B050"/>
                  <w:vAlign w:val="center"/>
                </w:tcPr>
                <w:p>
                  <w:pPr>
                    <w:pStyle w:val="BodyText"/>
                    <w:spacing w:before="4"/>
                    <w:rPr>
                      <w:b/>
                      <w:bCs/>
                      <w:color w:val="FFFFFF" w:themeColor="background1"/>
                      <w:sz w:val="24"/>
                    </w:rPr>
                  </w:pPr>
                  <w:r>
                    <w:rPr>
                      <w:b/>
                      <w:bCs/>
                      <w:color w:val="FFFFFF" w:themeColor="background1"/>
                      <w:sz w:val="24"/>
                    </w:rPr>
                    <w:t>Date</w:t>
                  </w:r>
                </w:p>
              </w:tc>
              <w:sdt>
                <w:sdtPr>
                  <w:rPr>
                    <w:sz w:val="24"/>
                  </w:rPr>
                  <w:id w:val="383459119"/>
                  <w:placeholder>
                    <w:docPart w:val="866D09C5589B42B9AC8334148EA5BA42"/>
                  </w:placeholder>
                  <w:showingPlcHdr/>
                  <w:date>
                    <w:dateFormat w:val="dd/MM/yyyy"/>
                    <w:lid w:val="en-GB"/>
                    <w:storeMappedDataAs w:val="dateTime"/>
                    <w:calendar w:val="gregorian"/>
                  </w:date>
                </w:sdtPr>
                <w:sdtContent>
                  <w:tc>
                    <w:tcPr>
                      <w:tcW w:w="1644" w:type="dxa"/>
                      <w:vAlign w:val="center"/>
                    </w:tcPr>
                    <w:p>
                      <w:pPr>
                        <w:pStyle w:val="BodyText"/>
                        <w:spacing w:before="4"/>
                        <w:rPr>
                          <w:sz w:val="24"/>
                        </w:rPr>
                      </w:pPr>
                      <w:r>
                        <w:rPr>
                          <w:sz w:val="24"/>
                        </w:rPr>
                        <w:t>…</w:t>
                      </w:r>
                    </w:p>
                  </w:tc>
                </w:sdtContent>
              </w:sdt>
            </w:tr>
          </w:tbl>
          <w:p>
            <w:pPr>
              <w:pStyle w:val="BodyText"/>
              <w:spacing w:before="4"/>
              <w:rPr>
                <w:sz w:val="24"/>
              </w:rPr>
            </w:pPr>
          </w:p>
        </w:tc>
      </w:tr>
    </w:tbl>
    <w:p>
      <w:pPr>
        <w:pStyle w:val="BodyText"/>
        <w:spacing w:before="4"/>
        <w:rPr>
          <w:sz w:val="18"/>
        </w:rPr>
      </w:pPr>
    </w:p>
    <w:sectPr>
      <w:pgSz w:w="11910" w:h="16840"/>
      <w:pgMar w:top="720" w:right="1000" w:bottom="740" w:left="1020" w:header="0" w:footer="5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odyText"/>
      <w:spacing w:line="14" w:lineRule="auto"/>
      <w:rPr>
        <w:sz w:val="20"/>
      </w:rPr>
    </w:pPr>
    <w:r>
      <w:rPr>
        <w:noProof/>
        <w:lang w:bidi="ar-SA"/>
      </w:rPr>
      <mc:AlternateContent>
        <mc:Choice Requires="wps">
          <w:drawing>
            <wp:anchor distT="0" distB="0" distL="114300" distR="114300" simplePos="0" relativeHeight="251192320" behindDoc="1" locked="0" layoutInCell="1" allowOverlap="1">
              <wp:simplePos x="0" y="0"/>
              <wp:positionH relativeFrom="page">
                <wp:posOffset>707390</wp:posOffset>
              </wp:positionH>
              <wp:positionV relativeFrom="page">
                <wp:posOffset>10202545</wp:posOffset>
              </wp:positionV>
              <wp:extent cx="1515110" cy="1403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14"/>
                            <w:ind w:left="20"/>
                            <w:rPr>
                              <w:sz w:val="16"/>
                            </w:rPr>
                          </w:pPr>
                          <w:r>
                            <w:rPr>
                              <w:sz w:val="16"/>
                            </w:rPr>
                            <w:t>First published 28 June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7pt;margin-top:803.35pt;width:119.3pt;height:11.05pt;z-index:-25212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" filled="f" stroked="f">
              <v:textbox inset="0,0,0,0">
                <w:txbxContent>
                  <w:p>
                    <w:pPr>
                      <w:spacing w:before="14"/>
                      <w:ind w:left="20"/>
                      <w:rPr>
                        <w:sz w:val="16"/>
                      </w:rPr>
                    </w:pPr>
                    <w:r>
                      <w:rPr>
                        <w:sz w:val="16"/>
                      </w:rPr>
                      <w:t>First published 28 June 2021</w:t>
                    </w:r>
                  </w:p>
                </w:txbxContent>
              </v:textbox>
              <w10:wrap anchorx="page" anchory="page"/>
            </v:shape>
          </w:pict>
        </mc:Fallback>
      </mc:AlternateContent>
    </w:r>
    <w:r>
      <w:rPr>
        <w:noProof/>
        <w:lang w:bidi="ar-SA"/>
      </w:rPr>
      <mc:AlternateContent>
        <mc:Choice Requires="wps">
          <w:drawing>
            <wp:anchor distT="0" distB="0" distL="114300" distR="114300" simplePos="0" relativeHeight="251193344" behindDoc="1" locked="0" layoutInCell="1" allowOverlap="1">
              <wp:simplePos x="0" y="0"/>
              <wp:positionH relativeFrom="page">
                <wp:posOffset>3713480</wp:posOffset>
              </wp:positionH>
              <wp:positionV relativeFrom="page">
                <wp:posOffset>10203815</wp:posOffset>
              </wp:positionV>
              <wp:extent cx="13271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14"/>
                            <w:ind w:left="60"/>
                            <w:rPr>
                              <w:sz w:val="16"/>
                            </w:rPr>
                          </w:pPr>
                          <w:r>
                            <w:fldChar w:fldCharType="begin"/>
                          </w:r>
                          <w:r>
                            <w:rPr>
                              <w:sz w:val="16"/>
                            </w:rPr>
                            <w:instrText xml:space="preserve"> PAGE </w:instrText>
                          </w:r>
                          <w:r>
                            <w:fldChar w:fldCharType="separate"/>
                          </w:r>
                          <w:r>
                            <w:rPr>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92.4pt;margin-top:803.45pt;width:10.45pt;height:10.95pt;z-index:-25212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Wm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" filled="f" stroked="f">
              <v:textbox inset="0,0,0,0">
                <w:txbxContent>
                  <w:p>
                    <w:pPr>
                      <w:spacing w:before="14"/>
                      <w:ind w:left="60"/>
                      <w:rPr>
                        <w:sz w:val="16"/>
                      </w:rPr>
                    </w:pPr>
                    <w:r>
                      <w:fldChar w:fldCharType="begin"/>
                    </w:r>
                    <w:r>
                      <w:rPr>
                        <w:sz w:val="16"/>
                      </w:rPr>
                      <w:instrText xml:space="preserve"> PAGE </w:instrText>
                    </w:r>
                    <w:r>
                      <w:fldChar w:fldCharType="separate"/>
                    </w:r>
                    <w:r>
                      <w:rPr>
                        <w:noProof/>
                        <w:sz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odyText"/>
      <w:spacing w:line="14" w:lineRule="auto"/>
      <w:rPr>
        <w:sz w:val="20"/>
      </w:rPr>
    </w:pPr>
    <w:r>
      <w:rPr>
        <w:noProof/>
        <w:lang w:bidi="ar-SA"/>
      </w:rPr>
      <mc:AlternateContent>
        <mc:Choice Requires="wps">
          <w:drawing>
            <wp:anchor distT="0" distB="0" distL="114300" distR="114300" simplePos="0" relativeHeight="251191296" behindDoc="1" locked="0" layoutInCell="1" allowOverlap="1">
              <wp:simplePos x="0" y="0"/>
              <wp:positionH relativeFrom="page">
                <wp:posOffset>0</wp:posOffset>
              </wp:positionH>
              <wp:positionV relativeFrom="page">
                <wp:posOffset>0</wp:posOffset>
              </wp:positionV>
              <wp:extent cx="7560310" cy="12573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5730"/>
                      </a:xfrm>
                      <a:prstGeom prst="rect">
                        <a:avLst/>
                      </a:prstGeom>
                      <a:solidFill>
                        <a:srgbClr val="3AAA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595.3pt;height:9.9pt;z-index:-25212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" fillcolor="#3aaa35"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B1D"/>
    <w:multiLevelType w:val="hybridMultilevel"/>
    <w:tmpl w:val="084A4EBC"/>
    <w:lvl w:ilvl="0" w:tplc="1C540A98">
      <w:numFmt w:val="bullet"/>
      <w:lvlText w:val="•"/>
      <w:lvlJc w:val="left"/>
      <w:pPr>
        <w:ind w:left="396" w:hanging="284"/>
      </w:pPr>
      <w:rPr>
        <w:rFonts w:ascii="Arial" w:eastAsia="Arial" w:hAnsi="Arial" w:cs="Arial" w:hint="default"/>
        <w:spacing w:val="-7"/>
        <w:w w:val="100"/>
        <w:sz w:val="22"/>
        <w:szCs w:val="22"/>
        <w:lang w:val="en-GB" w:eastAsia="en-GB" w:bidi="en-GB"/>
      </w:rPr>
    </w:lvl>
    <w:lvl w:ilvl="1" w:tplc="BC44FB68">
      <w:numFmt w:val="bullet"/>
      <w:lvlText w:val="•"/>
      <w:lvlJc w:val="left"/>
      <w:pPr>
        <w:ind w:left="1320" w:hanging="284"/>
      </w:pPr>
      <w:rPr>
        <w:rFonts w:hint="default"/>
        <w:lang w:val="en-GB" w:eastAsia="en-GB" w:bidi="en-GB"/>
      </w:rPr>
    </w:lvl>
    <w:lvl w:ilvl="2" w:tplc="5DFE58EE">
      <w:numFmt w:val="bullet"/>
      <w:lvlText w:val="•"/>
      <w:lvlJc w:val="left"/>
      <w:pPr>
        <w:ind w:left="2241" w:hanging="284"/>
      </w:pPr>
      <w:rPr>
        <w:rFonts w:hint="default"/>
        <w:lang w:val="en-GB" w:eastAsia="en-GB" w:bidi="en-GB"/>
      </w:rPr>
    </w:lvl>
    <w:lvl w:ilvl="3" w:tplc="1A4669B4">
      <w:numFmt w:val="bullet"/>
      <w:lvlText w:val="•"/>
      <w:lvlJc w:val="left"/>
      <w:pPr>
        <w:ind w:left="3162" w:hanging="284"/>
      </w:pPr>
      <w:rPr>
        <w:rFonts w:hint="default"/>
        <w:lang w:val="en-GB" w:eastAsia="en-GB" w:bidi="en-GB"/>
      </w:rPr>
    </w:lvl>
    <w:lvl w:ilvl="4" w:tplc="BCA4613A">
      <w:numFmt w:val="bullet"/>
      <w:lvlText w:val="•"/>
      <w:lvlJc w:val="left"/>
      <w:pPr>
        <w:ind w:left="4083" w:hanging="284"/>
      </w:pPr>
      <w:rPr>
        <w:rFonts w:hint="default"/>
        <w:lang w:val="en-GB" w:eastAsia="en-GB" w:bidi="en-GB"/>
      </w:rPr>
    </w:lvl>
    <w:lvl w:ilvl="5" w:tplc="7452EBA0">
      <w:numFmt w:val="bullet"/>
      <w:lvlText w:val="•"/>
      <w:lvlJc w:val="left"/>
      <w:pPr>
        <w:ind w:left="5004" w:hanging="284"/>
      </w:pPr>
      <w:rPr>
        <w:rFonts w:hint="default"/>
        <w:lang w:val="en-GB" w:eastAsia="en-GB" w:bidi="en-GB"/>
      </w:rPr>
    </w:lvl>
    <w:lvl w:ilvl="6" w:tplc="E688B058">
      <w:numFmt w:val="bullet"/>
      <w:lvlText w:val="•"/>
      <w:lvlJc w:val="left"/>
      <w:pPr>
        <w:ind w:left="5924" w:hanging="284"/>
      </w:pPr>
      <w:rPr>
        <w:rFonts w:hint="default"/>
        <w:lang w:val="en-GB" w:eastAsia="en-GB" w:bidi="en-GB"/>
      </w:rPr>
    </w:lvl>
    <w:lvl w:ilvl="7" w:tplc="BEEE60A6">
      <w:numFmt w:val="bullet"/>
      <w:lvlText w:val="•"/>
      <w:lvlJc w:val="left"/>
      <w:pPr>
        <w:ind w:left="6845" w:hanging="284"/>
      </w:pPr>
      <w:rPr>
        <w:rFonts w:hint="default"/>
        <w:lang w:val="en-GB" w:eastAsia="en-GB" w:bidi="en-GB"/>
      </w:rPr>
    </w:lvl>
    <w:lvl w:ilvl="8" w:tplc="4784053C">
      <w:numFmt w:val="bullet"/>
      <w:lvlText w:val="•"/>
      <w:lvlJc w:val="left"/>
      <w:pPr>
        <w:ind w:left="7766" w:hanging="284"/>
      </w:pPr>
      <w:rPr>
        <w:rFonts w:hint="default"/>
        <w:lang w:val="en-GB" w:eastAsia="en-GB" w:bidi="en-GB"/>
      </w:rPr>
    </w:lvl>
  </w:abstractNum>
  <w:abstractNum w:abstractNumId="1" w15:restartNumberingAfterBreak="0">
    <w:nsid w:val="03DE0376"/>
    <w:multiLevelType w:val="hybridMultilevel"/>
    <w:tmpl w:val="E2F46A2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0B1B42DF"/>
    <w:multiLevelType w:val="hybridMultilevel"/>
    <w:tmpl w:val="73586806"/>
    <w:lvl w:ilvl="0" w:tplc="49CA4ACC">
      <w:start w:val="1"/>
      <w:numFmt w:val="upperLetter"/>
      <w:lvlText w:val="%1."/>
      <w:lvlJc w:val="left"/>
      <w:pPr>
        <w:ind w:left="420" w:hanging="307"/>
      </w:pPr>
      <w:rPr>
        <w:rFonts w:ascii="Arial" w:eastAsia="Arial" w:hAnsi="Arial" w:cs="Arial" w:hint="default"/>
        <w:b/>
        <w:bCs/>
        <w:spacing w:val="-1"/>
        <w:w w:val="100"/>
        <w:sz w:val="24"/>
        <w:szCs w:val="24"/>
        <w:lang w:val="en-GB" w:eastAsia="en-GB" w:bidi="en-GB"/>
      </w:rPr>
    </w:lvl>
    <w:lvl w:ilvl="1" w:tplc="E098CE3C">
      <w:numFmt w:val="bullet"/>
      <w:lvlText w:val="•"/>
      <w:lvlJc w:val="left"/>
      <w:pPr>
        <w:ind w:left="1366" w:hanging="307"/>
      </w:pPr>
      <w:rPr>
        <w:rFonts w:hint="default"/>
        <w:lang w:val="en-GB" w:eastAsia="en-GB" w:bidi="en-GB"/>
      </w:rPr>
    </w:lvl>
    <w:lvl w:ilvl="2" w:tplc="938CF480">
      <w:numFmt w:val="bullet"/>
      <w:lvlText w:val="•"/>
      <w:lvlJc w:val="left"/>
      <w:pPr>
        <w:ind w:left="2313" w:hanging="307"/>
      </w:pPr>
      <w:rPr>
        <w:rFonts w:hint="default"/>
        <w:lang w:val="en-GB" w:eastAsia="en-GB" w:bidi="en-GB"/>
      </w:rPr>
    </w:lvl>
    <w:lvl w:ilvl="3" w:tplc="662AC67A">
      <w:numFmt w:val="bullet"/>
      <w:lvlText w:val="•"/>
      <w:lvlJc w:val="left"/>
      <w:pPr>
        <w:ind w:left="3259" w:hanging="307"/>
      </w:pPr>
      <w:rPr>
        <w:rFonts w:hint="default"/>
        <w:lang w:val="en-GB" w:eastAsia="en-GB" w:bidi="en-GB"/>
      </w:rPr>
    </w:lvl>
    <w:lvl w:ilvl="4" w:tplc="E76A5F98">
      <w:numFmt w:val="bullet"/>
      <w:lvlText w:val="•"/>
      <w:lvlJc w:val="left"/>
      <w:pPr>
        <w:ind w:left="4206" w:hanging="307"/>
      </w:pPr>
      <w:rPr>
        <w:rFonts w:hint="default"/>
        <w:lang w:val="en-GB" w:eastAsia="en-GB" w:bidi="en-GB"/>
      </w:rPr>
    </w:lvl>
    <w:lvl w:ilvl="5" w:tplc="D2BCF0B2">
      <w:numFmt w:val="bullet"/>
      <w:lvlText w:val="•"/>
      <w:lvlJc w:val="left"/>
      <w:pPr>
        <w:ind w:left="5152" w:hanging="307"/>
      </w:pPr>
      <w:rPr>
        <w:rFonts w:hint="default"/>
        <w:lang w:val="en-GB" w:eastAsia="en-GB" w:bidi="en-GB"/>
      </w:rPr>
    </w:lvl>
    <w:lvl w:ilvl="6" w:tplc="6374F0CA">
      <w:numFmt w:val="bullet"/>
      <w:lvlText w:val="•"/>
      <w:lvlJc w:val="left"/>
      <w:pPr>
        <w:ind w:left="6099" w:hanging="307"/>
      </w:pPr>
      <w:rPr>
        <w:rFonts w:hint="default"/>
        <w:lang w:val="en-GB" w:eastAsia="en-GB" w:bidi="en-GB"/>
      </w:rPr>
    </w:lvl>
    <w:lvl w:ilvl="7" w:tplc="2564E418">
      <w:numFmt w:val="bullet"/>
      <w:lvlText w:val="•"/>
      <w:lvlJc w:val="left"/>
      <w:pPr>
        <w:ind w:left="7045" w:hanging="307"/>
      </w:pPr>
      <w:rPr>
        <w:rFonts w:hint="default"/>
        <w:lang w:val="en-GB" w:eastAsia="en-GB" w:bidi="en-GB"/>
      </w:rPr>
    </w:lvl>
    <w:lvl w:ilvl="8" w:tplc="F760AC00">
      <w:numFmt w:val="bullet"/>
      <w:lvlText w:val="•"/>
      <w:lvlJc w:val="left"/>
      <w:pPr>
        <w:ind w:left="7992" w:hanging="307"/>
      </w:pPr>
      <w:rPr>
        <w:rFonts w:hint="default"/>
        <w:lang w:val="en-GB" w:eastAsia="en-GB" w:bidi="en-GB"/>
      </w:rPr>
    </w:lvl>
  </w:abstractNum>
  <w:abstractNum w:abstractNumId="3" w15:restartNumberingAfterBreak="0">
    <w:nsid w:val="0B5612D5"/>
    <w:multiLevelType w:val="hybridMultilevel"/>
    <w:tmpl w:val="400207CA"/>
    <w:lvl w:ilvl="0" w:tplc="416AF318">
      <w:numFmt w:val="bullet"/>
      <w:lvlText w:val="•"/>
      <w:lvlJc w:val="left"/>
      <w:pPr>
        <w:ind w:left="673" w:hanging="284"/>
      </w:pPr>
      <w:rPr>
        <w:rFonts w:ascii="Arial" w:eastAsia="Arial" w:hAnsi="Arial" w:cs="Arial" w:hint="default"/>
        <w:spacing w:val="-1"/>
        <w:w w:val="100"/>
        <w:sz w:val="22"/>
        <w:szCs w:val="22"/>
        <w:lang w:val="en-GB" w:eastAsia="en-GB" w:bidi="en-GB"/>
      </w:rPr>
    </w:lvl>
    <w:lvl w:ilvl="1" w:tplc="6624EA38">
      <w:numFmt w:val="bullet"/>
      <w:lvlText w:val="•"/>
      <w:lvlJc w:val="left"/>
      <w:pPr>
        <w:ind w:left="1600" w:hanging="284"/>
      </w:pPr>
      <w:rPr>
        <w:rFonts w:hint="default"/>
        <w:lang w:val="en-GB" w:eastAsia="en-GB" w:bidi="en-GB"/>
      </w:rPr>
    </w:lvl>
    <w:lvl w:ilvl="2" w:tplc="E4B802AC">
      <w:numFmt w:val="bullet"/>
      <w:lvlText w:val="•"/>
      <w:lvlJc w:val="left"/>
      <w:pPr>
        <w:ind w:left="2521" w:hanging="284"/>
      </w:pPr>
      <w:rPr>
        <w:rFonts w:hint="default"/>
        <w:lang w:val="en-GB" w:eastAsia="en-GB" w:bidi="en-GB"/>
      </w:rPr>
    </w:lvl>
    <w:lvl w:ilvl="3" w:tplc="B7DE6118">
      <w:numFmt w:val="bullet"/>
      <w:lvlText w:val="•"/>
      <w:lvlJc w:val="left"/>
      <w:pPr>
        <w:ind w:left="3441" w:hanging="284"/>
      </w:pPr>
      <w:rPr>
        <w:rFonts w:hint="default"/>
        <w:lang w:val="en-GB" w:eastAsia="en-GB" w:bidi="en-GB"/>
      </w:rPr>
    </w:lvl>
    <w:lvl w:ilvl="4" w:tplc="3C863E02">
      <w:numFmt w:val="bullet"/>
      <w:lvlText w:val="•"/>
      <w:lvlJc w:val="left"/>
      <w:pPr>
        <w:ind w:left="4362" w:hanging="284"/>
      </w:pPr>
      <w:rPr>
        <w:rFonts w:hint="default"/>
        <w:lang w:val="en-GB" w:eastAsia="en-GB" w:bidi="en-GB"/>
      </w:rPr>
    </w:lvl>
    <w:lvl w:ilvl="5" w:tplc="5596D7AE">
      <w:numFmt w:val="bullet"/>
      <w:lvlText w:val="•"/>
      <w:lvlJc w:val="left"/>
      <w:pPr>
        <w:ind w:left="5282" w:hanging="284"/>
      </w:pPr>
      <w:rPr>
        <w:rFonts w:hint="default"/>
        <w:lang w:val="en-GB" w:eastAsia="en-GB" w:bidi="en-GB"/>
      </w:rPr>
    </w:lvl>
    <w:lvl w:ilvl="6" w:tplc="B194FB54">
      <w:numFmt w:val="bullet"/>
      <w:lvlText w:val="•"/>
      <w:lvlJc w:val="left"/>
      <w:pPr>
        <w:ind w:left="6203" w:hanging="284"/>
      </w:pPr>
      <w:rPr>
        <w:rFonts w:hint="default"/>
        <w:lang w:val="en-GB" w:eastAsia="en-GB" w:bidi="en-GB"/>
      </w:rPr>
    </w:lvl>
    <w:lvl w:ilvl="7" w:tplc="6C5C9114">
      <w:numFmt w:val="bullet"/>
      <w:lvlText w:val="•"/>
      <w:lvlJc w:val="left"/>
      <w:pPr>
        <w:ind w:left="7123" w:hanging="284"/>
      </w:pPr>
      <w:rPr>
        <w:rFonts w:hint="default"/>
        <w:lang w:val="en-GB" w:eastAsia="en-GB" w:bidi="en-GB"/>
      </w:rPr>
    </w:lvl>
    <w:lvl w:ilvl="8" w:tplc="2D3237D4">
      <w:numFmt w:val="bullet"/>
      <w:lvlText w:val="•"/>
      <w:lvlJc w:val="left"/>
      <w:pPr>
        <w:ind w:left="8044" w:hanging="284"/>
      </w:pPr>
      <w:rPr>
        <w:rFonts w:hint="default"/>
        <w:lang w:val="en-GB" w:eastAsia="en-GB" w:bidi="en-GB"/>
      </w:rPr>
    </w:lvl>
  </w:abstractNum>
  <w:abstractNum w:abstractNumId="4" w15:restartNumberingAfterBreak="0">
    <w:nsid w:val="10A70E45"/>
    <w:multiLevelType w:val="hybridMultilevel"/>
    <w:tmpl w:val="D7BA9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8F04AD"/>
    <w:multiLevelType w:val="hybridMultilevel"/>
    <w:tmpl w:val="39A6137A"/>
    <w:lvl w:ilvl="0" w:tplc="74ECEE18">
      <w:numFmt w:val="bullet"/>
      <w:lvlText w:val="•"/>
      <w:lvlJc w:val="left"/>
      <w:pPr>
        <w:ind w:left="389" w:hanging="284"/>
      </w:pPr>
      <w:rPr>
        <w:rFonts w:ascii="Arial" w:eastAsia="Arial" w:hAnsi="Arial" w:cs="Arial" w:hint="default"/>
        <w:spacing w:val="-1"/>
        <w:w w:val="100"/>
        <w:sz w:val="22"/>
        <w:szCs w:val="22"/>
        <w:lang w:val="en-GB" w:eastAsia="en-GB" w:bidi="en-GB"/>
      </w:rPr>
    </w:lvl>
    <w:lvl w:ilvl="1" w:tplc="AFA4DCF8">
      <w:numFmt w:val="bullet"/>
      <w:lvlText w:val="•"/>
      <w:lvlJc w:val="left"/>
      <w:pPr>
        <w:ind w:left="1304" w:hanging="284"/>
      </w:pPr>
      <w:rPr>
        <w:rFonts w:hint="default"/>
        <w:lang w:val="en-GB" w:eastAsia="en-GB" w:bidi="en-GB"/>
      </w:rPr>
    </w:lvl>
    <w:lvl w:ilvl="2" w:tplc="B158EE02">
      <w:numFmt w:val="bullet"/>
      <w:lvlText w:val="•"/>
      <w:lvlJc w:val="left"/>
      <w:pPr>
        <w:ind w:left="2228" w:hanging="284"/>
      </w:pPr>
      <w:rPr>
        <w:rFonts w:hint="default"/>
        <w:lang w:val="en-GB" w:eastAsia="en-GB" w:bidi="en-GB"/>
      </w:rPr>
    </w:lvl>
    <w:lvl w:ilvl="3" w:tplc="68283250">
      <w:numFmt w:val="bullet"/>
      <w:lvlText w:val="•"/>
      <w:lvlJc w:val="left"/>
      <w:pPr>
        <w:ind w:left="3152" w:hanging="284"/>
      </w:pPr>
      <w:rPr>
        <w:rFonts w:hint="default"/>
        <w:lang w:val="en-GB" w:eastAsia="en-GB" w:bidi="en-GB"/>
      </w:rPr>
    </w:lvl>
    <w:lvl w:ilvl="4" w:tplc="B15CB84E">
      <w:numFmt w:val="bullet"/>
      <w:lvlText w:val="•"/>
      <w:lvlJc w:val="left"/>
      <w:pPr>
        <w:ind w:left="4077" w:hanging="284"/>
      </w:pPr>
      <w:rPr>
        <w:rFonts w:hint="default"/>
        <w:lang w:val="en-GB" w:eastAsia="en-GB" w:bidi="en-GB"/>
      </w:rPr>
    </w:lvl>
    <w:lvl w:ilvl="5" w:tplc="F8DEF01C">
      <w:numFmt w:val="bullet"/>
      <w:lvlText w:val="•"/>
      <w:lvlJc w:val="left"/>
      <w:pPr>
        <w:ind w:left="5001" w:hanging="284"/>
      </w:pPr>
      <w:rPr>
        <w:rFonts w:hint="default"/>
        <w:lang w:val="en-GB" w:eastAsia="en-GB" w:bidi="en-GB"/>
      </w:rPr>
    </w:lvl>
    <w:lvl w:ilvl="6" w:tplc="F1EC9040">
      <w:numFmt w:val="bullet"/>
      <w:lvlText w:val="•"/>
      <w:lvlJc w:val="left"/>
      <w:pPr>
        <w:ind w:left="5925" w:hanging="284"/>
      </w:pPr>
      <w:rPr>
        <w:rFonts w:hint="default"/>
        <w:lang w:val="en-GB" w:eastAsia="en-GB" w:bidi="en-GB"/>
      </w:rPr>
    </w:lvl>
    <w:lvl w:ilvl="7" w:tplc="81E25F16">
      <w:numFmt w:val="bullet"/>
      <w:lvlText w:val="•"/>
      <w:lvlJc w:val="left"/>
      <w:pPr>
        <w:ind w:left="6849" w:hanging="284"/>
      </w:pPr>
      <w:rPr>
        <w:rFonts w:hint="default"/>
        <w:lang w:val="en-GB" w:eastAsia="en-GB" w:bidi="en-GB"/>
      </w:rPr>
    </w:lvl>
    <w:lvl w:ilvl="8" w:tplc="545C9CE2">
      <w:numFmt w:val="bullet"/>
      <w:lvlText w:val="•"/>
      <w:lvlJc w:val="left"/>
      <w:pPr>
        <w:ind w:left="7774" w:hanging="284"/>
      </w:pPr>
      <w:rPr>
        <w:rFonts w:hint="default"/>
        <w:lang w:val="en-GB" w:eastAsia="en-GB" w:bidi="en-GB"/>
      </w:rPr>
    </w:lvl>
  </w:abstractNum>
  <w:abstractNum w:abstractNumId="6" w15:restartNumberingAfterBreak="0">
    <w:nsid w:val="6DC14E49"/>
    <w:multiLevelType w:val="hybridMultilevel"/>
    <w:tmpl w:val="6120A7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kZwchsogPCQ8Nh9hhNJmSvYNAiTHhdc/aGSilbRv88C4rxs+HMCe9A+rGdXR+byd4fw1mJfg6crGgns5O0lvg==" w:salt="R1rGkNZUgzKiKSQjawkHxA=="/>
  <w:defaultTabStop w:val="720"/>
  <w:drawingGridHorizontalSpacing w:val="110"/>
  <w:displayHorizontalDrawingGridEvery w:val="2"/>
  <w:doNotShadeFormData/>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2AE34556-F34F-42EF-8067-5C75B0D6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91"/>
      <w:ind w:left="113"/>
      <w:outlineLvl w:val="0"/>
    </w:pPr>
    <w:rPr>
      <w:b/>
      <w:bCs/>
      <w:sz w:val="28"/>
      <w:szCs w:val="28"/>
    </w:rPr>
  </w:style>
  <w:style w:type="paragraph" w:styleId="Heading2">
    <w:name w:val="heading 2"/>
    <w:basedOn w:val="Normal"/>
    <w:uiPriority w:val="9"/>
    <w:unhideWhenUsed/>
    <w:qFormat/>
    <w:pPr>
      <w:ind w:left="39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40"/>
      <w:ind w:left="673" w:hanging="284"/>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eastAsia="Arial" w:hAnsi="Arial" w:cs="Arial"/>
      <w:lang w:val="en-GB" w:eastAsia="en-GB" w:bidi="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Arial" w:hAnsi="Arial" w:cs="Arial"/>
      <w:lang w:val="en-GB" w:eastAsia="en-GB" w:bidi="en-GB"/>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Pr>
      <w:rFonts w:ascii="Arial" w:eastAsia="Arial" w:hAnsi="Arial" w:cs="Arial"/>
      <w:vanish/>
      <w:sz w:val="16"/>
      <w:szCs w:val="16"/>
      <w:lang w:val="en-GB" w:eastAsia="en-GB" w:bidi="en-GB"/>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Pr>
      <w:rFonts w:ascii="Arial" w:eastAsia="Arial" w:hAnsi="Arial" w:cs="Arial"/>
      <w:vanish/>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3.xml"/><Relationship Id="rId26" Type="http://schemas.openxmlformats.org/officeDocument/2006/relationships/image" Target="media/image8.wmf"/><Relationship Id="rId3" Type="http://schemas.openxmlformats.org/officeDocument/2006/relationships/customXml" Target="../customXml/item3.xml"/><Relationship Id="rId21" Type="http://schemas.openxmlformats.org/officeDocument/2006/relationships/control" Target="activeX/activeX5.xml"/><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4.wmf"/><Relationship Id="rId25" Type="http://schemas.openxmlformats.org/officeDocument/2006/relationships/control" Target="activeX/activeX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image" Target="media/image5.wmf"/><Relationship Id="rId29"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7.wmf"/><Relationship Id="rId32" Type="http://schemas.openxmlformats.org/officeDocument/2006/relationships/control" Target="activeX/activeX11.xml"/><Relationship Id="rId5"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control" Target="activeX/activeX6.xml"/><Relationship Id="rId28" Type="http://schemas.openxmlformats.org/officeDocument/2006/relationships/image" Target="media/image9.wmf"/><Relationship Id="rId10" Type="http://schemas.openxmlformats.org/officeDocument/2006/relationships/image" Target="media/image1.png"/><Relationship Id="rId19" Type="http://schemas.openxmlformats.org/officeDocument/2006/relationships/control" Target="activeX/activeX4.xml"/><Relationship Id="rId31" Type="http://schemas.openxmlformats.org/officeDocument/2006/relationships/image" Target="media/image10.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1.xml"/><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control" Target="activeX/activeX10.xml"/><Relationship Id="rId35" Type="http://schemas.openxmlformats.org/officeDocument/2006/relationships/theme" Target="theme/theme1.xml"/><Relationship Id="rId8"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4B6DF42C9C4FABBBD9CB680BA0D982"/>
        <w:category>
          <w:name w:val="General"/>
          <w:gallery w:val="placeholder"/>
        </w:category>
        <w:types>
          <w:type w:val="bbPlcHdr"/>
        </w:types>
        <w:behaviors>
          <w:behavior w:val="content"/>
        </w:behaviors>
        <w:guid w:val="{6CE514C6-B3C4-47B1-AA19-012F06D5B06E}"/>
      </w:docPartPr>
      <w:docPartBody>
        <w:p>
          <w:pPr>
            <w:pStyle w:val="774B6DF42C9C4FABBBD9CB680BA0D9821"/>
          </w:pPr>
          <w:r>
            <w:rPr>
              <w:sz w:val="23"/>
            </w:rPr>
            <w:t>…</w:t>
          </w:r>
        </w:p>
      </w:docPartBody>
    </w:docPart>
    <w:docPart>
      <w:docPartPr>
        <w:name w:val="7C48DD2E71BA42B4AF255BAE247215CB"/>
        <w:category>
          <w:name w:val="General"/>
          <w:gallery w:val="placeholder"/>
        </w:category>
        <w:types>
          <w:type w:val="bbPlcHdr"/>
        </w:types>
        <w:behaviors>
          <w:behavior w:val="content"/>
        </w:behaviors>
        <w:guid w:val="{73BBE8A6-857F-4237-8CB1-F99F5D0CF3A1}"/>
      </w:docPartPr>
      <w:docPartBody>
        <w:p>
          <w:pPr>
            <w:pStyle w:val="7C48DD2E71BA42B4AF255BAE247215CB1"/>
          </w:pPr>
          <w:r>
            <w:rPr>
              <w:sz w:val="23"/>
            </w:rPr>
            <w:t>…</w:t>
          </w:r>
        </w:p>
      </w:docPartBody>
    </w:docPart>
    <w:docPart>
      <w:docPartPr>
        <w:name w:val="050FF2E4424C48E795BD9DD4042BAB15"/>
        <w:category>
          <w:name w:val="General"/>
          <w:gallery w:val="placeholder"/>
        </w:category>
        <w:types>
          <w:type w:val="bbPlcHdr"/>
        </w:types>
        <w:behaviors>
          <w:behavior w:val="content"/>
        </w:behaviors>
        <w:guid w:val="{F6AEEB8C-2F6B-4FDE-BAE9-8B9F2D9A5A86}"/>
      </w:docPartPr>
      <w:docPartBody>
        <w:p>
          <w:pPr>
            <w:pStyle w:val="050FF2E4424C48E795BD9DD4042BAB151"/>
          </w:pPr>
          <w:r>
            <w:rPr>
              <w:sz w:val="23"/>
            </w:rPr>
            <w:t>…</w:t>
          </w:r>
        </w:p>
      </w:docPartBody>
    </w:docPart>
    <w:docPart>
      <w:docPartPr>
        <w:name w:val="BCC79266D3214C60B9D292A710C79025"/>
        <w:category>
          <w:name w:val="General"/>
          <w:gallery w:val="placeholder"/>
        </w:category>
        <w:types>
          <w:type w:val="bbPlcHdr"/>
        </w:types>
        <w:behaviors>
          <w:behavior w:val="content"/>
        </w:behaviors>
        <w:guid w:val="{6C09980D-9458-42BD-B389-0F7FE08A3342}"/>
      </w:docPartPr>
      <w:docPartBody>
        <w:p>
          <w:pPr>
            <w:pStyle w:val="BCC79266D3214C60B9D292A710C790251"/>
          </w:pPr>
          <w:r>
            <w:rPr>
              <w:sz w:val="23"/>
            </w:rPr>
            <w:t>…</w:t>
          </w:r>
        </w:p>
      </w:docPartBody>
    </w:docPart>
    <w:docPart>
      <w:docPartPr>
        <w:name w:val="AC0FF4DCFB3542A9B4BC07AD44FC9C22"/>
        <w:category>
          <w:name w:val="General"/>
          <w:gallery w:val="placeholder"/>
        </w:category>
        <w:types>
          <w:type w:val="bbPlcHdr"/>
        </w:types>
        <w:behaviors>
          <w:behavior w:val="content"/>
        </w:behaviors>
        <w:guid w:val="{7A3E6836-C49F-4629-903B-F5B2A0D6237C}"/>
      </w:docPartPr>
      <w:docPartBody>
        <w:p>
          <w:pPr>
            <w:pStyle w:val="AC0FF4DCFB3542A9B4BC07AD44FC9C221"/>
          </w:pPr>
          <w:r>
            <w:rPr>
              <w:sz w:val="23"/>
            </w:rPr>
            <w:t>…</w:t>
          </w:r>
        </w:p>
      </w:docPartBody>
    </w:docPart>
    <w:docPart>
      <w:docPartPr>
        <w:name w:val="B8EB6CE8F5594D7DA23885DB26574080"/>
        <w:category>
          <w:name w:val="General"/>
          <w:gallery w:val="placeholder"/>
        </w:category>
        <w:types>
          <w:type w:val="bbPlcHdr"/>
        </w:types>
        <w:behaviors>
          <w:behavior w:val="content"/>
        </w:behaviors>
        <w:guid w:val="{6ACC5D75-92C3-49B0-861E-D34B7460CA02}"/>
      </w:docPartPr>
      <w:docPartBody>
        <w:p>
          <w:pPr>
            <w:pStyle w:val="B8EB6CE8F5594D7DA23885DB265740801"/>
          </w:pPr>
          <w:r>
            <w:rPr>
              <w:sz w:val="24"/>
            </w:rPr>
            <w:t>…</w:t>
          </w:r>
        </w:p>
      </w:docPartBody>
    </w:docPart>
    <w:docPart>
      <w:docPartPr>
        <w:name w:val="8A7B1677A4EA42788307F096B1ABA26C"/>
        <w:category>
          <w:name w:val="General"/>
          <w:gallery w:val="placeholder"/>
        </w:category>
        <w:types>
          <w:type w:val="bbPlcHdr"/>
        </w:types>
        <w:behaviors>
          <w:behavior w:val="content"/>
        </w:behaviors>
        <w:guid w:val="{4026FE78-697B-4DD2-BCE5-8E8B6654C37F}"/>
      </w:docPartPr>
      <w:docPartBody>
        <w:p>
          <w:pPr>
            <w:pStyle w:val="8A7B1677A4EA42788307F096B1ABA26C1"/>
          </w:pPr>
          <w:r>
            <w:rPr>
              <w:sz w:val="24"/>
            </w:rPr>
            <w:t>….</w:t>
          </w:r>
        </w:p>
      </w:docPartBody>
    </w:docPart>
    <w:docPart>
      <w:docPartPr>
        <w:name w:val="EDC1C83027124DB09CDCB336A1B51221"/>
        <w:category>
          <w:name w:val="General"/>
          <w:gallery w:val="placeholder"/>
        </w:category>
        <w:types>
          <w:type w:val="bbPlcHdr"/>
        </w:types>
        <w:behaviors>
          <w:behavior w:val="content"/>
        </w:behaviors>
        <w:guid w:val="{89A062D3-4A85-4681-828D-BB12158E5B67}"/>
      </w:docPartPr>
      <w:docPartBody>
        <w:p>
          <w:pPr>
            <w:pStyle w:val="EDC1C83027124DB09CDCB336A1B512211"/>
          </w:pPr>
          <w:r>
            <w:rPr>
              <w:sz w:val="24"/>
            </w:rPr>
            <w:t>…</w:t>
          </w:r>
        </w:p>
      </w:docPartBody>
    </w:docPart>
    <w:docPart>
      <w:docPartPr>
        <w:name w:val="09650ACCDF1F422A9BBDAD543DE96C8B"/>
        <w:category>
          <w:name w:val="General"/>
          <w:gallery w:val="placeholder"/>
        </w:category>
        <w:types>
          <w:type w:val="bbPlcHdr"/>
        </w:types>
        <w:behaviors>
          <w:behavior w:val="content"/>
        </w:behaviors>
        <w:guid w:val="{7F80C9C3-6592-42C7-9791-BFCA73DB9C4C}"/>
      </w:docPartPr>
      <w:docPartBody>
        <w:p>
          <w:pPr>
            <w:pStyle w:val="09650ACCDF1F422A9BBDAD543DE96C8B1"/>
          </w:pPr>
          <w:r>
            <w:rPr>
              <w:sz w:val="24"/>
            </w:rPr>
            <w:t>…</w:t>
          </w:r>
        </w:p>
      </w:docPartBody>
    </w:docPart>
    <w:docPart>
      <w:docPartPr>
        <w:name w:val="2BA42D6D97C74877AEDD2AEFFB49F706"/>
        <w:category>
          <w:name w:val="General"/>
          <w:gallery w:val="placeholder"/>
        </w:category>
        <w:types>
          <w:type w:val="bbPlcHdr"/>
        </w:types>
        <w:behaviors>
          <w:behavior w:val="content"/>
        </w:behaviors>
        <w:guid w:val="{6D4475B3-EB18-467E-AEF1-EE2039E229F0}"/>
      </w:docPartPr>
      <w:docPartBody>
        <w:p>
          <w:pPr>
            <w:pStyle w:val="2BA42D6D97C74877AEDD2AEFFB49F7061"/>
          </w:pPr>
          <w:r>
            <w:rPr>
              <w:sz w:val="20"/>
            </w:rPr>
            <w:t>…</w:t>
          </w:r>
        </w:p>
      </w:docPartBody>
    </w:docPart>
    <w:docPart>
      <w:docPartPr>
        <w:name w:val="80FAC41121254D3E8167E405191A3474"/>
        <w:category>
          <w:name w:val="General"/>
          <w:gallery w:val="placeholder"/>
        </w:category>
        <w:types>
          <w:type w:val="bbPlcHdr"/>
        </w:types>
        <w:behaviors>
          <w:behavior w:val="content"/>
        </w:behaviors>
        <w:guid w:val="{11FE50D6-CAFC-4DEA-B427-1D266DCE18DA}"/>
      </w:docPartPr>
      <w:docPartBody>
        <w:p>
          <w:pPr>
            <w:pStyle w:val="80FAC41121254D3E8167E405191A34741"/>
          </w:pPr>
          <w:r>
            <w:rPr>
              <w:sz w:val="20"/>
            </w:rPr>
            <w:t>…</w:t>
          </w:r>
        </w:p>
      </w:docPartBody>
    </w:docPart>
    <w:docPart>
      <w:docPartPr>
        <w:name w:val="D3BBF7D58BBD4CFDA927D1881BC528CD"/>
        <w:category>
          <w:name w:val="General"/>
          <w:gallery w:val="placeholder"/>
        </w:category>
        <w:types>
          <w:type w:val="bbPlcHdr"/>
        </w:types>
        <w:behaviors>
          <w:behavior w:val="content"/>
        </w:behaviors>
        <w:guid w:val="{7CDA6136-E895-47D2-A6C0-D87AAF4D9642}"/>
      </w:docPartPr>
      <w:docPartBody>
        <w:p>
          <w:pPr>
            <w:pStyle w:val="D3BBF7D58BBD4CFDA927D1881BC528CD1"/>
          </w:pPr>
          <w:r>
            <w:rPr>
              <w:sz w:val="24"/>
              <w:szCs w:val="28"/>
            </w:rPr>
            <w:t>…</w:t>
          </w:r>
        </w:p>
      </w:docPartBody>
    </w:docPart>
    <w:docPart>
      <w:docPartPr>
        <w:name w:val="67E317DF4CCF4B50BD6F324B36D3642A"/>
        <w:category>
          <w:name w:val="General"/>
          <w:gallery w:val="placeholder"/>
        </w:category>
        <w:types>
          <w:type w:val="bbPlcHdr"/>
        </w:types>
        <w:behaviors>
          <w:behavior w:val="content"/>
        </w:behaviors>
        <w:guid w:val="{F0221286-9BFC-4B1E-9051-35504E4AF1B7}"/>
      </w:docPartPr>
      <w:docPartBody>
        <w:p>
          <w:pPr>
            <w:pStyle w:val="67E317DF4CCF4B50BD6F324B36D3642A1"/>
          </w:pPr>
          <w:r>
            <w:rPr>
              <w:sz w:val="24"/>
              <w:szCs w:val="28"/>
            </w:rPr>
            <w:t>…</w:t>
          </w:r>
        </w:p>
      </w:docPartBody>
    </w:docPart>
    <w:docPart>
      <w:docPartPr>
        <w:name w:val="CC6B1346C3874A25A6D97888CDE16B4B"/>
        <w:category>
          <w:name w:val="General"/>
          <w:gallery w:val="placeholder"/>
        </w:category>
        <w:types>
          <w:type w:val="bbPlcHdr"/>
        </w:types>
        <w:behaviors>
          <w:behavior w:val="content"/>
        </w:behaviors>
        <w:guid w:val="{6348D6E7-A89F-4B43-8E60-F5B5B6A6A2EB}"/>
      </w:docPartPr>
      <w:docPartBody>
        <w:p>
          <w:pPr>
            <w:pStyle w:val="CC6B1346C3874A25A6D97888CDE16B4B1"/>
          </w:pPr>
          <w:r>
            <w:rPr>
              <w:sz w:val="24"/>
              <w:szCs w:val="28"/>
            </w:rPr>
            <w:t>…</w:t>
          </w:r>
        </w:p>
      </w:docPartBody>
    </w:docPart>
    <w:docPart>
      <w:docPartPr>
        <w:name w:val="83D9083E43E549F083501874A5B920DB"/>
        <w:category>
          <w:name w:val="General"/>
          <w:gallery w:val="placeholder"/>
        </w:category>
        <w:types>
          <w:type w:val="bbPlcHdr"/>
        </w:types>
        <w:behaviors>
          <w:behavior w:val="content"/>
        </w:behaviors>
        <w:guid w:val="{0D565376-423F-4C4E-802C-FE58809786CF}"/>
      </w:docPartPr>
      <w:docPartBody>
        <w:p>
          <w:pPr>
            <w:pStyle w:val="83D9083E43E549F083501874A5B920DB1"/>
          </w:pPr>
          <w:r>
            <w:rPr>
              <w:sz w:val="24"/>
              <w:szCs w:val="28"/>
            </w:rPr>
            <w:t>…</w:t>
          </w:r>
        </w:p>
      </w:docPartBody>
    </w:docPart>
    <w:docPart>
      <w:docPartPr>
        <w:name w:val="2744F269023D40818A01401117B522F3"/>
        <w:category>
          <w:name w:val="General"/>
          <w:gallery w:val="placeholder"/>
        </w:category>
        <w:types>
          <w:type w:val="bbPlcHdr"/>
        </w:types>
        <w:behaviors>
          <w:behavior w:val="content"/>
        </w:behaviors>
        <w:guid w:val="{C8925E34-3F95-4896-B770-6623AB1DC9B4}"/>
      </w:docPartPr>
      <w:docPartBody>
        <w:p>
          <w:pPr>
            <w:pStyle w:val="2744F269023D40818A01401117B522F31"/>
          </w:pPr>
          <w:r>
            <w:rPr>
              <w:sz w:val="27"/>
            </w:rPr>
            <w:t>…</w:t>
          </w:r>
        </w:p>
      </w:docPartBody>
    </w:docPart>
    <w:docPart>
      <w:docPartPr>
        <w:name w:val="4772F0350739437BA3899108AAD00910"/>
        <w:category>
          <w:name w:val="General"/>
          <w:gallery w:val="placeholder"/>
        </w:category>
        <w:types>
          <w:type w:val="bbPlcHdr"/>
        </w:types>
        <w:behaviors>
          <w:behavior w:val="content"/>
        </w:behaviors>
        <w:guid w:val="{A12A4DFA-5852-4B50-AEC4-DB6281750646}"/>
      </w:docPartPr>
      <w:docPartBody>
        <w:p>
          <w:pPr>
            <w:pStyle w:val="4772F0350739437BA3899108AAD009101"/>
          </w:pPr>
          <w:r>
            <w:rPr>
              <w:sz w:val="24"/>
            </w:rPr>
            <w:t>…</w:t>
          </w:r>
        </w:p>
      </w:docPartBody>
    </w:docPart>
    <w:docPart>
      <w:docPartPr>
        <w:name w:val="F5FC42FBCA404DD69571ADDE1247805C"/>
        <w:category>
          <w:name w:val="General"/>
          <w:gallery w:val="placeholder"/>
        </w:category>
        <w:types>
          <w:type w:val="bbPlcHdr"/>
        </w:types>
        <w:behaviors>
          <w:behavior w:val="content"/>
        </w:behaviors>
        <w:guid w:val="{05357952-FE54-4B87-B86F-887A001A2C50}"/>
      </w:docPartPr>
      <w:docPartBody>
        <w:p>
          <w:pPr>
            <w:pStyle w:val="F5FC42FBCA404DD69571ADDE1247805C1"/>
          </w:pPr>
          <w:r>
            <w:rPr>
              <w:sz w:val="24"/>
            </w:rPr>
            <w:t>…</w:t>
          </w:r>
        </w:p>
      </w:docPartBody>
    </w:docPart>
    <w:docPart>
      <w:docPartPr>
        <w:name w:val="866D09C5589B42B9AC8334148EA5BA42"/>
        <w:category>
          <w:name w:val="General"/>
          <w:gallery w:val="placeholder"/>
        </w:category>
        <w:types>
          <w:type w:val="bbPlcHdr"/>
        </w:types>
        <w:behaviors>
          <w:behavior w:val="content"/>
        </w:behaviors>
        <w:guid w:val="{52138966-FD90-4A2F-A2E2-CC06B78DC41A}"/>
      </w:docPartPr>
      <w:docPartBody>
        <w:p>
          <w:pPr>
            <w:pStyle w:val="866D09C5589B42B9AC8334148EA5BA421"/>
          </w:pPr>
          <w:r>
            <w:rPr>
              <w:sz w:val="24"/>
            </w:rPr>
            <w:t>…</w:t>
          </w:r>
        </w:p>
      </w:docPartBody>
    </w:docPart>
    <w:docPart>
      <w:docPartPr>
        <w:name w:val="3AED4C5008BF409FACED367884D637BB"/>
        <w:category>
          <w:name w:val="General"/>
          <w:gallery w:val="placeholder"/>
        </w:category>
        <w:types>
          <w:type w:val="bbPlcHdr"/>
        </w:types>
        <w:behaviors>
          <w:behavior w:val="content"/>
        </w:behaviors>
        <w:guid w:val="{11B78111-609E-4CB6-B686-0E58257E12E0}"/>
      </w:docPartPr>
      <w:docPartBody>
        <w:p>
          <w:pPr>
            <w:pStyle w:val="3AED4C5008BF409FACED367884D637BB1"/>
          </w:pPr>
          <w:r>
            <w:rPr>
              <w:sz w:val="23"/>
            </w:rPr>
            <w:t>…</w:t>
          </w:r>
        </w:p>
      </w:docPartBody>
    </w:docPart>
    <w:docPart>
      <w:docPartPr>
        <w:name w:val="2A7199AB3B484AFFAD7B94386A7069FA"/>
        <w:category>
          <w:name w:val="General"/>
          <w:gallery w:val="placeholder"/>
        </w:category>
        <w:types>
          <w:type w:val="bbPlcHdr"/>
        </w:types>
        <w:behaviors>
          <w:behavior w:val="content"/>
        </w:behaviors>
        <w:guid w:val="{A80B6407-1AEE-4B7D-AFF1-8D14F4E5DF1D}"/>
      </w:docPartPr>
      <w:docPartBody>
        <w:p>
          <w:pPr>
            <w:pStyle w:val="2A7199AB3B484AFFAD7B94386A7069FA1"/>
          </w:pPr>
          <w:r>
            <w:rPr>
              <w:sz w:val="24"/>
              <w:szCs w:val="20"/>
            </w:rPr>
            <w:t>…</w:t>
          </w:r>
        </w:p>
      </w:docPartBody>
    </w:docPart>
    <w:docPart>
      <w:docPartPr>
        <w:name w:val="187BC4714E2443589A8672B950FAE4DF"/>
        <w:category>
          <w:name w:val="General"/>
          <w:gallery w:val="placeholder"/>
        </w:category>
        <w:types>
          <w:type w:val="bbPlcHdr"/>
        </w:types>
        <w:behaviors>
          <w:behavior w:val="content"/>
        </w:behaviors>
        <w:guid w:val="{3FBAECF2-F613-404D-9E04-C04856F2A3D7}"/>
      </w:docPartPr>
      <w:docPartBody>
        <w:p>
          <w:pPr>
            <w:pStyle w:val="187BC4714E2443589A8672B950FAE4DF1"/>
          </w:pPr>
          <w:r>
            <w:rPr>
              <w:sz w:val="24"/>
              <w:szCs w:val="20"/>
            </w:rPr>
            <w:t>…</w:t>
          </w:r>
        </w:p>
      </w:docPartBody>
    </w:docPart>
    <w:docPart>
      <w:docPartPr>
        <w:name w:val="0FA764BC99A24E8680E93AB3165A9AD2"/>
        <w:category>
          <w:name w:val="General"/>
          <w:gallery w:val="placeholder"/>
        </w:category>
        <w:types>
          <w:type w:val="bbPlcHdr"/>
        </w:types>
        <w:behaviors>
          <w:behavior w:val="content"/>
        </w:behaviors>
        <w:guid w:val="{5F23797F-251A-4C5D-A8DA-6C7C5D7F883B}"/>
      </w:docPartPr>
      <w:docPartBody>
        <w:p>
          <w:pPr>
            <w:pStyle w:val="0FA764BC99A24E8680E93AB3165A9AD21"/>
          </w:pPr>
          <w:r>
            <w:rPr>
              <w:sz w:val="23"/>
            </w:rPr>
            <w:t>…</w:t>
          </w:r>
        </w:p>
      </w:docPartBody>
    </w:docPart>
    <w:docPart>
      <w:docPartPr>
        <w:name w:val="67EB62E775D8444A8B479A9710EE6E2A"/>
        <w:category>
          <w:name w:val="General"/>
          <w:gallery w:val="placeholder"/>
        </w:category>
        <w:types>
          <w:type w:val="bbPlcHdr"/>
        </w:types>
        <w:behaviors>
          <w:behavior w:val="content"/>
        </w:behaviors>
        <w:guid w:val="{A050BD84-FA6A-4BC2-9AF8-C12F6B2517BA}"/>
      </w:docPartPr>
      <w:docPartBody>
        <w:p>
          <w:pPr>
            <w:pStyle w:val="67EB62E775D8444A8B479A9710EE6E2A"/>
          </w:pPr>
          <w:r>
            <w:rPr>
              <w:sz w:val="2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
    <w:rsid/>
    <w:rsid/>
    <w:rsid/>
    <w:rsi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962"/>
    <w:rPr>
      <w:color w:val="808080"/>
    </w:rPr>
  </w:style>
  <w:style w:type="paragraph" w:customStyle="1" w:styleId="67EB62E775D8444A8B479A9710EE6E2A">
    <w:name w:val="67EB62E775D8444A8B479A9710EE6E2A"/>
    <w:rsid w:val="007C4838"/>
  </w:style>
  <w:style w:type="paragraph" w:customStyle="1" w:styleId="0FA764BC99A24E8680E93AB3165A9AD21">
    <w:name w:val="0FA764BC99A24E8680E93AB3165A9AD21"/>
    <w:rsid w:val="00562962"/>
    <w:pPr>
      <w:widowControl w:val="0"/>
      <w:autoSpaceDE w:val="0"/>
      <w:autoSpaceDN w:val="0"/>
      <w:spacing w:after="0" w:line="240" w:lineRule="auto"/>
    </w:pPr>
    <w:rPr>
      <w:rFonts w:ascii="Arial" w:eastAsia="Arial" w:hAnsi="Arial" w:cs="Arial"/>
      <w:lang w:bidi="en-GB"/>
    </w:rPr>
  </w:style>
  <w:style w:type="paragraph" w:customStyle="1" w:styleId="46DF8A888BCB4CD8AD4370A8B33D6E031">
    <w:name w:val="46DF8A888BCB4CD8AD4370A8B33D6E031"/>
    <w:rsid w:val="00562962"/>
    <w:pPr>
      <w:widowControl w:val="0"/>
      <w:autoSpaceDE w:val="0"/>
      <w:autoSpaceDN w:val="0"/>
      <w:spacing w:after="0" w:line="240" w:lineRule="auto"/>
    </w:pPr>
    <w:rPr>
      <w:rFonts w:ascii="Arial" w:eastAsia="Arial" w:hAnsi="Arial" w:cs="Arial"/>
      <w:lang w:bidi="en-GB"/>
    </w:rPr>
  </w:style>
  <w:style w:type="paragraph" w:customStyle="1" w:styleId="774B6DF42C9C4FABBBD9CB680BA0D9821">
    <w:name w:val="774B6DF42C9C4FABBBD9CB680BA0D9821"/>
    <w:rsid w:val="00562962"/>
    <w:pPr>
      <w:widowControl w:val="0"/>
      <w:autoSpaceDE w:val="0"/>
      <w:autoSpaceDN w:val="0"/>
      <w:spacing w:after="0" w:line="240" w:lineRule="auto"/>
    </w:pPr>
    <w:rPr>
      <w:rFonts w:ascii="Arial" w:eastAsia="Arial" w:hAnsi="Arial" w:cs="Arial"/>
      <w:lang w:bidi="en-GB"/>
    </w:rPr>
  </w:style>
  <w:style w:type="paragraph" w:customStyle="1" w:styleId="7C48DD2E71BA42B4AF255BAE247215CB1">
    <w:name w:val="7C48DD2E71BA42B4AF255BAE247215CB1"/>
    <w:rsid w:val="00562962"/>
    <w:pPr>
      <w:widowControl w:val="0"/>
      <w:autoSpaceDE w:val="0"/>
      <w:autoSpaceDN w:val="0"/>
      <w:spacing w:after="0" w:line="240" w:lineRule="auto"/>
    </w:pPr>
    <w:rPr>
      <w:rFonts w:ascii="Arial" w:eastAsia="Arial" w:hAnsi="Arial" w:cs="Arial"/>
      <w:lang w:bidi="en-GB"/>
    </w:rPr>
  </w:style>
  <w:style w:type="paragraph" w:customStyle="1" w:styleId="050FF2E4424C48E795BD9DD4042BAB151">
    <w:name w:val="050FF2E4424C48E795BD9DD4042BAB151"/>
    <w:rsid w:val="00562962"/>
    <w:pPr>
      <w:widowControl w:val="0"/>
      <w:autoSpaceDE w:val="0"/>
      <w:autoSpaceDN w:val="0"/>
      <w:spacing w:after="0" w:line="240" w:lineRule="auto"/>
    </w:pPr>
    <w:rPr>
      <w:rFonts w:ascii="Arial" w:eastAsia="Arial" w:hAnsi="Arial" w:cs="Arial"/>
      <w:lang w:bidi="en-GB"/>
    </w:rPr>
  </w:style>
  <w:style w:type="paragraph" w:customStyle="1" w:styleId="3AED4C5008BF409FACED367884D637BB1">
    <w:name w:val="3AED4C5008BF409FACED367884D637BB1"/>
    <w:rsid w:val="00562962"/>
    <w:pPr>
      <w:widowControl w:val="0"/>
      <w:autoSpaceDE w:val="0"/>
      <w:autoSpaceDN w:val="0"/>
      <w:spacing w:after="0" w:line="240" w:lineRule="auto"/>
    </w:pPr>
    <w:rPr>
      <w:rFonts w:ascii="Arial" w:eastAsia="Arial" w:hAnsi="Arial" w:cs="Arial"/>
      <w:lang w:bidi="en-GB"/>
    </w:rPr>
  </w:style>
  <w:style w:type="paragraph" w:customStyle="1" w:styleId="BCC79266D3214C60B9D292A710C790251">
    <w:name w:val="BCC79266D3214C60B9D292A710C790251"/>
    <w:rsid w:val="00562962"/>
    <w:pPr>
      <w:widowControl w:val="0"/>
      <w:autoSpaceDE w:val="0"/>
      <w:autoSpaceDN w:val="0"/>
      <w:spacing w:after="0" w:line="240" w:lineRule="auto"/>
    </w:pPr>
    <w:rPr>
      <w:rFonts w:ascii="Arial" w:eastAsia="Arial" w:hAnsi="Arial" w:cs="Arial"/>
      <w:lang w:bidi="en-GB"/>
    </w:rPr>
  </w:style>
  <w:style w:type="paragraph" w:customStyle="1" w:styleId="AC0FF4DCFB3542A9B4BC07AD44FC9C221">
    <w:name w:val="AC0FF4DCFB3542A9B4BC07AD44FC9C221"/>
    <w:rsid w:val="00562962"/>
    <w:pPr>
      <w:widowControl w:val="0"/>
      <w:autoSpaceDE w:val="0"/>
      <w:autoSpaceDN w:val="0"/>
      <w:spacing w:after="0" w:line="240" w:lineRule="auto"/>
    </w:pPr>
    <w:rPr>
      <w:rFonts w:ascii="Arial" w:eastAsia="Arial" w:hAnsi="Arial" w:cs="Arial"/>
      <w:lang w:bidi="en-GB"/>
    </w:rPr>
  </w:style>
  <w:style w:type="paragraph" w:customStyle="1" w:styleId="B8EB6CE8F5594D7DA23885DB265740801">
    <w:name w:val="B8EB6CE8F5594D7DA23885DB265740801"/>
    <w:rsid w:val="00562962"/>
    <w:pPr>
      <w:widowControl w:val="0"/>
      <w:autoSpaceDE w:val="0"/>
      <w:autoSpaceDN w:val="0"/>
      <w:spacing w:after="0" w:line="240" w:lineRule="auto"/>
    </w:pPr>
    <w:rPr>
      <w:rFonts w:ascii="Arial" w:eastAsia="Arial" w:hAnsi="Arial" w:cs="Arial"/>
      <w:lang w:bidi="en-GB"/>
    </w:rPr>
  </w:style>
  <w:style w:type="paragraph" w:customStyle="1" w:styleId="8A7B1677A4EA42788307F096B1ABA26C1">
    <w:name w:val="8A7B1677A4EA42788307F096B1ABA26C1"/>
    <w:rsid w:val="00562962"/>
    <w:pPr>
      <w:widowControl w:val="0"/>
      <w:autoSpaceDE w:val="0"/>
      <w:autoSpaceDN w:val="0"/>
      <w:spacing w:after="0" w:line="240" w:lineRule="auto"/>
    </w:pPr>
    <w:rPr>
      <w:rFonts w:ascii="Arial" w:eastAsia="Arial" w:hAnsi="Arial" w:cs="Arial"/>
      <w:lang w:bidi="en-GB"/>
    </w:rPr>
  </w:style>
  <w:style w:type="paragraph" w:customStyle="1" w:styleId="EDC1C83027124DB09CDCB336A1B512211">
    <w:name w:val="EDC1C83027124DB09CDCB336A1B512211"/>
    <w:rsid w:val="00562962"/>
    <w:pPr>
      <w:widowControl w:val="0"/>
      <w:autoSpaceDE w:val="0"/>
      <w:autoSpaceDN w:val="0"/>
      <w:spacing w:after="0" w:line="240" w:lineRule="auto"/>
    </w:pPr>
    <w:rPr>
      <w:rFonts w:ascii="Arial" w:eastAsia="Arial" w:hAnsi="Arial" w:cs="Arial"/>
      <w:lang w:bidi="en-GB"/>
    </w:rPr>
  </w:style>
  <w:style w:type="paragraph" w:customStyle="1" w:styleId="09650ACCDF1F422A9BBDAD543DE96C8B1">
    <w:name w:val="09650ACCDF1F422A9BBDAD543DE96C8B1"/>
    <w:rsid w:val="00562962"/>
    <w:pPr>
      <w:widowControl w:val="0"/>
      <w:autoSpaceDE w:val="0"/>
      <w:autoSpaceDN w:val="0"/>
      <w:spacing w:after="0" w:line="240" w:lineRule="auto"/>
    </w:pPr>
    <w:rPr>
      <w:rFonts w:ascii="Arial" w:eastAsia="Arial" w:hAnsi="Arial" w:cs="Arial"/>
      <w:lang w:bidi="en-GB"/>
    </w:rPr>
  </w:style>
  <w:style w:type="paragraph" w:customStyle="1" w:styleId="2A7199AB3B484AFFAD7B94386A7069FA1">
    <w:name w:val="2A7199AB3B484AFFAD7B94386A7069FA1"/>
    <w:rsid w:val="00562962"/>
    <w:pPr>
      <w:widowControl w:val="0"/>
      <w:autoSpaceDE w:val="0"/>
      <w:autoSpaceDN w:val="0"/>
      <w:spacing w:after="0" w:line="240" w:lineRule="auto"/>
    </w:pPr>
    <w:rPr>
      <w:rFonts w:ascii="Arial" w:eastAsia="Arial" w:hAnsi="Arial" w:cs="Arial"/>
      <w:lang w:bidi="en-GB"/>
    </w:rPr>
  </w:style>
  <w:style w:type="paragraph" w:customStyle="1" w:styleId="187BC4714E2443589A8672B950FAE4DF1">
    <w:name w:val="187BC4714E2443589A8672B950FAE4DF1"/>
    <w:rsid w:val="00562962"/>
    <w:pPr>
      <w:widowControl w:val="0"/>
      <w:autoSpaceDE w:val="0"/>
      <w:autoSpaceDN w:val="0"/>
      <w:spacing w:after="0" w:line="240" w:lineRule="auto"/>
    </w:pPr>
    <w:rPr>
      <w:rFonts w:ascii="Arial" w:eastAsia="Arial" w:hAnsi="Arial" w:cs="Arial"/>
      <w:lang w:bidi="en-GB"/>
    </w:rPr>
  </w:style>
  <w:style w:type="paragraph" w:customStyle="1" w:styleId="2BA42D6D97C74877AEDD2AEFFB49F7061">
    <w:name w:val="2BA42D6D97C74877AEDD2AEFFB49F7061"/>
    <w:rsid w:val="00562962"/>
    <w:pPr>
      <w:widowControl w:val="0"/>
      <w:autoSpaceDE w:val="0"/>
      <w:autoSpaceDN w:val="0"/>
      <w:spacing w:after="0" w:line="240" w:lineRule="auto"/>
    </w:pPr>
    <w:rPr>
      <w:rFonts w:ascii="Arial" w:eastAsia="Arial" w:hAnsi="Arial" w:cs="Arial"/>
      <w:lang w:bidi="en-GB"/>
    </w:rPr>
  </w:style>
  <w:style w:type="paragraph" w:customStyle="1" w:styleId="80FAC41121254D3E8167E405191A34741">
    <w:name w:val="80FAC41121254D3E8167E405191A34741"/>
    <w:rsid w:val="00562962"/>
    <w:pPr>
      <w:widowControl w:val="0"/>
      <w:autoSpaceDE w:val="0"/>
      <w:autoSpaceDN w:val="0"/>
      <w:spacing w:after="0" w:line="240" w:lineRule="auto"/>
    </w:pPr>
    <w:rPr>
      <w:rFonts w:ascii="Arial" w:eastAsia="Arial" w:hAnsi="Arial" w:cs="Arial"/>
      <w:lang w:bidi="en-GB"/>
    </w:rPr>
  </w:style>
  <w:style w:type="paragraph" w:customStyle="1" w:styleId="D3BBF7D58BBD4CFDA927D1881BC528CD1">
    <w:name w:val="D3BBF7D58BBD4CFDA927D1881BC528CD1"/>
    <w:rsid w:val="00562962"/>
    <w:pPr>
      <w:widowControl w:val="0"/>
      <w:autoSpaceDE w:val="0"/>
      <w:autoSpaceDN w:val="0"/>
      <w:spacing w:after="0" w:line="240" w:lineRule="auto"/>
    </w:pPr>
    <w:rPr>
      <w:rFonts w:ascii="Arial" w:eastAsia="Arial" w:hAnsi="Arial" w:cs="Arial"/>
      <w:lang w:bidi="en-GB"/>
    </w:rPr>
  </w:style>
  <w:style w:type="paragraph" w:customStyle="1" w:styleId="67E317DF4CCF4B50BD6F324B36D3642A1">
    <w:name w:val="67E317DF4CCF4B50BD6F324B36D3642A1"/>
    <w:rsid w:val="00562962"/>
    <w:pPr>
      <w:widowControl w:val="0"/>
      <w:autoSpaceDE w:val="0"/>
      <w:autoSpaceDN w:val="0"/>
      <w:spacing w:after="0" w:line="240" w:lineRule="auto"/>
    </w:pPr>
    <w:rPr>
      <w:rFonts w:ascii="Arial" w:eastAsia="Arial" w:hAnsi="Arial" w:cs="Arial"/>
      <w:lang w:bidi="en-GB"/>
    </w:rPr>
  </w:style>
  <w:style w:type="paragraph" w:customStyle="1" w:styleId="CC6B1346C3874A25A6D97888CDE16B4B1">
    <w:name w:val="CC6B1346C3874A25A6D97888CDE16B4B1"/>
    <w:rsid w:val="00562962"/>
    <w:pPr>
      <w:widowControl w:val="0"/>
      <w:autoSpaceDE w:val="0"/>
      <w:autoSpaceDN w:val="0"/>
      <w:spacing w:after="0" w:line="240" w:lineRule="auto"/>
    </w:pPr>
    <w:rPr>
      <w:rFonts w:ascii="Arial" w:eastAsia="Arial" w:hAnsi="Arial" w:cs="Arial"/>
      <w:lang w:bidi="en-GB"/>
    </w:rPr>
  </w:style>
  <w:style w:type="paragraph" w:customStyle="1" w:styleId="83D9083E43E549F083501874A5B920DB1">
    <w:name w:val="83D9083E43E549F083501874A5B920DB1"/>
    <w:rsid w:val="00562962"/>
    <w:pPr>
      <w:widowControl w:val="0"/>
      <w:autoSpaceDE w:val="0"/>
      <w:autoSpaceDN w:val="0"/>
      <w:spacing w:after="0" w:line="240" w:lineRule="auto"/>
    </w:pPr>
    <w:rPr>
      <w:rFonts w:ascii="Arial" w:eastAsia="Arial" w:hAnsi="Arial" w:cs="Arial"/>
      <w:lang w:bidi="en-GB"/>
    </w:rPr>
  </w:style>
  <w:style w:type="paragraph" w:customStyle="1" w:styleId="2744F269023D40818A01401117B522F31">
    <w:name w:val="2744F269023D40818A01401117B522F31"/>
    <w:rsid w:val="00562962"/>
    <w:pPr>
      <w:widowControl w:val="0"/>
      <w:autoSpaceDE w:val="0"/>
      <w:autoSpaceDN w:val="0"/>
      <w:spacing w:after="0" w:line="240" w:lineRule="auto"/>
    </w:pPr>
    <w:rPr>
      <w:rFonts w:ascii="Arial" w:eastAsia="Arial" w:hAnsi="Arial" w:cs="Arial"/>
      <w:lang w:bidi="en-GB"/>
    </w:rPr>
  </w:style>
  <w:style w:type="paragraph" w:customStyle="1" w:styleId="4772F0350739437BA3899108AAD009101">
    <w:name w:val="4772F0350739437BA3899108AAD009101"/>
    <w:rsid w:val="00562962"/>
    <w:pPr>
      <w:widowControl w:val="0"/>
      <w:autoSpaceDE w:val="0"/>
      <w:autoSpaceDN w:val="0"/>
      <w:spacing w:after="0" w:line="240" w:lineRule="auto"/>
    </w:pPr>
    <w:rPr>
      <w:rFonts w:ascii="Arial" w:eastAsia="Arial" w:hAnsi="Arial" w:cs="Arial"/>
      <w:lang w:bidi="en-GB"/>
    </w:rPr>
  </w:style>
  <w:style w:type="paragraph" w:customStyle="1" w:styleId="F5FC42FBCA404DD69571ADDE1247805C1">
    <w:name w:val="F5FC42FBCA404DD69571ADDE1247805C1"/>
    <w:rsid w:val="00562962"/>
    <w:pPr>
      <w:widowControl w:val="0"/>
      <w:autoSpaceDE w:val="0"/>
      <w:autoSpaceDN w:val="0"/>
      <w:spacing w:after="0" w:line="240" w:lineRule="auto"/>
    </w:pPr>
    <w:rPr>
      <w:rFonts w:ascii="Arial" w:eastAsia="Arial" w:hAnsi="Arial" w:cs="Arial"/>
      <w:lang w:bidi="en-GB"/>
    </w:rPr>
  </w:style>
  <w:style w:type="paragraph" w:customStyle="1" w:styleId="866D09C5589B42B9AC8334148EA5BA421">
    <w:name w:val="866D09C5589B42B9AC8334148EA5BA421"/>
    <w:rsid w:val="00562962"/>
    <w:pPr>
      <w:widowControl w:val="0"/>
      <w:autoSpaceDE w:val="0"/>
      <w:autoSpaceDN w:val="0"/>
      <w:spacing w:after="0" w:line="240" w:lineRule="auto"/>
    </w:pPr>
    <w:rPr>
      <w:rFonts w:ascii="Arial" w:eastAsia="Arial" w:hAnsi="Arial" w:cs="Arial"/>
      <w:lang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3550CD-7317-434D-8C81-56CB4E03C0B2}">
  <ds:schemaRefs>
    <ds:schemaRef ds:uri="http://schemas.microsoft.com/sharepoint/v3/contenttype/forms"/>
  </ds:schemaRefs>
</ds:datastoreItem>
</file>

<file path=customXml/itemProps2.xml><?xml version="1.0" encoding="utf-8"?>
<ds:datastoreItem xmlns:ds="http://schemas.openxmlformats.org/officeDocument/2006/customXml" ds:itemID="{0A6D74A3-3ABB-4634-8334-031C31A38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A1A6308-0396-4A77-903E-E7045273EAC0}">
  <ds:schemaRef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14A0FAF6</Template>
  <TotalTime>1</TotalTime>
  <Pages>4</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Matthewson</dc:creator>
  <cp:lastModifiedBy>S Matthewson</cp:lastModifiedBy>
  <cp:revision>2</cp:revision>
  <dcterms:created xsi:type="dcterms:W3CDTF">2021-08-09T11:38:00Z</dcterms:created>
  <dcterms:modified xsi:type="dcterms:W3CDTF">2021-08-09T11:38:00Z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2021-06-05T00:00:00Z</vt:filetime>
  </property>
  <property fmtid="{D5CDD505-2E9C-101B-9397-08002B2CF9AE}" pid="3" name="Creator">
    <vt:lpwstr>Adobe InDesign 16.2 (Macintosh)</vt:lpwstr>
  </property>
  <property fmtid="{D5CDD505-2E9C-101B-9397-08002B2CF9AE}" pid="4" name="LastSaved">
    <vt:filetime>2021-06-17T00:00:00Z</vt:filetime>
  </property>
</Properties>
</file>